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63" w:rsidRPr="00820563" w:rsidRDefault="00820563" w:rsidP="00820563">
      <w:pPr>
        <w:rPr>
          <w:i/>
          <w:sz w:val="32"/>
        </w:rPr>
      </w:pPr>
      <w:r w:rsidRPr="00820563">
        <w:rPr>
          <w:i/>
          <w:sz w:val="32"/>
        </w:rPr>
        <w:t xml:space="preserve">AS Level Biology </w:t>
      </w:r>
    </w:p>
    <w:p w:rsidR="00820563" w:rsidRPr="00820563" w:rsidRDefault="00820563" w:rsidP="00820563">
      <w:pPr>
        <w:jc w:val="center"/>
        <w:rPr>
          <w:b/>
          <w:sz w:val="32"/>
          <w:u w:val="single"/>
        </w:rPr>
      </w:pPr>
      <w:r w:rsidRPr="00820563">
        <w:rPr>
          <w:rFonts w:hint="eastAsia"/>
          <w:b/>
          <w:sz w:val="32"/>
          <w:u w:val="single"/>
        </w:rPr>
        <w:t>Introduction to Biological Molecules: Monosaccharides</w:t>
      </w:r>
    </w:p>
    <w:p w:rsidR="00820563" w:rsidRDefault="00820563"/>
    <w:p w:rsidR="00820563" w:rsidRDefault="00820563" w:rsidP="00820563">
      <w:pPr>
        <w:rPr>
          <w:sz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E9037E" wp14:editId="6037B2D7">
            <wp:simplePos x="0" y="0"/>
            <wp:positionH relativeFrom="column">
              <wp:posOffset>-635</wp:posOffset>
            </wp:positionH>
            <wp:positionV relativeFrom="paragraph">
              <wp:posOffset>386080</wp:posOffset>
            </wp:positionV>
            <wp:extent cx="3381375" cy="250634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563">
        <w:rPr>
          <w:sz w:val="28"/>
          <w:u w:val="single"/>
        </w:rPr>
        <w:t>Know your prefixes</w:t>
      </w: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  <w:u w:val="single"/>
        </w:rPr>
      </w:pPr>
    </w:p>
    <w:p w:rsidR="000F7CE1" w:rsidRPr="00820563" w:rsidRDefault="00820563" w:rsidP="00820563">
      <w:pPr>
        <w:rPr>
          <w:sz w:val="28"/>
          <w:u w:val="single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2C94DB33" wp14:editId="65AA0FD6">
            <wp:simplePos x="0" y="0"/>
            <wp:positionH relativeFrom="column">
              <wp:posOffset>-361950</wp:posOffset>
            </wp:positionH>
            <wp:positionV relativeFrom="paragraph">
              <wp:posOffset>259080</wp:posOffset>
            </wp:positionV>
            <wp:extent cx="314325" cy="28511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563">
        <w:rPr>
          <w:sz w:val="28"/>
          <w:u w:val="single"/>
        </w:rPr>
        <w:t xml:space="preserve">Definitions: </w:t>
      </w:r>
    </w:p>
    <w:p w:rsidR="00820563" w:rsidRDefault="00820563" w:rsidP="00820563">
      <w:pPr>
        <w:rPr>
          <w:sz w:val="28"/>
        </w:rPr>
      </w:pPr>
      <w:r w:rsidRPr="00820563">
        <w:rPr>
          <w:b/>
          <w:sz w:val="28"/>
        </w:rPr>
        <w:t>Monomer</w:t>
      </w:r>
      <w:r>
        <w:rPr>
          <w:sz w:val="28"/>
        </w:rPr>
        <w:t xml:space="preserve"> __________________________________________________________________</w:t>
      </w:r>
    </w:p>
    <w:p w:rsidR="00820563" w:rsidRDefault="00820563" w:rsidP="00820563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820563" w:rsidRDefault="00820563" w:rsidP="00820563">
      <w:pPr>
        <w:rPr>
          <w:sz w:val="28"/>
        </w:rPr>
      </w:pPr>
    </w:p>
    <w:p w:rsidR="00820563" w:rsidRDefault="00820563" w:rsidP="00820563">
      <w:pPr>
        <w:rPr>
          <w:sz w:val="28"/>
        </w:rPr>
      </w:pPr>
      <w:r w:rsidRPr="00820563">
        <w:rPr>
          <w:b/>
          <w:sz w:val="28"/>
        </w:rPr>
        <w:t>Polymer</w:t>
      </w:r>
      <w:r>
        <w:rPr>
          <w:sz w:val="28"/>
        </w:rPr>
        <w:t xml:space="preserve">  ___________________________________________________________________</w:t>
      </w:r>
    </w:p>
    <w:p w:rsidR="00820563" w:rsidRDefault="00820563" w:rsidP="00820563">
      <w:pPr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283F2DA6" wp14:editId="1AC70FD9">
            <wp:simplePos x="0" y="0"/>
            <wp:positionH relativeFrom="column">
              <wp:posOffset>-1582420</wp:posOffset>
            </wp:positionH>
            <wp:positionV relativeFrom="paragraph">
              <wp:posOffset>187325</wp:posOffset>
            </wp:positionV>
            <wp:extent cx="2805430" cy="264160"/>
            <wp:effectExtent l="0" t="5715" r="8255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543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___________________________________________________________________________</w:t>
      </w:r>
    </w:p>
    <w:p w:rsidR="00820563" w:rsidRDefault="00820563" w:rsidP="00820563">
      <w:pPr>
        <w:rPr>
          <w:sz w:val="28"/>
        </w:rPr>
      </w:pPr>
    </w:p>
    <w:p w:rsidR="00820563" w:rsidRDefault="00820563" w:rsidP="00820563">
      <w:pPr>
        <w:rPr>
          <w:sz w:val="28"/>
        </w:rPr>
      </w:pPr>
      <w:r w:rsidRPr="00820563">
        <w:rPr>
          <w:b/>
          <w:sz w:val="28"/>
        </w:rPr>
        <w:t>Isomer</w:t>
      </w:r>
      <w:r>
        <w:rPr>
          <w:sz w:val="28"/>
        </w:rPr>
        <w:t xml:space="preserve">  ____________________________________________________________________</w:t>
      </w:r>
    </w:p>
    <w:p w:rsidR="00820563" w:rsidRDefault="00820563" w:rsidP="00820563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820563" w:rsidRDefault="00820563" w:rsidP="00820563">
      <w:pPr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7E4E24F3" wp14:editId="16EC67C7">
            <wp:simplePos x="0" y="0"/>
            <wp:positionH relativeFrom="column">
              <wp:posOffset>-47625</wp:posOffset>
            </wp:positionH>
            <wp:positionV relativeFrom="paragraph">
              <wp:posOffset>324485</wp:posOffset>
            </wp:positionV>
            <wp:extent cx="6794500" cy="152400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63" w:rsidRDefault="00820563" w:rsidP="00820563">
      <w:pPr>
        <w:rPr>
          <w:sz w:val="28"/>
        </w:rPr>
      </w:pPr>
    </w:p>
    <w:p w:rsid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Default="00820563" w:rsidP="00820563">
      <w:pPr>
        <w:tabs>
          <w:tab w:val="left" w:pos="3375"/>
        </w:tabs>
        <w:rPr>
          <w:sz w:val="28"/>
        </w:rPr>
      </w:pPr>
      <w:r>
        <w:rPr>
          <w:sz w:val="28"/>
        </w:rPr>
        <w:tab/>
      </w:r>
    </w:p>
    <w:p w:rsidR="00820563" w:rsidRDefault="00820563" w:rsidP="00820563">
      <w:pPr>
        <w:tabs>
          <w:tab w:val="left" w:pos="3375"/>
        </w:tabs>
        <w:rPr>
          <w:sz w:val="28"/>
        </w:rPr>
      </w:pPr>
    </w:p>
    <w:tbl>
      <w:tblPr>
        <w:tblpPr w:leftFromText="180" w:rightFromText="180" w:vertAnchor="text" w:horzAnchor="margin" w:tblpY="5244"/>
        <w:tblW w:w="106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03"/>
        <w:gridCol w:w="5303"/>
      </w:tblGrid>
      <w:tr w:rsidR="00820563" w:rsidRPr="00820563" w:rsidTr="00820563">
        <w:trPr>
          <w:trHeight w:val="580"/>
        </w:trPr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563" w:rsidRPr="00820563" w:rsidRDefault="00820563" w:rsidP="00820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82056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56"/>
                <w:lang w:eastAsia="en-GB"/>
              </w:rPr>
              <w:lastRenderedPageBreak/>
              <w:t>Monosaccharides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563" w:rsidRPr="00820563" w:rsidRDefault="00344635" w:rsidP="00820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56"/>
                <w:lang w:eastAsia="en-GB"/>
              </w:rPr>
              <w:t>Disacc</w:t>
            </w:r>
            <w:bookmarkStart w:id="0" w:name="_GoBack"/>
            <w:bookmarkEnd w:id="0"/>
            <w:r w:rsidR="00820563" w:rsidRPr="0082056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56"/>
                <w:lang w:eastAsia="en-GB"/>
              </w:rPr>
              <w:t>h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56"/>
                <w:lang w:eastAsia="en-GB"/>
              </w:rPr>
              <w:t>a</w:t>
            </w:r>
            <w:r w:rsidR="00820563" w:rsidRPr="0082056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56"/>
                <w:lang w:eastAsia="en-GB"/>
              </w:rPr>
              <w:t>ride</w:t>
            </w:r>
          </w:p>
        </w:tc>
      </w:tr>
      <w:tr w:rsidR="00820563" w:rsidRPr="00820563" w:rsidTr="00820563">
        <w:trPr>
          <w:trHeight w:val="416"/>
        </w:trPr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563" w:rsidRPr="00820563" w:rsidRDefault="00820563" w:rsidP="00820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820563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48"/>
                <w:lang w:eastAsia="en-GB"/>
              </w:rPr>
              <w:t>Glucose  +  Glucose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0563" w:rsidRPr="00820563" w:rsidRDefault="00820563" w:rsidP="00820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20563" w:rsidRPr="00820563" w:rsidTr="00820563">
        <w:trPr>
          <w:trHeight w:val="416"/>
        </w:trPr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563" w:rsidRPr="00820563" w:rsidRDefault="00820563" w:rsidP="00820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820563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48"/>
                <w:lang w:eastAsia="en-GB"/>
              </w:rPr>
              <w:t>Glucose  +  Fructose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0563" w:rsidRPr="00820563" w:rsidRDefault="00820563" w:rsidP="00820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20563" w:rsidRPr="00820563" w:rsidTr="00820563">
        <w:trPr>
          <w:trHeight w:val="416"/>
        </w:trPr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563" w:rsidRPr="00820563" w:rsidRDefault="00820563" w:rsidP="00820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820563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48"/>
                <w:lang w:eastAsia="en-GB"/>
              </w:rPr>
              <w:t>Glucose  +  Galactose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0563" w:rsidRPr="00820563" w:rsidRDefault="00820563" w:rsidP="00820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</w:tbl>
    <w:p w:rsidR="00820563" w:rsidRDefault="00820563" w:rsidP="00820563">
      <w:pPr>
        <w:tabs>
          <w:tab w:val="left" w:pos="3375"/>
        </w:tabs>
        <w:jc w:val="center"/>
        <w:rPr>
          <w:b/>
          <w:sz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CABC0" wp14:editId="01B5DB97">
                <wp:simplePos x="0" y="0"/>
                <wp:positionH relativeFrom="column">
                  <wp:posOffset>3838575</wp:posOffset>
                </wp:positionH>
                <wp:positionV relativeFrom="paragraph">
                  <wp:posOffset>445770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563" w:rsidRPr="00820563" w:rsidRDefault="00820563" w:rsidP="00820563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  <w:r w:rsidRPr="00820563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- glucose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CABC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02.25pt;margin-top:35.1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" filled="f" stroked="f">
                <v:textbox style="mso-fit-shape-to-text:t">
                  <w:txbxContent>
                    <w:p w:rsidR="00820563" w:rsidRPr="00820563" w:rsidRDefault="00820563" w:rsidP="00820563">
                      <w:pPr>
                        <w:tabs>
                          <w:tab w:val="left" w:pos="3375"/>
                        </w:tabs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β</w:t>
                      </w:r>
                      <w:r w:rsidRPr="00820563"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- glucose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5E67B" wp14:editId="3557C01F">
                <wp:simplePos x="0" y="0"/>
                <wp:positionH relativeFrom="column">
                  <wp:posOffset>371475</wp:posOffset>
                </wp:positionH>
                <wp:positionV relativeFrom="paragraph">
                  <wp:posOffset>447675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563" w:rsidRPr="00820563" w:rsidRDefault="00820563" w:rsidP="00820563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563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  - glucose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5E67B" id="Text Box 22" o:spid="_x0000_s1027" type="#_x0000_t202" style="position:absolute;left:0;text-align:left;margin-left:29.25pt;margin-top:35.2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CrJgIAAF4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" filled="f" stroked="f">
                <v:textbox style="mso-fit-shape-to-text:t">
                  <w:txbxContent>
                    <w:p w:rsidR="00820563" w:rsidRPr="00820563" w:rsidRDefault="00820563" w:rsidP="00820563">
                      <w:pPr>
                        <w:tabs>
                          <w:tab w:val="left" w:pos="3375"/>
                        </w:tabs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563">
                        <w:rPr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  - glucose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24207" wp14:editId="745BB512">
                <wp:simplePos x="0" y="0"/>
                <wp:positionH relativeFrom="column">
                  <wp:posOffset>-38100</wp:posOffset>
                </wp:positionH>
                <wp:positionV relativeFrom="paragraph">
                  <wp:posOffset>561975</wp:posOffset>
                </wp:positionV>
                <wp:extent cx="3190875" cy="25431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74C6B" id="Rectangle 20" o:spid="_x0000_s1026" style="position:absolute;margin-left:-3pt;margin-top:44.25pt;width:251.25pt;height:20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lmlgIAAIc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E6C06" wp14:editId="5EC31618">
                <wp:simplePos x="0" y="0"/>
                <wp:positionH relativeFrom="column">
                  <wp:posOffset>3409950</wp:posOffset>
                </wp:positionH>
                <wp:positionV relativeFrom="paragraph">
                  <wp:posOffset>561975</wp:posOffset>
                </wp:positionV>
                <wp:extent cx="3190875" cy="25431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B6A01" id="Rectangle 21" o:spid="_x0000_s1026" style="position:absolute;margin-left:268.5pt;margin-top:44.25pt;width:251.25pt;height:20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" filled="f" strokecolor="black [3213]" strokeweight="2pt"/>
            </w:pict>
          </mc:Fallback>
        </mc:AlternateContent>
      </w:r>
      <w:r w:rsidRPr="00820563">
        <w:rPr>
          <w:b/>
          <w:sz w:val="28"/>
          <w:u w:val="single"/>
        </w:rPr>
        <w:t>Glucose Isomers</w:t>
      </w: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b/>
          <w:sz w:val="28"/>
          <w:u w:val="single"/>
        </w:rPr>
      </w:pPr>
    </w:p>
    <w:p w:rsidR="00820563" w:rsidRPr="00820563" w:rsidRDefault="00820563" w:rsidP="00820563">
      <w:pPr>
        <w:rPr>
          <w:b/>
          <w:sz w:val="28"/>
          <w:u w:val="single"/>
        </w:rPr>
      </w:pPr>
    </w:p>
    <w:p w:rsidR="00820563" w:rsidRPr="00820563" w:rsidRDefault="00820563" w:rsidP="00820563">
      <w:pPr>
        <w:rPr>
          <w:b/>
          <w:sz w:val="28"/>
          <w:u w:val="single"/>
        </w:rPr>
      </w:pPr>
      <w:r w:rsidRPr="00820563">
        <w:rPr>
          <w:b/>
          <w:sz w:val="28"/>
          <w:u w:val="single"/>
        </w:rPr>
        <w:t xml:space="preserve">Condensation Reactions </w:t>
      </w:r>
    </w:p>
    <w:p w:rsidR="00820563" w:rsidRDefault="00820563" w:rsidP="00820563">
      <w:pPr>
        <w:rPr>
          <w:sz w:val="28"/>
        </w:rPr>
      </w:pPr>
      <w:r w:rsidRPr="00820563">
        <w:rPr>
          <w:noProof/>
          <w:sz w:val="28"/>
          <w:lang w:val="en-US"/>
        </w:rPr>
        <w:drawing>
          <wp:anchor distT="0" distB="0" distL="114300" distR="114300" simplePos="0" relativeHeight="251669504" behindDoc="0" locked="0" layoutInCell="1" allowOverlap="1" wp14:anchorId="35E03DDE" wp14:editId="76B23F04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5429250" cy="1226185"/>
            <wp:effectExtent l="0" t="0" r="0" b="0"/>
            <wp:wrapNone/>
            <wp:docPr id="6152" name="Picture 8" descr="Image result for disaccharide malto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Image result for disaccharide malto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226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sz w:val="28"/>
        </w:rPr>
      </w:pPr>
    </w:p>
    <w:p w:rsidR="00820563" w:rsidRPr="00820563" w:rsidRDefault="00820563" w:rsidP="0082056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Hydrolysis</w:t>
      </w:r>
      <w:r w:rsidRPr="00820563">
        <w:rPr>
          <w:b/>
          <w:sz w:val="28"/>
          <w:u w:val="single"/>
        </w:rPr>
        <w:t xml:space="preserve"> Reactions </w:t>
      </w:r>
    </w:p>
    <w:p w:rsidR="00820563" w:rsidRPr="00820563" w:rsidRDefault="00820563" w:rsidP="00820563">
      <w:pPr>
        <w:rPr>
          <w:sz w:val="28"/>
        </w:rPr>
      </w:pPr>
      <w:r w:rsidRPr="00820563">
        <w:rPr>
          <w:noProof/>
          <w:sz w:val="28"/>
          <w:lang w:val="en-US"/>
        </w:rPr>
        <w:drawing>
          <wp:inline distT="0" distB="0" distL="0" distR="0" wp14:anchorId="19B0825E" wp14:editId="238613E3">
            <wp:extent cx="5943600" cy="1367155"/>
            <wp:effectExtent l="0" t="0" r="0" b="4445"/>
            <wp:docPr id="11266" name="Picture 2" descr="Image result for hydrolysis react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Image result for hydrolysis react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7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20563" w:rsidRPr="00820563" w:rsidSect="00820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87" w:rsidRDefault="00716787" w:rsidP="00820563">
      <w:pPr>
        <w:spacing w:after="0" w:line="240" w:lineRule="auto"/>
      </w:pPr>
      <w:r>
        <w:separator/>
      </w:r>
    </w:p>
  </w:endnote>
  <w:endnote w:type="continuationSeparator" w:id="0">
    <w:p w:rsidR="00716787" w:rsidRDefault="00716787" w:rsidP="0082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87" w:rsidRDefault="00716787" w:rsidP="00820563">
      <w:pPr>
        <w:spacing w:after="0" w:line="240" w:lineRule="auto"/>
      </w:pPr>
      <w:r>
        <w:separator/>
      </w:r>
    </w:p>
  </w:footnote>
  <w:footnote w:type="continuationSeparator" w:id="0">
    <w:p w:rsidR="00716787" w:rsidRDefault="00716787" w:rsidP="00820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3"/>
    <w:rsid w:val="000F7CE1"/>
    <w:rsid w:val="00344635"/>
    <w:rsid w:val="00716787"/>
    <w:rsid w:val="00820563"/>
    <w:rsid w:val="008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935D"/>
  <w15:docId w15:val="{51407E49-4B5A-408A-BCE6-A0367EF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63"/>
  </w:style>
  <w:style w:type="paragraph" w:styleId="Footer">
    <w:name w:val="footer"/>
    <w:basedOn w:val="Normal"/>
    <w:link w:val="FooterChar"/>
    <w:uiPriority w:val="99"/>
    <w:unhideWhenUsed/>
    <w:rsid w:val="00820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63"/>
  </w:style>
  <w:style w:type="paragraph" w:styleId="NormalWeb">
    <w:name w:val="Normal (Web)"/>
    <w:basedOn w:val="Normal"/>
    <w:uiPriority w:val="99"/>
    <w:unhideWhenUsed/>
    <w:rsid w:val="0082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rct=j&amp;q=&amp;esrc=s&amp;source=images&amp;cd=&amp;cad=rja&amp;uact=8&amp;ved=0ahUKEwjBz7iZubDUAhXHCBoKHccrBQUQjRwIBw&amp;url=https://www.boundless.com/biology/textbooks/boundless-biology-textbook/biological-macromolecules-3/synthesis-of-biological-macromolecules-53/hydrolysis-295-11428/&amp;psig=AFQjCNEfyulOrtkO4jujME3B5voTsTiI7A&amp;ust=1497086833619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0ahUKEwjnqOKpt7DUAhUDAxoKHYT1AwwQjRwIBw&amp;url=http://archive.cnx.org/contents/14532985-0247-48f1-bbe9-4f7ec9edf18e@3/3-1-synthesis-of-biological-macromolecules&amp;psig=AFQjCNEn5uXIPCX_gEVEq4QMsqNDyBpn3Q&amp;ust=149708622947320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E7FB7A1C</Template>
  <TotalTime>12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Deanery High School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SRuddickNi</dc:creator>
  <cp:lastModifiedBy>Mr R Meecham [RME]</cp:lastModifiedBy>
  <cp:revision>2</cp:revision>
  <dcterms:created xsi:type="dcterms:W3CDTF">2017-06-09T09:29:00Z</dcterms:created>
  <dcterms:modified xsi:type="dcterms:W3CDTF">2019-09-07T08:58:00Z</dcterms:modified>
</cp:coreProperties>
</file>