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183D" w:rsidRDefault="00BC67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D702C" wp14:editId="5F353561">
                <wp:simplePos x="0" y="0"/>
                <wp:positionH relativeFrom="column">
                  <wp:posOffset>6368902</wp:posOffset>
                </wp:positionH>
                <wp:positionV relativeFrom="paragraph">
                  <wp:posOffset>-223284</wp:posOffset>
                </wp:positionV>
                <wp:extent cx="3668233" cy="630555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233" cy="6305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89B" w:rsidRPr="0065789B" w:rsidRDefault="0065789B" w:rsidP="00F9600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600B"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</w:t>
                            </w:r>
                            <w:r w:rsidR="00F9600B"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WABOLL</w:t>
                            </w:r>
                            <w:r w:rsidR="00F9600B" w:rsidRPr="0065789B"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5CBBD99C" wp14:editId="2D9823E5">
                                  <wp:extent cx="3342005" cy="245808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645430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2005" cy="245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6765" w:rsidRPr="0065789B" w:rsidRDefault="00F9600B" w:rsidP="006578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this example the </w:t>
                            </w:r>
                            <w:r w:rsidR="0065789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 has explained their reasons </w:t>
                            </w:r>
                            <w:r w:rsidR="0065789B"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65789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Option 1, but has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then argued </w:t>
                            </w:r>
                            <w:r w:rsidR="0065789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65789B"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DISADVANTAGES</w:t>
                            </w:r>
                            <w:r w:rsidR="0065789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O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ption 2, which isn’t balanced.</w:t>
                            </w:r>
                          </w:p>
                          <w:p w:rsidR="0065789B" w:rsidRPr="0065789B" w:rsidRDefault="0065789B" w:rsidP="00F9600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either :</w:t>
                            </w:r>
                          </w:p>
                          <w:p w:rsidR="0065789B" w:rsidRPr="0065789B" w:rsidRDefault="0065789B" w:rsidP="00F9600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Advantages Option1 and Advantage Option 2, Conclusion</w:t>
                            </w:r>
                          </w:p>
                          <w:p w:rsidR="0065789B" w:rsidRPr="0065789B" w:rsidRDefault="0065789B" w:rsidP="00F9600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</w:p>
                          <w:p w:rsidR="0065789B" w:rsidRPr="0065789B" w:rsidRDefault="0065789B" w:rsidP="00F9600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Advantage Option 1 and Disadvantages Option 1, Conclusion</w:t>
                            </w:r>
                          </w:p>
                          <w:p w:rsidR="0065789B" w:rsidRPr="0065789B" w:rsidRDefault="0065789B" w:rsidP="00F9600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</w:p>
                          <w:p w:rsidR="0065789B" w:rsidRPr="0065789B" w:rsidRDefault="0065789B" w:rsidP="0065789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Advantage Option 2 and Disadvantages Option 2, Conclusion</w:t>
                            </w:r>
                          </w:p>
                          <w:p w:rsidR="00BC6765" w:rsidRPr="00C522A9" w:rsidRDefault="00BC6765" w:rsidP="00BC6765">
                            <w:pPr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702C" id="Rectangle 6" o:spid="_x0000_s1026" style="position:absolute;margin-left:501.5pt;margin-top:-17.6pt;width:288.85pt;height:49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" fillcolor="#c2d69b [1942]" strokecolor="#4e6128 [1606]" strokeweight="2pt">
                <v:textbox>
                  <w:txbxContent>
                    <w:p w:rsidR="0065789B" w:rsidRPr="0065789B" w:rsidRDefault="0065789B" w:rsidP="00F9600B">
                      <w:pPr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600B"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</w:t>
                      </w:r>
                      <w:r w:rsidR="00F9600B"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WABOLL</w:t>
                      </w:r>
                      <w:r w:rsidR="00F9600B" w:rsidRPr="0065789B">
                        <w:rPr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5CBBD99C" wp14:editId="2D9823E5">
                            <wp:extent cx="3342005" cy="245808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645430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2005" cy="2458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6765" w:rsidRPr="0065789B" w:rsidRDefault="00F9600B" w:rsidP="006578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this example the </w:t>
                      </w:r>
                      <w:r w:rsidR="0065789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 has explained their reasons </w:t>
                      </w:r>
                      <w:r w:rsidR="0065789B"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65789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Option 1, but has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then argued </w:t>
                      </w:r>
                      <w:r w:rsidR="0065789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65789B"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DISADVANTAGES</w:t>
                      </w:r>
                      <w:r w:rsidR="0065789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O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ption 2, which isn’t balanced.</w:t>
                      </w:r>
                    </w:p>
                    <w:p w:rsidR="0065789B" w:rsidRPr="0065789B" w:rsidRDefault="0065789B" w:rsidP="00F9600B">
                      <w:pPr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either :</w:t>
                      </w:r>
                    </w:p>
                    <w:p w:rsidR="0065789B" w:rsidRPr="0065789B" w:rsidRDefault="0065789B" w:rsidP="00F9600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Advantages Option1 and Advantage Option 2, Conclusion</w:t>
                      </w:r>
                    </w:p>
                    <w:p w:rsidR="0065789B" w:rsidRPr="0065789B" w:rsidRDefault="0065789B" w:rsidP="00F9600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</w:p>
                    <w:p w:rsidR="0065789B" w:rsidRPr="0065789B" w:rsidRDefault="0065789B" w:rsidP="00F9600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Advantage Option 1 and Disadvantages Option 1, Conclusion</w:t>
                      </w:r>
                    </w:p>
                    <w:p w:rsidR="0065789B" w:rsidRPr="0065789B" w:rsidRDefault="0065789B" w:rsidP="00F9600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</w:p>
                    <w:p w:rsidR="0065789B" w:rsidRPr="0065789B" w:rsidRDefault="0065789B" w:rsidP="0065789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Advantage Option 2 and Disadvantages Option 2, Conclusion</w:t>
                      </w:r>
                    </w:p>
                    <w:p w:rsidR="00BC6765" w:rsidRPr="00C522A9" w:rsidRDefault="00BC6765" w:rsidP="00BC6765">
                      <w:pPr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1FBEDF" wp14:editId="2BEA2D08">
                <wp:simplePos x="0" y="0"/>
                <wp:positionH relativeFrom="column">
                  <wp:posOffset>2966484</wp:posOffset>
                </wp:positionH>
                <wp:positionV relativeFrom="paragraph">
                  <wp:posOffset>-212651</wp:posOffset>
                </wp:positionV>
                <wp:extent cx="3349256" cy="630555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6305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4EC" w:rsidRPr="0065789B" w:rsidRDefault="008D65A3" w:rsidP="009418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E5090"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Mark Question</w:t>
                            </w:r>
                          </w:p>
                          <w:p w:rsidR="009E5090" w:rsidRPr="0065789B" w:rsidRDefault="008D65A3" w:rsidP="00F9600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Justify</w:t>
                            </w:r>
                          </w:p>
                          <w:p w:rsidR="009E5090" w:rsidRPr="0065789B" w:rsidRDefault="004A6781" w:rsidP="00F9600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D65A3"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AO2, AO3a and AO3b</w:t>
                            </w: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A6781" w:rsidRPr="0065789B" w:rsidRDefault="008D65A3" w:rsidP="00F9600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B and C</w:t>
                            </w:r>
                            <w:r w:rsidR="004A6781"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one justify question in each section</w:t>
                            </w:r>
                          </w:p>
                          <w:p w:rsidR="004A6781" w:rsidRPr="0065789B" w:rsidRDefault="008D65A3" w:rsidP="0007261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question will always involve a choice between 2 options and will usually look like this:</w:t>
                            </w:r>
                          </w:p>
                          <w:p w:rsidR="008D65A3" w:rsidRPr="0065789B" w:rsidRDefault="008D65A3" w:rsidP="0065789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2AD0309A" wp14:editId="0FE555FF">
                                  <wp:extent cx="3168503" cy="90376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646491.tmp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791" cy="903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89B" w:rsidRPr="0065789B" w:rsidRDefault="008D65A3" w:rsidP="0065789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:rsidR="008D65A3" w:rsidRPr="0065789B" w:rsidRDefault="008D65A3" w:rsidP="0065789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Justify </w:t>
                            </w: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WHETHER OR NOT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Neil and Sue should reduce prices</w:t>
                            </w:r>
                          </w:p>
                          <w:p w:rsidR="0065789B" w:rsidRPr="0065789B" w:rsidRDefault="0065789B" w:rsidP="0065789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65A3" w:rsidRPr="0065789B" w:rsidRDefault="008D65A3" w:rsidP="008D65A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Justify choice: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I would choose </w:t>
                            </w:r>
                            <w:r w:rsidR="00F9600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option 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     because….    and this means that…. which results in…</w:t>
                            </w:r>
                          </w:p>
                          <w:p w:rsidR="008D65A3" w:rsidRPr="0065789B" w:rsidRDefault="008D65A3" w:rsidP="008D65A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Counterbalance</w:t>
                            </w:r>
                            <w:r w:rsidR="00F9600B"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F9600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However….</w:t>
                            </w:r>
                            <w:r w:rsidR="00F9600B" w:rsidRPr="0065789B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Disadvantage </w:t>
                            </w:r>
                            <w:r w:rsidR="00BC6765" w:rsidRPr="0065789B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the same option </w:t>
                            </w:r>
                            <w:r w:rsidR="00F9600B" w:rsidRPr="0065789B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argument for choosing the other option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8D65A3" w:rsidRPr="0065789B" w:rsidRDefault="008D65A3" w:rsidP="008D65A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Conclusion: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So Ultimately</w:t>
                            </w:r>
                            <w:r w:rsidR="0065789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8D65A3" w:rsidRPr="0065789B" w:rsidRDefault="008D65A3" w:rsidP="00BC676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needs to be 5 interconnected points in your answer and yo</w:t>
                            </w:r>
                            <w:r w:rsidR="00BC6765"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 also need to include </w:t>
                            </w:r>
                            <w:r w:rsidR="00F9600B" w:rsidRPr="0065789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context</w:t>
                            </w:r>
                            <w:r w:rsidR="00F9600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BC6765" w:rsidRPr="0065789B">
                              <w:rPr>
                                <w:rFonts w:ascii="Calibri" w:hAnsi="Calibri"/>
                                <w:i/>
                                <w:iCs/>
                                <w:color w:val="000000" w:themeColor="text1"/>
                              </w:rPr>
                              <w:t>context could include competitor name, product name, location, price, type of business it is</w:t>
                            </w:r>
                            <w:r w:rsidR="00F9600B" w:rsidRPr="0065789B">
                              <w:rPr>
                                <w:rFonts w:ascii="Calibri" w:hAnsi="Calibri"/>
                                <w:i/>
                                <w:iCs/>
                                <w:color w:val="000000" w:themeColor="text1"/>
                              </w:rPr>
                              <w:t>, but</w:t>
                            </w:r>
                            <w:r w:rsidR="00BC6765" w:rsidRPr="0065789B">
                              <w:rPr>
                                <w:rFonts w:ascii="Calibri" w:hAnsi="Calibr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BC6765" w:rsidRPr="0065789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can’t</w:t>
                            </w:r>
                            <w:r w:rsidR="00BC6765" w:rsidRPr="0065789B">
                              <w:rPr>
                                <w:rFonts w:ascii="Calibri" w:hAnsi="Calibri"/>
                                <w:i/>
                                <w:iCs/>
                                <w:color w:val="000000" w:themeColor="text1"/>
                              </w:rPr>
                              <w:t xml:space="preserve"> be anything given in question)</w:t>
                            </w:r>
                          </w:p>
                          <w:p w:rsidR="008D65A3" w:rsidRDefault="008D65A3" w:rsidP="002E4BDE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65A3" w:rsidRDefault="008D65A3" w:rsidP="002E4BDE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65A3" w:rsidRDefault="008D65A3" w:rsidP="002E4BDE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7CBD" w:rsidRDefault="00C87CBD" w:rsidP="002E4BDE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CBD"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WAGOLL</w:t>
                            </w:r>
                          </w:p>
                          <w:p w:rsidR="00C87CBD" w:rsidRPr="00C87CBD" w:rsidRDefault="00C87CBD" w:rsidP="00C87CBD">
                            <w:pPr>
                              <w:jc w:val="center"/>
                              <w:rPr>
                                <w:color w:val="002060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7CBD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7CBD" w:rsidRPr="00072613" w:rsidRDefault="00C87CBD" w:rsidP="00C87CBD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E5090" w:rsidRPr="00C522A9" w:rsidRDefault="009E5090" w:rsidP="0094183D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54EC" w:rsidRPr="00C522A9" w:rsidRDefault="00AE54EC" w:rsidP="00C522A9">
                            <w:pPr>
                              <w:rPr>
                                <w:b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BEDF" id="Rectangle 3" o:spid="_x0000_s1027" style="position:absolute;margin-left:233.6pt;margin-top:-16.75pt;width:263.7pt;height:49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" fillcolor="#d6e3bc [1302]" strokecolor="#4e6128 [1606]" strokeweight="2pt">
                <v:textbox>
                  <w:txbxContent>
                    <w:p w:rsidR="00AE54EC" w:rsidRPr="0065789B" w:rsidRDefault="008D65A3" w:rsidP="0094183D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E5090"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Mark Question</w:t>
                      </w:r>
                    </w:p>
                    <w:p w:rsidR="009E5090" w:rsidRPr="0065789B" w:rsidRDefault="008D65A3" w:rsidP="00F9600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Justify</w:t>
                      </w:r>
                    </w:p>
                    <w:p w:rsidR="009E5090" w:rsidRPr="0065789B" w:rsidRDefault="004A6781" w:rsidP="00F9600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D65A3"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AO2, AO3a and AO3b</w:t>
                      </w:r>
                      <w:r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A6781" w:rsidRPr="0065789B" w:rsidRDefault="008D65A3" w:rsidP="00F9600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B and C</w:t>
                      </w:r>
                      <w:r w:rsidR="004A6781"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one justify question in each section</w:t>
                      </w:r>
                    </w:p>
                    <w:p w:rsidR="004A6781" w:rsidRPr="0065789B" w:rsidRDefault="008D65A3" w:rsidP="0007261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question will always involve a choice between 2 options and will usually look like this:</w:t>
                      </w:r>
                    </w:p>
                    <w:p w:rsidR="008D65A3" w:rsidRPr="0065789B" w:rsidRDefault="008D65A3" w:rsidP="0065789B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2AD0309A" wp14:editId="0FE555FF">
                            <wp:extent cx="3168503" cy="903767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646491.tmp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8791" cy="9038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89B" w:rsidRPr="0065789B" w:rsidRDefault="008D65A3" w:rsidP="0065789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:rsidR="008D65A3" w:rsidRPr="0065789B" w:rsidRDefault="008D65A3" w:rsidP="0065789B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Justify </w:t>
                      </w: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WHETHER OR NOT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Neil and Sue should reduce prices</w:t>
                      </w:r>
                    </w:p>
                    <w:p w:rsidR="0065789B" w:rsidRPr="0065789B" w:rsidRDefault="0065789B" w:rsidP="0065789B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D65A3" w:rsidRPr="0065789B" w:rsidRDefault="008D65A3" w:rsidP="008D65A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Justify choice: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I would choose </w:t>
                      </w:r>
                      <w:r w:rsidR="00F9600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option 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     because….    and this means that…. which results in…</w:t>
                      </w:r>
                    </w:p>
                    <w:p w:rsidR="008D65A3" w:rsidRPr="0065789B" w:rsidRDefault="008D65A3" w:rsidP="008D65A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Counterbalance</w:t>
                      </w:r>
                      <w:r w:rsidR="00F9600B"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F9600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However….</w:t>
                      </w:r>
                      <w:r w:rsidR="00F9600B" w:rsidRPr="0065789B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Disadvantage </w:t>
                      </w:r>
                      <w:r w:rsidR="00BC6765" w:rsidRPr="0065789B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the same option </w:t>
                      </w:r>
                      <w:r w:rsidR="00F9600B" w:rsidRPr="0065789B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argu</w:t>
                      </w:r>
                      <w:bookmarkStart w:id="1" w:name="_GoBack"/>
                      <w:bookmarkEnd w:id="1"/>
                      <w:r w:rsidR="00F9600B" w:rsidRPr="0065789B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 for choosing the other option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8D65A3" w:rsidRPr="0065789B" w:rsidRDefault="008D65A3" w:rsidP="008D65A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Conclusion: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So Ultimately</w:t>
                      </w:r>
                      <w:r w:rsidR="0065789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8D65A3" w:rsidRPr="0065789B" w:rsidRDefault="008D65A3" w:rsidP="00BC676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needs to be 5 interconnected points in your answer and yo</w:t>
                      </w:r>
                      <w:r w:rsidR="00BC6765"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 also need to include </w:t>
                      </w:r>
                      <w:r w:rsidR="00F9600B" w:rsidRPr="0065789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context</w:t>
                      </w:r>
                      <w:r w:rsidR="00F9600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BC6765" w:rsidRPr="0065789B">
                        <w:rPr>
                          <w:rFonts w:ascii="Calibri" w:hAnsi="Calibri"/>
                          <w:i/>
                          <w:iCs/>
                          <w:color w:val="000000" w:themeColor="text1"/>
                        </w:rPr>
                        <w:t>context could include competitor name, product name, location, price, type of business it is</w:t>
                      </w:r>
                      <w:r w:rsidR="00F9600B" w:rsidRPr="0065789B">
                        <w:rPr>
                          <w:rFonts w:ascii="Calibri" w:hAnsi="Calibri"/>
                          <w:i/>
                          <w:iCs/>
                          <w:color w:val="000000" w:themeColor="text1"/>
                        </w:rPr>
                        <w:t>, but</w:t>
                      </w:r>
                      <w:r w:rsidR="00BC6765" w:rsidRPr="0065789B">
                        <w:rPr>
                          <w:rFonts w:ascii="Calibri" w:hAnsi="Calibr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BC6765" w:rsidRPr="0065789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can’t</w:t>
                      </w:r>
                      <w:r w:rsidR="00BC6765" w:rsidRPr="0065789B">
                        <w:rPr>
                          <w:rFonts w:ascii="Calibri" w:hAnsi="Calibri"/>
                          <w:i/>
                          <w:iCs/>
                          <w:color w:val="000000" w:themeColor="text1"/>
                        </w:rPr>
                        <w:t xml:space="preserve"> be anything given in question)</w:t>
                      </w:r>
                    </w:p>
                    <w:p w:rsidR="008D65A3" w:rsidRDefault="008D65A3" w:rsidP="002E4BDE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D65A3" w:rsidRDefault="008D65A3" w:rsidP="002E4BDE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D65A3" w:rsidRDefault="008D65A3" w:rsidP="002E4BDE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7CBD" w:rsidRDefault="00C87CBD" w:rsidP="002E4BDE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CBD"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WAGOLL</w:t>
                      </w:r>
                    </w:p>
                    <w:p w:rsidR="00C87CBD" w:rsidRPr="00C87CBD" w:rsidRDefault="00C87CBD" w:rsidP="00C87CBD">
                      <w:pPr>
                        <w:jc w:val="center"/>
                        <w:rPr>
                          <w:color w:val="002060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7CBD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7CBD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7CBD" w:rsidRPr="00072613" w:rsidRDefault="00C87CBD" w:rsidP="00C87CBD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E5090" w:rsidRPr="00C522A9" w:rsidRDefault="009E5090" w:rsidP="0094183D">
                      <w:pPr>
                        <w:jc w:val="center"/>
                        <w:rPr>
                          <w:b/>
                          <w:color w:val="0020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54EC" w:rsidRPr="00C522A9" w:rsidRDefault="00AE54EC" w:rsidP="00C522A9">
                      <w:pPr>
                        <w:rPr>
                          <w:b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6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DC40F" wp14:editId="70F75A19">
                <wp:simplePos x="0" y="0"/>
                <wp:positionH relativeFrom="column">
                  <wp:posOffset>0</wp:posOffset>
                </wp:positionH>
                <wp:positionV relativeFrom="paragraph">
                  <wp:posOffset>3186430</wp:posOffset>
                </wp:positionV>
                <wp:extent cx="2884170" cy="1970405"/>
                <wp:effectExtent l="0" t="0" r="1143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970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4EC" w:rsidRPr="0065789B" w:rsidRDefault="00AE54EC" w:rsidP="008F3B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Assessment Objectives</w:t>
                            </w:r>
                          </w:p>
                          <w:tbl>
                            <w:tblPr>
                              <w:tblStyle w:val="PlainTable11"/>
                              <w:tblW w:w="397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1541"/>
                              <w:gridCol w:w="1305"/>
                            </w:tblGrid>
                            <w:tr w:rsidR="0065789B" w:rsidRPr="0065789B" w:rsidTr="0065789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65789B">
                                    <w:rPr>
                                      <w:b w:val="0"/>
                                      <w:color w:val="000000" w:themeColor="text1"/>
                                      <w:u w:val="single"/>
                                    </w:rPr>
                                    <w:t>AO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65789B">
                                    <w:rPr>
                                      <w:b w:val="0"/>
                                      <w:color w:val="000000" w:themeColor="text1"/>
                                      <w:u w:val="single"/>
                                    </w:rPr>
                                    <w:t>Skill Tested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65789B">
                                    <w:rPr>
                                      <w:b w:val="0"/>
                                      <w:color w:val="000000" w:themeColor="text1"/>
                                      <w:u w:val="single"/>
                                    </w:rPr>
                                    <w:t>% on Paper</w:t>
                                  </w:r>
                                </w:p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5789B" w:rsidRPr="0065789B" w:rsidTr="0065789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65789B" w:rsidRDefault="00AE54EC" w:rsidP="008F3B3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AO1a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65789B" w:rsidRDefault="00AE54EC" w:rsidP="008F3B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Recall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65789B" w:rsidRPr="0065789B" w:rsidTr="0065789B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65789B" w:rsidRDefault="00AE54EC" w:rsidP="008F3B3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AO1b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65789B" w:rsidRDefault="00AE54EC" w:rsidP="008F3B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65789B" w:rsidRPr="0065789B" w:rsidTr="0065789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65789B" w:rsidRDefault="00AE54EC" w:rsidP="008F3B3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AO2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65789B" w:rsidRDefault="00AE54EC" w:rsidP="008F3B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Context / Calculate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35%</w:t>
                                  </w:r>
                                </w:p>
                              </w:tc>
                            </w:tr>
                            <w:tr w:rsidR="0065789B" w:rsidRPr="0065789B" w:rsidTr="0065789B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65789B" w:rsidRDefault="00AE54EC" w:rsidP="008F3B3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AO3a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65789B" w:rsidRDefault="00AE54EC" w:rsidP="008F3B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65789B" w:rsidRPr="0065789B" w:rsidTr="0065789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</w:tcPr>
                                <w:p w:rsidR="00AE54EC" w:rsidRPr="0065789B" w:rsidRDefault="00AE54EC" w:rsidP="008F3B3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AO3b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AE54EC" w:rsidRPr="0065789B" w:rsidRDefault="00AE54EC" w:rsidP="008F3B3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AE54EC" w:rsidRPr="0065789B" w:rsidRDefault="00AE54EC" w:rsidP="008F3B3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65789B">
                                    <w:rPr>
                                      <w:color w:val="000000" w:themeColor="text1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</w:tbl>
                          <w:p w:rsidR="00AE54EC" w:rsidRDefault="00AE54EC" w:rsidP="008F3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C40F" id="Rectangle 8" o:spid="_x0000_s1028" style="position:absolute;margin-left:0;margin-top:250.9pt;width:227.1pt;height:15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" fillcolor="#eaf1dd [662]" strokecolor="#4e6128 [1606]" strokeweight="2pt">
                <v:textbox>
                  <w:txbxContent>
                    <w:p w:rsidR="00AE54EC" w:rsidRPr="0065789B" w:rsidRDefault="00AE54EC" w:rsidP="008F3B30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:u w:val="single"/>
                        </w:rPr>
                        <w:t>Assessment Objectives</w:t>
                      </w:r>
                    </w:p>
                    <w:tbl>
                      <w:tblPr>
                        <w:tblStyle w:val="PlainTable11"/>
                        <w:tblW w:w="397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1541"/>
                        <w:gridCol w:w="1305"/>
                      </w:tblGrid>
                      <w:tr w:rsidR="0065789B" w:rsidRPr="0065789B" w:rsidTr="0065789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u w:val="single"/>
                              </w:rPr>
                            </w:pPr>
                            <w:r w:rsidRPr="0065789B">
                              <w:rPr>
                                <w:b w:val="0"/>
                                <w:color w:val="000000" w:themeColor="text1"/>
                                <w:u w:val="single"/>
                              </w:rPr>
                              <w:t>AO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0000" w:themeColor="text1"/>
                                <w:u w:val="single"/>
                              </w:rPr>
                            </w:pPr>
                            <w:r w:rsidRPr="0065789B">
                              <w:rPr>
                                <w:b w:val="0"/>
                                <w:color w:val="000000" w:themeColor="text1"/>
                                <w:u w:val="single"/>
                              </w:rPr>
                              <w:t>Skill Tested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0000" w:themeColor="text1"/>
                                <w:u w:val="single"/>
                              </w:rPr>
                            </w:pPr>
                            <w:r w:rsidRPr="0065789B">
                              <w:rPr>
                                <w:b w:val="0"/>
                                <w:color w:val="000000" w:themeColor="text1"/>
                                <w:u w:val="single"/>
                              </w:rPr>
                              <w:t>% on Paper</w:t>
                            </w:r>
                          </w:p>
                          <w:p w:rsidR="00AE54EC" w:rsidRPr="0065789B" w:rsidRDefault="00AE54EC" w:rsidP="008F3B3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65789B" w:rsidRPr="0065789B" w:rsidTr="0065789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65789B" w:rsidRDefault="00AE54EC" w:rsidP="008F3B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AO1a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65789B" w:rsidRDefault="00AE54EC" w:rsidP="008F3B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Recall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15%</w:t>
                            </w:r>
                          </w:p>
                        </w:tc>
                      </w:tr>
                      <w:tr w:rsidR="0065789B" w:rsidRPr="0065789B" w:rsidTr="0065789B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65789B" w:rsidRDefault="00AE54EC" w:rsidP="008F3B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AO1b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65789B" w:rsidRDefault="00AE54EC" w:rsidP="008F3B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20%</w:t>
                            </w:r>
                          </w:p>
                        </w:tc>
                      </w:tr>
                      <w:tr w:rsidR="0065789B" w:rsidRPr="0065789B" w:rsidTr="0065789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65789B" w:rsidRDefault="00AE54EC" w:rsidP="008F3B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AO2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65789B" w:rsidRDefault="00AE54EC" w:rsidP="008F3B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Context / Calculate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35%</w:t>
                            </w:r>
                          </w:p>
                        </w:tc>
                      </w:tr>
                      <w:tr w:rsidR="0065789B" w:rsidRPr="0065789B" w:rsidTr="0065789B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65789B" w:rsidRDefault="00AE54EC" w:rsidP="008F3B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AO3a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65789B" w:rsidRDefault="00AE54EC" w:rsidP="008F3B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20%</w:t>
                            </w:r>
                          </w:p>
                        </w:tc>
                      </w:tr>
                      <w:tr w:rsidR="0065789B" w:rsidRPr="0065789B" w:rsidTr="0065789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</w:tcPr>
                          <w:p w:rsidR="00AE54EC" w:rsidRPr="0065789B" w:rsidRDefault="00AE54EC" w:rsidP="008F3B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AO3b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AE54EC" w:rsidRPr="0065789B" w:rsidRDefault="00AE54EC" w:rsidP="008F3B3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AE54EC" w:rsidRPr="0065789B" w:rsidRDefault="00AE54EC" w:rsidP="008F3B3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65789B">
                              <w:rPr>
                                <w:color w:val="000000" w:themeColor="text1"/>
                              </w:rPr>
                              <w:t>10%</w:t>
                            </w:r>
                          </w:p>
                        </w:tc>
                      </w:tr>
                    </w:tbl>
                    <w:p w:rsidR="00AE54EC" w:rsidRDefault="00AE54EC" w:rsidP="008F3B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6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486B70" wp14:editId="614E995A">
                <wp:simplePos x="0" y="0"/>
                <wp:positionH relativeFrom="column">
                  <wp:posOffset>-635</wp:posOffset>
                </wp:positionH>
                <wp:positionV relativeFrom="paragraph">
                  <wp:posOffset>-197485</wp:posOffset>
                </wp:positionV>
                <wp:extent cx="2905125" cy="1213485"/>
                <wp:effectExtent l="0" t="0" r="285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13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EC" w:rsidRPr="006E758D" w:rsidRDefault="00AE54EC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758D">
                              <w:rPr>
                                <w:b/>
                                <w:sz w:val="28"/>
                                <w:szCs w:val="28"/>
                              </w:rPr>
                              <w:t>Business Studies</w:t>
                            </w:r>
                          </w:p>
                          <w:p w:rsidR="00AE54EC" w:rsidRDefault="00AE54EC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758D">
                              <w:rPr>
                                <w:b/>
                                <w:sz w:val="28"/>
                                <w:szCs w:val="28"/>
                              </w:rPr>
                              <w:t>Exam Technique Mat (GCSE)</w:t>
                            </w:r>
                          </w:p>
                          <w:p w:rsidR="00126039" w:rsidRPr="00126039" w:rsidRDefault="008D65A3" w:rsidP="001260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9 Mark Question</w:t>
                            </w:r>
                          </w:p>
                          <w:p w:rsidR="00126039" w:rsidRPr="00126039" w:rsidRDefault="00126039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54EC" w:rsidRPr="006E758D" w:rsidRDefault="00AE54EC" w:rsidP="0012603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758D">
                              <w:rPr>
                                <w:b/>
                                <w:sz w:val="18"/>
                                <w:szCs w:val="18"/>
                              </w:rPr>
                              <w:t>**Keep looking back at the question when answering**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86B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.05pt;margin-top:-15.55pt;width:228.75pt;height:95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" fillcolor="#eaf1dd [662]" strokecolor="#4e6128 [1606]">
                <v:textbox>
                  <w:txbxContent>
                    <w:p w:rsidR="00AE54EC" w:rsidRPr="006E758D" w:rsidRDefault="00AE54EC" w:rsidP="0012603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758D">
                        <w:rPr>
                          <w:b/>
                          <w:sz w:val="28"/>
                          <w:szCs w:val="28"/>
                        </w:rPr>
                        <w:t>Business Studies</w:t>
                      </w:r>
                    </w:p>
                    <w:p w:rsidR="00AE54EC" w:rsidRDefault="00AE54EC" w:rsidP="0012603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758D">
                        <w:rPr>
                          <w:b/>
                          <w:sz w:val="28"/>
                          <w:szCs w:val="28"/>
                        </w:rPr>
                        <w:t>Exam Technique Mat (GCSE)</w:t>
                      </w:r>
                    </w:p>
                    <w:p w:rsidR="00126039" w:rsidRPr="00126039" w:rsidRDefault="008D65A3" w:rsidP="0012603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9 Mark Question</w:t>
                      </w:r>
                    </w:p>
                    <w:p w:rsidR="00126039" w:rsidRPr="00126039" w:rsidRDefault="00126039" w:rsidP="0012603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E54EC" w:rsidRPr="006E758D" w:rsidRDefault="00AE54EC" w:rsidP="0012603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E758D">
                        <w:rPr>
                          <w:b/>
                          <w:sz w:val="18"/>
                          <w:szCs w:val="18"/>
                        </w:rPr>
                        <w:t>**Keep looking back at the question when answering**</w:t>
                      </w:r>
                    </w:p>
                  </w:txbxContent>
                </v:textbox>
              </v:shape>
            </w:pict>
          </mc:Fallback>
        </mc:AlternateContent>
      </w:r>
      <w:r w:rsidR="0012603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1108075</wp:posOffset>
            </wp:positionV>
            <wp:extent cx="2884805" cy="2003425"/>
            <wp:effectExtent l="19050" t="19050" r="10795" b="15875"/>
            <wp:wrapThrough wrapText="bothSides">
              <wp:wrapPolygon edited="0">
                <wp:start x="-143" y="-205"/>
                <wp:lineTo x="-143" y="21566"/>
                <wp:lineTo x="21538" y="21566"/>
                <wp:lineTo x="21538" y="-205"/>
                <wp:lineTo x="-143" y="-20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1" t="24101" r="34481" b="16473"/>
                    <a:stretch/>
                  </pic:blipFill>
                  <pic:spPr bwMode="auto">
                    <a:xfrm>
                      <a:off x="0" y="0"/>
                      <a:ext cx="2884805" cy="20034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3D" w:rsidRDefault="0094183D"/>
    <w:p w:rsidR="0094183D" w:rsidRDefault="0094183D"/>
    <w:p w:rsidR="00CA22BB" w:rsidRDefault="00D662C7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DB0CF70" wp14:editId="0312EE2F">
            <wp:simplePos x="0" y="0"/>
            <wp:positionH relativeFrom="column">
              <wp:posOffset>-158750</wp:posOffset>
            </wp:positionH>
            <wp:positionV relativeFrom="paragraph">
              <wp:posOffset>4364355</wp:posOffset>
            </wp:positionV>
            <wp:extent cx="2880995" cy="1283970"/>
            <wp:effectExtent l="19050" t="19050" r="14605" b="11430"/>
            <wp:wrapThrough wrapText="bothSides">
              <wp:wrapPolygon edited="0">
                <wp:start x="-143" y="-320"/>
                <wp:lineTo x="-143" y="21472"/>
                <wp:lineTo x="21567" y="21472"/>
                <wp:lineTo x="21567" y="-320"/>
                <wp:lineTo x="-143" y="-320"/>
              </wp:wrapPolygon>
            </wp:wrapThrough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F443F1.tmp"/>
                    <pic:cNvPicPr/>
                  </pic:nvPicPr>
                  <pic:blipFill rotWithShape="1"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1"/>
                    <a:stretch/>
                  </pic:blipFill>
                  <pic:spPr bwMode="auto">
                    <a:xfrm>
                      <a:off x="0" y="0"/>
                      <a:ext cx="2880995" cy="1283970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8232C" wp14:editId="5279F4E6">
                <wp:simplePos x="0" y="0"/>
                <wp:positionH relativeFrom="column">
                  <wp:posOffset>2959100</wp:posOffset>
                </wp:positionH>
                <wp:positionV relativeFrom="paragraph">
                  <wp:posOffset>5234940</wp:posOffset>
                </wp:positionV>
                <wp:extent cx="7070178" cy="731520"/>
                <wp:effectExtent l="0" t="0" r="1651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178" cy="731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DE" w:rsidRPr="0065789B" w:rsidRDefault="002E4BDE" w:rsidP="002E4BD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89B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Possible connectives </w:t>
                            </w:r>
                            <w:r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means… as a result…therefore…consequently….   the impact of this… this leads to…. moreover… furthermore… also…. because…thus… so…</w:t>
                            </w:r>
                            <w:r w:rsidR="00F9600B" w:rsidRPr="006578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however…ultimately…. In comparison…</w:t>
                            </w:r>
                          </w:p>
                          <w:p w:rsidR="002E4BDE" w:rsidRDefault="002E4BDE" w:rsidP="002E4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8232C" id="Rectangle 12" o:spid="_x0000_s1030" style="position:absolute;margin-left:233pt;margin-top:412.2pt;width:556.7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" fillcolor="#c2d69b [1942]" strokecolor="#4e6128 [1606]" strokeweight="2pt">
                <v:textbox>
                  <w:txbxContent>
                    <w:p w:rsidR="002E4BDE" w:rsidRPr="0065789B" w:rsidRDefault="002E4BDE" w:rsidP="002E4BD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89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Possible connectives </w:t>
                      </w:r>
                      <w:r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means… as a result…therefore…consequently….   the impact of this… this leads to…. moreover… furthermore… also…. because…thus… so…</w:t>
                      </w:r>
                      <w:r w:rsidR="00F9600B" w:rsidRPr="006578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however…ultimately…. In comparison…</w:t>
                      </w:r>
                    </w:p>
                    <w:p w:rsidR="002E4BDE" w:rsidRDefault="002E4BDE" w:rsidP="002E4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A22BB" w:rsidSect="00126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75" w:rsidRDefault="00697775" w:rsidP="00126039">
      <w:pPr>
        <w:spacing w:after="0" w:line="240" w:lineRule="auto"/>
      </w:pPr>
      <w:r>
        <w:separator/>
      </w:r>
    </w:p>
  </w:endnote>
  <w:endnote w:type="continuationSeparator" w:id="0">
    <w:p w:rsidR="00697775" w:rsidRDefault="00697775" w:rsidP="001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75" w:rsidRDefault="00697775" w:rsidP="00126039">
      <w:pPr>
        <w:spacing w:after="0" w:line="240" w:lineRule="auto"/>
      </w:pPr>
      <w:r>
        <w:separator/>
      </w:r>
    </w:p>
  </w:footnote>
  <w:footnote w:type="continuationSeparator" w:id="0">
    <w:p w:rsidR="00697775" w:rsidRDefault="00697775" w:rsidP="0012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4F11"/>
    <w:multiLevelType w:val="hybridMultilevel"/>
    <w:tmpl w:val="2598B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3D"/>
    <w:rsid w:val="00072613"/>
    <w:rsid w:val="000B6D71"/>
    <w:rsid w:val="00126039"/>
    <w:rsid w:val="00217A0A"/>
    <w:rsid w:val="00235484"/>
    <w:rsid w:val="002E4BDE"/>
    <w:rsid w:val="004A6781"/>
    <w:rsid w:val="005E4B73"/>
    <w:rsid w:val="0065789B"/>
    <w:rsid w:val="00697775"/>
    <w:rsid w:val="006E52EE"/>
    <w:rsid w:val="007F58F4"/>
    <w:rsid w:val="008D65A3"/>
    <w:rsid w:val="008F3B30"/>
    <w:rsid w:val="0094183D"/>
    <w:rsid w:val="009E5090"/>
    <w:rsid w:val="00A379DF"/>
    <w:rsid w:val="00AE54EC"/>
    <w:rsid w:val="00B11C1E"/>
    <w:rsid w:val="00B35791"/>
    <w:rsid w:val="00B64223"/>
    <w:rsid w:val="00BC6765"/>
    <w:rsid w:val="00C3688F"/>
    <w:rsid w:val="00C522A9"/>
    <w:rsid w:val="00C87CBD"/>
    <w:rsid w:val="00CA22BB"/>
    <w:rsid w:val="00D662C7"/>
    <w:rsid w:val="00D761B2"/>
    <w:rsid w:val="00E34492"/>
    <w:rsid w:val="00F9600B"/>
    <w:rsid w:val="00F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F44B8FD-D96C-4479-A9A9-E1524A7E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F4"/>
    <w:pPr>
      <w:ind w:left="720"/>
      <w:contextualSpacing/>
    </w:pPr>
  </w:style>
  <w:style w:type="table" w:styleId="TableGrid">
    <w:name w:val="Table Grid"/>
    <w:basedOn w:val="TableNormal"/>
    <w:uiPriority w:val="59"/>
    <w:rsid w:val="00B3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357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2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39"/>
  </w:style>
  <w:style w:type="paragraph" w:styleId="Footer">
    <w:name w:val="footer"/>
    <w:basedOn w:val="Normal"/>
    <w:link w:val="FooterChar"/>
    <w:uiPriority w:val="99"/>
    <w:unhideWhenUsed/>
    <w:rsid w:val="0012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39"/>
  </w:style>
  <w:style w:type="paragraph" w:styleId="BalloonText">
    <w:name w:val="Balloon Text"/>
    <w:basedOn w:val="Normal"/>
    <w:link w:val="BalloonTextChar"/>
    <w:uiPriority w:val="99"/>
    <w:semiHidden/>
    <w:unhideWhenUsed/>
    <w:rsid w:val="008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0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B239-F89F-42C7-A82C-F1C899B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DB5C64A8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Bainbridge</dc:creator>
  <cp:lastModifiedBy>Ms K Morgan [KHO]</cp:lastModifiedBy>
  <cp:revision>2</cp:revision>
  <cp:lastPrinted>2018-02-08T13:10:00Z</cp:lastPrinted>
  <dcterms:created xsi:type="dcterms:W3CDTF">2018-11-29T14:14:00Z</dcterms:created>
  <dcterms:modified xsi:type="dcterms:W3CDTF">2018-11-29T14:14:00Z</dcterms:modified>
</cp:coreProperties>
</file>