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183D" w:rsidRDefault="002E4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13A50" wp14:editId="6296C310">
                <wp:simplePos x="0" y="0"/>
                <wp:positionH relativeFrom="column">
                  <wp:posOffset>6486525</wp:posOffset>
                </wp:positionH>
                <wp:positionV relativeFrom="paragraph">
                  <wp:posOffset>-209550</wp:posOffset>
                </wp:positionV>
                <wp:extent cx="3206115" cy="63055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6305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4EC" w:rsidRPr="00C522A9" w:rsidRDefault="009E5090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Mark Question</w:t>
                            </w:r>
                          </w:p>
                          <w:p w:rsidR="00AE54EC" w:rsidRDefault="009E5090" w:rsidP="009E509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Analyse</w:t>
                            </w:r>
                          </w:p>
                          <w:p w:rsidR="009E5090" w:rsidRDefault="004A6781" w:rsidP="009E509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E5090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AO2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 w:rsidR="009E5090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AO3a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A6781" w:rsidRDefault="004A6781" w:rsidP="009E509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B – context required</w:t>
                            </w:r>
                          </w:p>
                          <w:p w:rsidR="004A6781" w:rsidRDefault="004A6781" w:rsidP="009E509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will be 2 of these in each paper</w:t>
                            </w:r>
                          </w:p>
                          <w:p w:rsidR="00072613" w:rsidRDefault="00072613" w:rsidP="009E5090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613"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Analyse an/the impact/ advantage etc</w:t>
                            </w: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either discuss ONE or TWO impacts/benefits/drawbacks  - no balance needed</w:t>
                            </w: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needs to be 5 interconnect points throughout the ONE or TWO impact/benefit/drawbacks</w:t>
                            </w: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CBD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WAGOLL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EC67C78" wp14:editId="7FA1F06A">
                                  <wp:extent cx="2997835" cy="186499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344F50A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835" cy="186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BDE" w:rsidRPr="00C3688F" w:rsidRDefault="002E4BDE" w:rsidP="002E4BDE">
                            <w:pPr>
                              <w:spacing w:after="0"/>
                              <w:jc w:val="center"/>
                              <w:rPr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88F">
                              <w:rPr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(context could include competitor name, product name</w:t>
                            </w:r>
                            <w:r>
                              <w:rPr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location</w:t>
                            </w:r>
                            <w:r w:rsidRPr="00C3688F">
                              <w:rPr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but </w:t>
                            </w:r>
                            <w:r w:rsidRPr="00C3688F">
                              <w:rPr>
                                <w:b/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can’t</w:t>
                            </w:r>
                            <w:r w:rsidRPr="00C3688F">
                              <w:rPr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anything given in question)</w:t>
                            </w:r>
                          </w:p>
                          <w:p w:rsidR="00072613" w:rsidRDefault="00072613" w:rsidP="009E5090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2613" w:rsidRPr="00072613" w:rsidRDefault="00072613" w:rsidP="009E5090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4EC" w:rsidRDefault="00AE54EC" w:rsidP="0094183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4EC" w:rsidRPr="00C3688F" w:rsidRDefault="00AE54EC" w:rsidP="0094183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4EC" w:rsidRPr="00C3688F" w:rsidRDefault="00AE54EC" w:rsidP="0094183D">
                            <w:pPr>
                              <w:jc w:val="center"/>
                              <w:rPr>
                                <w:i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3A50" id="Rectangle 5" o:spid="_x0000_s1026" style="position:absolute;margin-left:510.75pt;margin-top:-16.5pt;width:252.45pt;height:49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" fillcolor="#95b3d7 [1940]" strokecolor="#243f60 [1604]" strokeweight="2pt">
                <v:textbox>
                  <w:txbxContent>
                    <w:p w:rsidR="00AE54EC" w:rsidRPr="00C522A9" w:rsidRDefault="009E5090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Mark Question</w:t>
                      </w:r>
                    </w:p>
                    <w:p w:rsidR="00AE54EC" w:rsidRDefault="009E5090" w:rsidP="009E5090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Analyse</w:t>
                      </w:r>
                    </w:p>
                    <w:p w:rsidR="009E5090" w:rsidRDefault="004A6781" w:rsidP="009E5090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E5090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AO2</w:t>
                      </w: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 w:rsidR="009E5090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AO3a</w:t>
                      </w: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A6781" w:rsidRDefault="004A6781" w:rsidP="009E5090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B – context required</w:t>
                      </w:r>
                    </w:p>
                    <w:p w:rsidR="004A6781" w:rsidRDefault="004A6781" w:rsidP="009E5090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will be 2 of these in each paper</w:t>
                      </w:r>
                    </w:p>
                    <w:p w:rsidR="00072613" w:rsidRDefault="00072613" w:rsidP="009E5090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613"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Analyse an/the impact/ advantage etc</w:t>
                      </w: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either discuss ONE or TWO impacts/benefits/drawbacks  - no balance needed</w:t>
                      </w: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needs to be 5 interconnect points throughout the ONE or TWO impact/benefit/drawbacks</w:t>
                      </w:r>
                    </w:p>
                    <w:p w:rsidR="00C87CBD" w:rsidRDefault="00C87CBD" w:rsidP="00C87CB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CBD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WAGOLL</w:t>
                      </w:r>
                      <w:r>
                        <w:rPr>
                          <w:b/>
                          <w:noProof/>
                          <w:color w:val="002060"/>
                          <w:u w:val="single"/>
                          <w:lang w:eastAsia="en-GB"/>
                        </w:rPr>
                        <w:drawing>
                          <wp:inline distT="0" distB="0" distL="0" distR="0" wp14:anchorId="5EC67C78" wp14:editId="7FA1F06A">
                            <wp:extent cx="2997835" cy="1864995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344F50A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835" cy="186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BDE" w:rsidRPr="00C3688F" w:rsidRDefault="002E4BDE" w:rsidP="002E4BDE">
                      <w:pPr>
                        <w:spacing w:after="0"/>
                        <w:jc w:val="center"/>
                        <w:rPr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688F">
                        <w:rPr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(context could include competitor name, product name</w:t>
                      </w:r>
                      <w:r>
                        <w:rPr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location</w:t>
                      </w:r>
                      <w:r w:rsidRPr="00C3688F">
                        <w:rPr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but </w:t>
                      </w:r>
                      <w:r w:rsidRPr="00C3688F">
                        <w:rPr>
                          <w:b/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can’t</w:t>
                      </w:r>
                      <w:r w:rsidRPr="00C3688F">
                        <w:rPr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anything given in question)</w:t>
                      </w:r>
                    </w:p>
                    <w:p w:rsidR="00072613" w:rsidRDefault="00072613" w:rsidP="009E5090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2613" w:rsidRPr="00072613" w:rsidRDefault="00072613" w:rsidP="009E5090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4EC" w:rsidRDefault="00AE54EC" w:rsidP="0094183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4EC" w:rsidRPr="00C3688F" w:rsidRDefault="00AE54EC" w:rsidP="0094183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4EC" w:rsidRPr="00C3688F" w:rsidRDefault="00AE54EC" w:rsidP="0094183D">
                      <w:pPr>
                        <w:jc w:val="center"/>
                        <w:rPr>
                          <w:i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A4FCE6" wp14:editId="5E86B561">
                <wp:simplePos x="0" y="0"/>
                <wp:positionH relativeFrom="column">
                  <wp:posOffset>2962275</wp:posOffset>
                </wp:positionH>
                <wp:positionV relativeFrom="paragraph">
                  <wp:posOffset>-209550</wp:posOffset>
                </wp:positionV>
                <wp:extent cx="3419475" cy="6305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305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4EC" w:rsidRDefault="009E5090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Mark Question</w:t>
                            </w:r>
                          </w:p>
                          <w:p w:rsidR="009E5090" w:rsidRDefault="009E5090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Discuss</w:t>
                            </w:r>
                          </w:p>
                          <w:p w:rsidR="009E5090" w:rsidRDefault="004A6781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E5090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AO1b and AO3a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A6781" w:rsidRDefault="004A6781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A – no context required</w:t>
                            </w:r>
                          </w:p>
                          <w:p w:rsidR="004A6781" w:rsidRDefault="004A6781" w:rsidP="004A6781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will be 1 of these in each paper</w:t>
                            </w:r>
                          </w:p>
                          <w:p w:rsidR="004A6781" w:rsidRDefault="00072613" w:rsidP="00072613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Discuss what/ the likely impact/benefit/drawback etc</w:t>
                            </w:r>
                          </w:p>
                          <w:p w:rsidR="00072613" w:rsidRDefault="00072613" w:rsidP="00072613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either discuss ONE or TWO impact</w:t>
                            </w:r>
                            <w:r w:rsidR="00C87CBD"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/benefit</w:t>
                            </w:r>
                            <w:r w:rsidR="00C87CBD"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/drawback</w:t>
                            </w:r>
                            <w:r w:rsidR="00C87CBD"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7CBD"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no balance needed</w:t>
                            </w: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needs to be 5 interconnect points throughout the ONE or TWO impact/benefit/drawbacks</w:t>
                            </w:r>
                          </w:p>
                          <w:p w:rsidR="00C87CBD" w:rsidRDefault="00C87CBD" w:rsidP="002E4BD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CBD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WAGOLL</w:t>
                            </w:r>
                            <w:r>
                              <w:rPr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25C0ED0C" wp14:editId="7552BB86">
                                  <wp:extent cx="3211195" cy="1919605"/>
                                  <wp:effectExtent l="0" t="0" r="8255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344B184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1195" cy="1919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CBD" w:rsidRPr="00C87CBD" w:rsidRDefault="00C87CBD" w:rsidP="00C87CBD">
                            <w:pPr>
                              <w:jc w:val="center"/>
                              <w:rPr>
                                <w:color w:val="002060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Pr="00072613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E5090" w:rsidRPr="00C522A9" w:rsidRDefault="009E5090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4EC" w:rsidRPr="00C522A9" w:rsidRDefault="00AE54EC" w:rsidP="00C522A9">
                            <w:pPr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FCE6" id="Rectangle 3" o:spid="_x0000_s1027" style="position:absolute;margin-left:233.25pt;margin-top:-16.5pt;width:269.25pt;height:49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" fillcolor="#c6d9f1 [671]" strokecolor="#243f60 [1604]" strokeweight="2pt">
                <v:textbox>
                  <w:txbxContent>
                    <w:p w:rsidR="00AE54EC" w:rsidRDefault="009E5090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Mark Question</w:t>
                      </w:r>
                    </w:p>
                    <w:p w:rsidR="009E5090" w:rsidRDefault="009E5090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Discuss</w:t>
                      </w:r>
                    </w:p>
                    <w:p w:rsidR="009E5090" w:rsidRDefault="004A6781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E5090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AO1b and AO3a</w:t>
                      </w: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A6781" w:rsidRDefault="004A6781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A – no context required</w:t>
                      </w:r>
                    </w:p>
                    <w:p w:rsidR="004A6781" w:rsidRDefault="004A6781" w:rsidP="004A6781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will be 1 of these in each paper</w:t>
                      </w:r>
                    </w:p>
                    <w:p w:rsidR="004A6781" w:rsidRDefault="00072613" w:rsidP="00072613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Discuss what/ the likely impact/benefit/drawback etc</w:t>
                      </w:r>
                    </w:p>
                    <w:p w:rsidR="00072613" w:rsidRDefault="00072613" w:rsidP="00072613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either discuss ONE or TWO impact</w:t>
                      </w:r>
                      <w:r w:rsidR="00C87CBD"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/benefit</w:t>
                      </w:r>
                      <w:r w:rsidR="00C87CBD"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/drawback</w:t>
                      </w:r>
                      <w:r w:rsidR="00C87CBD"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7CBD"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no balance needed</w:t>
                      </w: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needs to be 5 interconnect points throughout the ONE or TWO impact/benefit/drawbacks</w:t>
                      </w:r>
                    </w:p>
                    <w:p w:rsidR="00C87CBD" w:rsidRDefault="00C87CBD" w:rsidP="002E4BDE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CBD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WAGOLL</w:t>
                      </w:r>
                      <w:r>
                        <w:rPr>
                          <w:noProof/>
                          <w:color w:val="002060"/>
                          <w:lang w:eastAsia="en-GB"/>
                        </w:rPr>
                        <w:drawing>
                          <wp:inline distT="0" distB="0" distL="0" distR="0" wp14:anchorId="25C0ED0C" wp14:editId="7552BB86">
                            <wp:extent cx="3211195" cy="1919605"/>
                            <wp:effectExtent l="0" t="0" r="8255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344B184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1195" cy="1919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CBD" w:rsidRPr="00C87CBD" w:rsidRDefault="00C87CBD" w:rsidP="00C87CBD">
                      <w:pPr>
                        <w:jc w:val="center"/>
                        <w:rPr>
                          <w:color w:val="002060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Pr="00072613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E5090" w:rsidRPr="00C522A9" w:rsidRDefault="009E5090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4EC" w:rsidRPr="00C522A9" w:rsidRDefault="00AE54EC" w:rsidP="00C522A9">
                      <w:pPr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6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DC40F" wp14:editId="70F75A19">
                <wp:simplePos x="0" y="0"/>
                <wp:positionH relativeFrom="column">
                  <wp:posOffset>0</wp:posOffset>
                </wp:positionH>
                <wp:positionV relativeFrom="paragraph">
                  <wp:posOffset>3186430</wp:posOffset>
                </wp:positionV>
                <wp:extent cx="2884170" cy="1970405"/>
                <wp:effectExtent l="0" t="0" r="1143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97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4EC" w:rsidRPr="00FA4779" w:rsidRDefault="00AE54EC" w:rsidP="008F3B3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Assessment Objectives</w:t>
                            </w:r>
                          </w:p>
                          <w:tbl>
                            <w:tblPr>
                              <w:tblStyle w:val="PlainTable11"/>
                              <w:tblW w:w="397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1541"/>
                              <w:gridCol w:w="1305"/>
                            </w:tblGrid>
                            <w:tr w:rsidR="00AE54EC" w:rsidRPr="00B35791" w:rsidTr="00FA477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</w:pPr>
                                  <w:r w:rsidRPr="00B35791"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  <w:t>AO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</w:pPr>
                                  <w:r w:rsidRPr="00B35791"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  <w:t>Skill Tested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</w:pPr>
                                  <w:r w:rsidRPr="00B35791"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  <w:t>% on Paper</w:t>
                                  </w:r>
                                </w:p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206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E54EC" w:rsidTr="00FA47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B35791" w:rsidRDefault="00AE54EC" w:rsidP="008F3B3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AO1a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B35791" w:rsidRDefault="00AE54EC" w:rsidP="008F3B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Recall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AE54EC" w:rsidTr="00FA477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B35791" w:rsidRDefault="00AE54EC" w:rsidP="008F3B3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AO1b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B35791" w:rsidRDefault="00AE54EC" w:rsidP="008F3B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AE54EC" w:rsidTr="00FA47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B35791" w:rsidRDefault="00AE54EC" w:rsidP="008F3B3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AO2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B35791" w:rsidRDefault="00AE54EC" w:rsidP="008F3B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Context / Calculate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35%</w:t>
                                  </w:r>
                                </w:p>
                              </w:tc>
                            </w:tr>
                            <w:tr w:rsidR="00AE54EC" w:rsidTr="00FA477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B35791" w:rsidRDefault="00AE54EC" w:rsidP="008F3B3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AO3a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B35791" w:rsidRDefault="00AE54EC" w:rsidP="008F3B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AE54EC" w:rsidTr="00FA47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B35791" w:rsidRDefault="00AE54EC" w:rsidP="008F3B3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AO3b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B35791" w:rsidRDefault="00AE54EC" w:rsidP="008F3B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B35791" w:rsidRDefault="00AE54EC" w:rsidP="008F3B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</w:rPr>
                                  </w:pPr>
                                  <w:r w:rsidRPr="00B35791">
                                    <w:rPr>
                                      <w:color w:val="002060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</w:tbl>
                          <w:p w:rsidR="00AE54EC" w:rsidRDefault="00AE54EC" w:rsidP="008F3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C40F" id="Rectangle 8" o:spid="_x0000_s1028" style="position:absolute;margin-left:0;margin-top:250.9pt;width:227.1pt;height:1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" fillcolor="#4f81bd [3204]" strokecolor="#243f60 [1604]" strokeweight="2pt">
                <v:textbox>
                  <w:txbxContent>
                    <w:p w:rsidR="00AE54EC" w:rsidRPr="00FA4779" w:rsidRDefault="00AE54EC" w:rsidP="008F3B30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</w:rPr>
                        <w:t>Assessment Objectives</w:t>
                      </w:r>
                    </w:p>
                    <w:tbl>
                      <w:tblPr>
                        <w:tblStyle w:val="PlainTable11"/>
                        <w:tblW w:w="397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1541"/>
                        <w:gridCol w:w="1305"/>
                      </w:tblGrid>
                      <w:tr w:rsidR="00AE54EC" w:rsidRPr="00B35791" w:rsidTr="00FA477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rPr>
                                <w:b w:val="0"/>
                                <w:color w:val="002060"/>
                                <w:u w:val="single"/>
                              </w:rPr>
                            </w:pPr>
                            <w:r w:rsidRPr="00B35791">
                              <w:rPr>
                                <w:b w:val="0"/>
                                <w:color w:val="002060"/>
                                <w:u w:val="single"/>
                              </w:rPr>
                              <w:t>AO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2060"/>
                                <w:u w:val="single"/>
                              </w:rPr>
                            </w:pPr>
                            <w:r w:rsidRPr="00B35791">
                              <w:rPr>
                                <w:b w:val="0"/>
                                <w:color w:val="002060"/>
                                <w:u w:val="single"/>
                              </w:rPr>
                              <w:t>Skill Tested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2060"/>
                                <w:u w:val="single"/>
                              </w:rPr>
                            </w:pPr>
                            <w:r w:rsidRPr="00B35791">
                              <w:rPr>
                                <w:b w:val="0"/>
                                <w:color w:val="002060"/>
                                <w:u w:val="single"/>
                              </w:rPr>
                              <w:t>% on Paper</w:t>
                            </w:r>
                          </w:p>
                          <w:p w:rsidR="00AE54EC" w:rsidRPr="00B35791" w:rsidRDefault="00AE54EC" w:rsidP="008F3B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2060"/>
                                <w:u w:val="single"/>
                              </w:rPr>
                            </w:pPr>
                          </w:p>
                        </w:tc>
                      </w:tr>
                      <w:tr w:rsidR="00AE54EC" w:rsidTr="00FA47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B35791" w:rsidRDefault="00AE54EC" w:rsidP="008F3B30">
                            <w:pPr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AO1a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B35791" w:rsidRDefault="00AE54EC" w:rsidP="008F3B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Recall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15%</w:t>
                            </w:r>
                          </w:p>
                        </w:tc>
                      </w:tr>
                      <w:tr w:rsidR="00AE54EC" w:rsidTr="00FA477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B35791" w:rsidRDefault="00AE54EC" w:rsidP="008F3B30">
                            <w:pPr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AO1b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B35791" w:rsidRDefault="00AE54EC" w:rsidP="008F3B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20%</w:t>
                            </w:r>
                          </w:p>
                        </w:tc>
                      </w:tr>
                      <w:tr w:rsidR="00AE54EC" w:rsidTr="00FA47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B35791" w:rsidRDefault="00AE54EC" w:rsidP="008F3B30">
                            <w:pPr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AO2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B35791" w:rsidRDefault="00AE54EC" w:rsidP="008F3B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Context / Calculate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35%</w:t>
                            </w:r>
                          </w:p>
                        </w:tc>
                      </w:tr>
                      <w:tr w:rsidR="00AE54EC" w:rsidTr="00FA477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B35791" w:rsidRDefault="00AE54EC" w:rsidP="008F3B30">
                            <w:pPr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AO3a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B35791" w:rsidRDefault="00AE54EC" w:rsidP="008F3B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20%</w:t>
                            </w:r>
                          </w:p>
                        </w:tc>
                      </w:tr>
                      <w:tr w:rsidR="00AE54EC" w:rsidTr="00FA47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B35791" w:rsidRDefault="00AE54EC" w:rsidP="008F3B30">
                            <w:pPr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AO3b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B35791" w:rsidRDefault="00AE54EC" w:rsidP="008F3B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B35791" w:rsidRDefault="00AE54EC" w:rsidP="008F3B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</w:rPr>
                            </w:pPr>
                            <w:r w:rsidRPr="00B35791">
                              <w:rPr>
                                <w:color w:val="002060"/>
                              </w:rPr>
                              <w:t>10%</w:t>
                            </w:r>
                          </w:p>
                        </w:tc>
                      </w:tr>
                    </w:tbl>
                    <w:p w:rsidR="00AE54EC" w:rsidRDefault="00AE54EC" w:rsidP="008F3B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6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486B70" wp14:editId="614E995A">
                <wp:simplePos x="0" y="0"/>
                <wp:positionH relativeFrom="column">
                  <wp:posOffset>-635</wp:posOffset>
                </wp:positionH>
                <wp:positionV relativeFrom="paragraph">
                  <wp:posOffset>-197485</wp:posOffset>
                </wp:positionV>
                <wp:extent cx="2905125" cy="1213485"/>
                <wp:effectExtent l="0" t="0" r="285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13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EC" w:rsidRPr="006E758D" w:rsidRDefault="00AE54EC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758D">
                              <w:rPr>
                                <w:b/>
                                <w:sz w:val="28"/>
                                <w:szCs w:val="28"/>
                              </w:rPr>
                              <w:t>Business Studies</w:t>
                            </w:r>
                          </w:p>
                          <w:p w:rsidR="00AE54EC" w:rsidRDefault="00AE54EC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758D">
                              <w:rPr>
                                <w:b/>
                                <w:sz w:val="28"/>
                                <w:szCs w:val="28"/>
                              </w:rPr>
                              <w:t>Exam Technique Mat (GCSE)</w:t>
                            </w:r>
                          </w:p>
                          <w:p w:rsidR="00126039" w:rsidRPr="00126039" w:rsidRDefault="009E5090" w:rsidP="001260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 Mark Questions</w:t>
                            </w:r>
                          </w:p>
                          <w:p w:rsidR="00126039" w:rsidRPr="00126039" w:rsidRDefault="00126039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54EC" w:rsidRPr="006E758D" w:rsidRDefault="00AE54EC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758D">
                              <w:rPr>
                                <w:b/>
                                <w:sz w:val="18"/>
                                <w:szCs w:val="18"/>
                              </w:rPr>
                              <w:t>**Keep looking back at the question when answering**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86B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.05pt;margin-top:-15.55pt;width:228.75pt;height:9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" fillcolor="#8db3e2">
                <v:textbox>
                  <w:txbxContent>
                    <w:p w:rsidR="00AE54EC" w:rsidRPr="006E758D" w:rsidRDefault="00AE54EC" w:rsidP="0012603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758D">
                        <w:rPr>
                          <w:b/>
                          <w:sz w:val="28"/>
                          <w:szCs w:val="28"/>
                        </w:rPr>
                        <w:t>Business Studies</w:t>
                      </w:r>
                    </w:p>
                    <w:p w:rsidR="00AE54EC" w:rsidRDefault="00AE54EC" w:rsidP="0012603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758D">
                        <w:rPr>
                          <w:b/>
                          <w:sz w:val="28"/>
                          <w:szCs w:val="28"/>
                        </w:rPr>
                        <w:t>Exam Technique Mat (GCSE)</w:t>
                      </w:r>
                    </w:p>
                    <w:p w:rsidR="00126039" w:rsidRPr="00126039" w:rsidRDefault="009E5090" w:rsidP="0012603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6 Mark Questions</w:t>
                      </w:r>
                    </w:p>
                    <w:p w:rsidR="00126039" w:rsidRPr="00126039" w:rsidRDefault="00126039" w:rsidP="0012603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E54EC" w:rsidRPr="006E758D" w:rsidRDefault="00AE54EC" w:rsidP="0012603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E758D">
                        <w:rPr>
                          <w:b/>
                          <w:sz w:val="18"/>
                          <w:szCs w:val="18"/>
                        </w:rPr>
                        <w:t>**Keep looking back at the question when answering**</w:t>
                      </w:r>
                    </w:p>
                  </w:txbxContent>
                </v:textbox>
              </v:shape>
            </w:pict>
          </mc:Fallback>
        </mc:AlternateContent>
      </w:r>
      <w:r w:rsidR="0012603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1108075</wp:posOffset>
            </wp:positionV>
            <wp:extent cx="2884805" cy="2003425"/>
            <wp:effectExtent l="19050" t="19050" r="10795" b="15875"/>
            <wp:wrapThrough wrapText="bothSides">
              <wp:wrapPolygon edited="0">
                <wp:start x="-143" y="-205"/>
                <wp:lineTo x="-143" y="21566"/>
                <wp:lineTo x="21538" y="21566"/>
                <wp:lineTo x="21538" y="-205"/>
                <wp:lineTo x="-143" y="-20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1" t="24101" r="34481" b="16473"/>
                    <a:stretch/>
                  </pic:blipFill>
                  <pic:spPr bwMode="auto">
                    <a:xfrm>
                      <a:off x="0" y="0"/>
                      <a:ext cx="2884805" cy="20034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3D" w:rsidRDefault="0094183D"/>
    <w:p w:rsidR="0094183D" w:rsidRDefault="0094183D"/>
    <w:p w:rsidR="00CA22BB" w:rsidRDefault="001C4A45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889B710" wp14:editId="0640D541">
            <wp:simplePos x="0" y="0"/>
            <wp:positionH relativeFrom="margin">
              <wp:align>left</wp:align>
            </wp:positionH>
            <wp:positionV relativeFrom="paragraph">
              <wp:posOffset>4313555</wp:posOffset>
            </wp:positionV>
            <wp:extent cx="2879090" cy="1356995"/>
            <wp:effectExtent l="0" t="0" r="0" b="0"/>
            <wp:wrapThrough wrapText="bothSides">
              <wp:wrapPolygon edited="0">
                <wp:start x="0" y="0"/>
                <wp:lineTo x="0" y="21226"/>
                <wp:lineTo x="21438" y="21226"/>
                <wp:lineTo x="21438" y="0"/>
                <wp:lineTo x="0" y="0"/>
              </wp:wrapPolygon>
            </wp:wrapThrough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F443F1.tmp"/>
                    <pic:cNvPicPr/>
                  </pic:nvPicPr>
                  <pic:blipFill rotWithShape="1"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1"/>
                    <a:stretch/>
                  </pic:blipFill>
                  <pic:spPr bwMode="auto">
                    <a:xfrm>
                      <a:off x="0" y="0"/>
                      <a:ext cx="2879090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1DC6F" wp14:editId="79B23C2D">
                <wp:simplePos x="0" y="0"/>
                <wp:positionH relativeFrom="margin">
                  <wp:align>right</wp:align>
                </wp:positionH>
                <wp:positionV relativeFrom="paragraph">
                  <wp:posOffset>5288280</wp:posOffset>
                </wp:positionV>
                <wp:extent cx="6682740" cy="561975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DE" w:rsidRDefault="002E4BDE" w:rsidP="002E4BDE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CBD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Possible connectives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means… as a result…therefore…consequently….   the impact of this… this leads to…. moreover… furthermore… also…. because…thus… so…</w:t>
                            </w:r>
                          </w:p>
                          <w:p w:rsidR="002E4BDE" w:rsidRDefault="002E4BDE" w:rsidP="002E4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DC6F" id="Rectangle 12" o:spid="_x0000_s1030" style="position:absolute;margin-left:475pt;margin-top:416.4pt;width:526.2pt;height:44.25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" fillcolor="#4f81bd [3204]" strokecolor="#243f60 [1604]" strokeweight="2pt">
                <v:textbox>
                  <w:txbxContent>
                    <w:p w:rsidR="002E4BDE" w:rsidRDefault="002E4BDE" w:rsidP="002E4BDE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CBD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Possible connectives</w:t>
                      </w:r>
                      <w:r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means… as a result…therefore…consequently….   the impact of this… this leads to…. moreover… furthermore… also…. because…thus… so…</w:t>
                      </w:r>
                    </w:p>
                    <w:p w:rsidR="002E4BDE" w:rsidRDefault="002E4BDE" w:rsidP="002E4B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A22BB" w:rsidSect="00126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75" w:rsidRDefault="00697775" w:rsidP="00126039">
      <w:pPr>
        <w:spacing w:after="0" w:line="240" w:lineRule="auto"/>
      </w:pPr>
      <w:r>
        <w:separator/>
      </w:r>
    </w:p>
  </w:endnote>
  <w:endnote w:type="continuationSeparator" w:id="0">
    <w:p w:rsidR="00697775" w:rsidRDefault="00697775" w:rsidP="001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75" w:rsidRDefault="00697775" w:rsidP="00126039">
      <w:pPr>
        <w:spacing w:after="0" w:line="240" w:lineRule="auto"/>
      </w:pPr>
      <w:r>
        <w:separator/>
      </w:r>
    </w:p>
  </w:footnote>
  <w:footnote w:type="continuationSeparator" w:id="0">
    <w:p w:rsidR="00697775" w:rsidRDefault="00697775" w:rsidP="0012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4F11"/>
    <w:multiLevelType w:val="hybridMultilevel"/>
    <w:tmpl w:val="2598B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3D"/>
    <w:rsid w:val="00072613"/>
    <w:rsid w:val="000B6D71"/>
    <w:rsid w:val="00126039"/>
    <w:rsid w:val="001C4A45"/>
    <w:rsid w:val="002050B7"/>
    <w:rsid w:val="00217A0A"/>
    <w:rsid w:val="00235484"/>
    <w:rsid w:val="002E4BDE"/>
    <w:rsid w:val="003E5A0B"/>
    <w:rsid w:val="004A6781"/>
    <w:rsid w:val="00624AEC"/>
    <w:rsid w:val="00697775"/>
    <w:rsid w:val="006E52EE"/>
    <w:rsid w:val="007F58F4"/>
    <w:rsid w:val="008F3B30"/>
    <w:rsid w:val="0094183D"/>
    <w:rsid w:val="009E5090"/>
    <w:rsid w:val="00A379DF"/>
    <w:rsid w:val="00AE54EC"/>
    <w:rsid w:val="00B35791"/>
    <w:rsid w:val="00B64223"/>
    <w:rsid w:val="00B756CB"/>
    <w:rsid w:val="00C3688F"/>
    <w:rsid w:val="00C522A9"/>
    <w:rsid w:val="00C87CBD"/>
    <w:rsid w:val="00CA22BB"/>
    <w:rsid w:val="00D761B2"/>
    <w:rsid w:val="00E34492"/>
    <w:rsid w:val="00F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4451D7-EDE0-4389-B481-89749C5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F4"/>
    <w:pPr>
      <w:ind w:left="720"/>
      <w:contextualSpacing/>
    </w:pPr>
  </w:style>
  <w:style w:type="table" w:styleId="TableGrid">
    <w:name w:val="Table Grid"/>
    <w:basedOn w:val="TableNormal"/>
    <w:uiPriority w:val="59"/>
    <w:rsid w:val="00B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357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2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39"/>
  </w:style>
  <w:style w:type="paragraph" w:styleId="Footer">
    <w:name w:val="footer"/>
    <w:basedOn w:val="Normal"/>
    <w:link w:val="FooterChar"/>
    <w:uiPriority w:val="99"/>
    <w:unhideWhenUsed/>
    <w:rsid w:val="0012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39"/>
  </w:style>
  <w:style w:type="paragraph" w:styleId="BalloonText">
    <w:name w:val="Balloon Text"/>
    <w:basedOn w:val="Normal"/>
    <w:link w:val="BalloonTextChar"/>
    <w:uiPriority w:val="99"/>
    <w:semiHidden/>
    <w:unhideWhenUsed/>
    <w:rsid w:val="003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0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91B8-733A-487F-AE3B-2B15524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A141AE88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Bainbridge</dc:creator>
  <cp:lastModifiedBy>Ms K Morgan [KHO]</cp:lastModifiedBy>
  <cp:revision>2</cp:revision>
  <dcterms:created xsi:type="dcterms:W3CDTF">2018-11-29T14:13:00Z</dcterms:created>
  <dcterms:modified xsi:type="dcterms:W3CDTF">2018-11-29T14:13:00Z</dcterms:modified>
</cp:coreProperties>
</file>