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4183D" w:rsidRDefault="003E138E">
      <w:r>
        <w:rPr>
          <w:noProof/>
          <w:lang w:eastAsia="en-GB"/>
        </w:rPr>
        <mc:AlternateContent>
          <mc:Choice Requires="wps">
            <w:drawing>
              <wp:anchor distT="0" distB="0" distL="114300" distR="114300" simplePos="0" relativeHeight="251641856" behindDoc="0" locked="0" layoutInCell="1" allowOverlap="1" wp14:anchorId="00E9BFBF" wp14:editId="226DA7A1">
                <wp:simplePos x="0" y="0"/>
                <wp:positionH relativeFrom="column">
                  <wp:posOffset>2963917</wp:posOffset>
                </wp:positionH>
                <wp:positionV relativeFrom="paragraph">
                  <wp:posOffset>-220717</wp:posOffset>
                </wp:positionV>
                <wp:extent cx="3468414" cy="6348095"/>
                <wp:effectExtent l="0" t="0" r="17780" b="14605"/>
                <wp:wrapNone/>
                <wp:docPr id="3" name="Rectangle 3"/>
                <wp:cNvGraphicFramePr/>
                <a:graphic xmlns:a="http://schemas.openxmlformats.org/drawingml/2006/main">
                  <a:graphicData uri="http://schemas.microsoft.com/office/word/2010/wordprocessingShape">
                    <wps:wsp>
                      <wps:cNvSpPr/>
                      <wps:spPr>
                        <a:xfrm>
                          <a:off x="0" y="0"/>
                          <a:ext cx="3468414" cy="6348095"/>
                        </a:xfrm>
                        <a:prstGeom prst="rect">
                          <a:avLst/>
                        </a:prstGeom>
                        <a:solidFill>
                          <a:schemeClr val="accent4">
                            <a:lumMod val="40000"/>
                            <a:lumOff val="60000"/>
                          </a:schemeClr>
                        </a:solidFill>
                        <a:ln>
                          <a:solidFill>
                            <a:srgbClr val="6600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5090" w:rsidRPr="0065789B" w:rsidRDefault="00521BDE" w:rsidP="00F9600B">
                            <w:pPr>
                              <w:spacing w:after="0"/>
                              <w:jc w:val="center"/>
                              <w:rPr>
                                <w:b/>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Evaluate</w:t>
                            </w:r>
                          </w:p>
                          <w:p w:rsidR="009E5090" w:rsidRPr="0065789B" w:rsidRDefault="004A6781" w:rsidP="00F9600B">
                            <w:pPr>
                              <w:spacing w:after="0"/>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89B">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21BDE">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AO1b, AO2, AO3a</w:t>
                            </w:r>
                            <w:r w:rsidR="008D65A3" w:rsidRPr="0065789B">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AO3b</w:t>
                            </w:r>
                            <w:r w:rsidRPr="0065789B">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A6781" w:rsidRPr="0065789B" w:rsidRDefault="00521BDE" w:rsidP="00F9600B">
                            <w:pPr>
                              <w:spacing w:after="0"/>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w:t>
                            </w:r>
                            <w:r w:rsidR="008D65A3" w:rsidRPr="0065789B">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4A6781" w:rsidRPr="0065789B">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D65A3" w:rsidRPr="0065789B">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one </w:t>
                            </w:r>
                            <w: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evaluate question at end of each paper</w:t>
                            </w:r>
                          </w:p>
                          <w:p w:rsidR="008D65A3" w:rsidRPr="003E138E" w:rsidRDefault="008D65A3" w:rsidP="0065789B">
                            <w:pPr>
                              <w:spacing w:after="0"/>
                              <w:jc w:val="center"/>
                              <w:rPr>
                                <w:color w:val="000000" w:themeColor="text1"/>
                                <w:sz w:val="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1153" w:rsidRDefault="00D41153" w:rsidP="003E138E">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138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is an extended writing question designed to test your </w:t>
                            </w:r>
                            <w:r w:rsidR="003E138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understanding, </w:t>
                            </w:r>
                            <w:r w:rsidRPr="003E138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application, analysis and evaluation. You should use </w:t>
                            </w:r>
                            <w:r w:rsidR="00F703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knowledge</w:t>
                            </w:r>
                            <w:r w:rsidRPr="003E138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 have learn</w:t>
                            </w:r>
                            <w:r w:rsidR="003E138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3E138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throughout your Business GCSE.</w:t>
                            </w:r>
                          </w:p>
                          <w:p w:rsidR="003E138E" w:rsidRPr="003E138E" w:rsidRDefault="003E138E" w:rsidP="003E138E">
                            <w:pPr>
                              <w:spacing w:after="0"/>
                              <w:jc w:val="center"/>
                              <w:rPr>
                                <w:color w:val="000000" w:themeColor="text1"/>
                                <w:sz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1153" w:rsidRDefault="00D41153" w:rsidP="003E138E">
                            <w:pPr>
                              <w:spacing w:after="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answer should follow the structure below:</w:t>
                            </w:r>
                          </w:p>
                          <w:p w:rsidR="002909B1" w:rsidRDefault="002909B1" w:rsidP="002909B1">
                            <w:pPr>
                              <w:spacing w:after="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Point 1 – with interlinked sentences. </w:t>
                            </w:r>
                          </w:p>
                          <w:p w:rsidR="00D41153" w:rsidRDefault="002909B1" w:rsidP="002909B1">
                            <w:pPr>
                              <w:spacing w:after="0"/>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09B1">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 reason is… this is because… therefore…</w:t>
                            </w:r>
                          </w:p>
                          <w:p w:rsidR="002909B1" w:rsidRPr="002909B1" w:rsidRDefault="002909B1" w:rsidP="002909B1">
                            <w:pPr>
                              <w:spacing w:after="0"/>
                              <w:rPr>
                                <w:b/>
                                <w:color w:val="000000" w:themeColor="text1"/>
                                <w:sz w:val="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909B1" w:rsidRDefault="002909B1" w:rsidP="002909B1">
                            <w:pPr>
                              <w:spacing w:after="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Point 2 – with interlinked sentences</w:t>
                            </w:r>
                          </w:p>
                          <w:p w:rsidR="002909B1" w:rsidRDefault="002909B1" w:rsidP="002909B1">
                            <w:pPr>
                              <w:spacing w:after="0"/>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09B1">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Another reason is… this leads to… this means…</w:t>
                            </w:r>
                          </w:p>
                          <w:p w:rsidR="002909B1" w:rsidRPr="002909B1" w:rsidRDefault="002909B1" w:rsidP="002909B1">
                            <w:pPr>
                              <w:spacing w:after="0"/>
                              <w:rPr>
                                <w:i/>
                                <w:color w:val="000000" w:themeColor="text1"/>
                                <w:sz w:val="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909B1" w:rsidRDefault="002909B1" w:rsidP="002909B1">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Conclusion – </w:t>
                            </w:r>
                            <w:r w:rsidRPr="002909B1">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conclusion I believe… </w:t>
                            </w:r>
                            <w:r w:rsidR="003E138E" w:rsidRPr="002909B1">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However,</w:t>
                            </w:r>
                            <w:r w:rsidRPr="002909B1">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depends on…</w:t>
                            </w:r>
                          </w:p>
                          <w:p w:rsidR="00E94CD6" w:rsidRPr="0065789B" w:rsidRDefault="00E94CD6" w:rsidP="00BC676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D65A3" w:rsidRDefault="008D65A3" w:rsidP="002E4BDE">
                            <w:pPr>
                              <w:jc w:val="center"/>
                              <w:rPr>
                                <w:b/>
                                <w:color w:val="00206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87CBD" w:rsidRPr="00C87CBD" w:rsidRDefault="00C87CBD" w:rsidP="00D41153">
                            <w:pPr>
                              <w:rPr>
                                <w:color w:val="002060"/>
                                <w:sz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87CBD" w:rsidRDefault="00C87CBD" w:rsidP="00C87CBD">
                            <w:pPr>
                              <w:jc w:val="center"/>
                              <w:rPr>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87CBD" w:rsidRDefault="00C87CBD" w:rsidP="00C87CBD">
                            <w:pPr>
                              <w:jc w:val="center"/>
                              <w:rPr>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87CBD" w:rsidRPr="00072613" w:rsidRDefault="00C87CBD" w:rsidP="00C87CBD">
                            <w:pPr>
                              <w:jc w:val="center"/>
                              <w:rPr>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5090" w:rsidRPr="00C522A9" w:rsidRDefault="009E5090" w:rsidP="0094183D">
                            <w:pPr>
                              <w:jc w:val="center"/>
                              <w:rPr>
                                <w:b/>
                                <w:color w:val="00206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E54EC" w:rsidRPr="00C522A9" w:rsidRDefault="00AE54EC" w:rsidP="00C522A9">
                            <w:pPr>
                              <w:rPr>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9BFBF" id="Rectangle 3" o:spid="_x0000_s1026" style="position:absolute;margin-left:233.4pt;margin-top:-17.4pt;width:273.1pt;height:499.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" fillcolor="#ccc0d9 [1303]" strokecolor="#606" strokeweight="2pt">
                <v:textbox>
                  <w:txbxContent>
                    <w:p w:rsidR="009E5090" w:rsidRPr="0065789B" w:rsidRDefault="00521BDE" w:rsidP="00F9600B">
                      <w:pPr>
                        <w:spacing w:after="0"/>
                        <w:jc w:val="center"/>
                        <w:rPr>
                          <w:b/>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Evaluate</w:t>
                      </w:r>
                    </w:p>
                    <w:p w:rsidR="009E5090" w:rsidRPr="0065789B" w:rsidRDefault="004A6781" w:rsidP="00F9600B">
                      <w:pPr>
                        <w:spacing w:after="0"/>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89B">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21BDE">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AO1b, AO2, AO3a</w:t>
                      </w:r>
                      <w:r w:rsidR="008D65A3" w:rsidRPr="0065789B">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AO3b</w:t>
                      </w:r>
                      <w:r w:rsidRPr="0065789B">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A6781" w:rsidRPr="0065789B" w:rsidRDefault="00521BDE" w:rsidP="00F9600B">
                      <w:pPr>
                        <w:spacing w:after="0"/>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w:t>
                      </w:r>
                      <w:r w:rsidR="008D65A3" w:rsidRPr="0065789B">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4A6781" w:rsidRPr="0065789B">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D65A3" w:rsidRPr="0065789B">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one </w:t>
                      </w:r>
                      <w: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evaluate question at end of each paper</w:t>
                      </w:r>
                    </w:p>
                    <w:p w:rsidR="008D65A3" w:rsidRPr="003E138E" w:rsidRDefault="008D65A3" w:rsidP="0065789B">
                      <w:pPr>
                        <w:spacing w:after="0"/>
                        <w:jc w:val="center"/>
                        <w:rPr>
                          <w:color w:val="000000" w:themeColor="text1"/>
                          <w:sz w:val="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1153" w:rsidRDefault="00D41153" w:rsidP="003E138E">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138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is an extended writing question designed to test your </w:t>
                      </w:r>
                      <w:r w:rsidR="003E138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understanding, </w:t>
                      </w:r>
                      <w:r w:rsidRPr="003E138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application, analysis and evaluation. You should use </w:t>
                      </w:r>
                      <w:r w:rsidR="00F703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knowledge</w:t>
                      </w:r>
                      <w:r w:rsidRPr="003E138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 have learn</w:t>
                      </w:r>
                      <w:r w:rsidR="003E138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3E138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throughout your Business GCSE.</w:t>
                      </w:r>
                    </w:p>
                    <w:p w:rsidR="003E138E" w:rsidRPr="003E138E" w:rsidRDefault="003E138E" w:rsidP="003E138E">
                      <w:pPr>
                        <w:spacing w:after="0"/>
                        <w:jc w:val="center"/>
                        <w:rPr>
                          <w:color w:val="000000" w:themeColor="text1"/>
                          <w:sz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1153" w:rsidRDefault="00D41153" w:rsidP="003E138E">
                      <w:pPr>
                        <w:spacing w:after="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answer should follow the structure below:</w:t>
                      </w:r>
                    </w:p>
                    <w:p w:rsidR="002909B1" w:rsidRDefault="002909B1" w:rsidP="002909B1">
                      <w:pPr>
                        <w:spacing w:after="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Point 1 – with interlinked sentences. </w:t>
                      </w:r>
                    </w:p>
                    <w:p w:rsidR="00D41153" w:rsidRDefault="002909B1" w:rsidP="002909B1">
                      <w:pPr>
                        <w:spacing w:after="0"/>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09B1">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 reason is… this is because… therefore…</w:t>
                      </w:r>
                    </w:p>
                    <w:p w:rsidR="002909B1" w:rsidRPr="002909B1" w:rsidRDefault="002909B1" w:rsidP="002909B1">
                      <w:pPr>
                        <w:spacing w:after="0"/>
                        <w:rPr>
                          <w:b/>
                          <w:color w:val="000000" w:themeColor="text1"/>
                          <w:sz w:val="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909B1" w:rsidRDefault="002909B1" w:rsidP="002909B1">
                      <w:pPr>
                        <w:spacing w:after="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Point 2 – with interlinked sentences</w:t>
                      </w:r>
                    </w:p>
                    <w:p w:rsidR="002909B1" w:rsidRDefault="002909B1" w:rsidP="002909B1">
                      <w:pPr>
                        <w:spacing w:after="0"/>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09B1">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Another reason is… this leads to… this means…</w:t>
                      </w:r>
                    </w:p>
                    <w:p w:rsidR="002909B1" w:rsidRPr="002909B1" w:rsidRDefault="002909B1" w:rsidP="002909B1">
                      <w:pPr>
                        <w:spacing w:after="0"/>
                        <w:rPr>
                          <w:i/>
                          <w:color w:val="000000" w:themeColor="text1"/>
                          <w:sz w:val="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909B1" w:rsidRDefault="002909B1" w:rsidP="002909B1">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Conclusion – </w:t>
                      </w:r>
                      <w:r w:rsidRPr="002909B1">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conclusion I believe… </w:t>
                      </w:r>
                      <w:r w:rsidR="003E138E" w:rsidRPr="002909B1">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However,</w:t>
                      </w:r>
                      <w:r w:rsidRPr="002909B1">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depends on…</w:t>
                      </w:r>
                    </w:p>
                    <w:p w:rsidR="00E94CD6" w:rsidRPr="0065789B" w:rsidRDefault="00E94CD6" w:rsidP="00BC676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D65A3" w:rsidRDefault="008D65A3" w:rsidP="002E4BDE">
                      <w:pPr>
                        <w:jc w:val="center"/>
                        <w:rPr>
                          <w:b/>
                          <w:color w:val="00206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87CBD" w:rsidRPr="00C87CBD" w:rsidRDefault="00C87CBD" w:rsidP="00D41153">
                      <w:pPr>
                        <w:rPr>
                          <w:color w:val="002060"/>
                          <w:sz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87CBD" w:rsidRDefault="00C87CBD" w:rsidP="00C87CBD">
                      <w:pPr>
                        <w:jc w:val="center"/>
                        <w:rPr>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87CBD" w:rsidRDefault="00C87CBD" w:rsidP="00C87CBD">
                      <w:pPr>
                        <w:jc w:val="center"/>
                        <w:rPr>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87CBD" w:rsidRPr="00072613" w:rsidRDefault="00C87CBD" w:rsidP="00C87CBD">
                      <w:pPr>
                        <w:jc w:val="center"/>
                        <w:rPr>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5090" w:rsidRPr="00C522A9" w:rsidRDefault="009E5090" w:rsidP="0094183D">
                      <w:pPr>
                        <w:jc w:val="center"/>
                        <w:rPr>
                          <w:b/>
                          <w:color w:val="00206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E54EC" w:rsidRPr="00C522A9" w:rsidRDefault="00AE54EC" w:rsidP="00C522A9">
                      <w:pPr>
                        <w:rPr>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Pr>
          <w:noProof/>
          <w:lang w:eastAsia="en-GB"/>
        </w:rPr>
        <w:drawing>
          <wp:anchor distT="0" distB="0" distL="114300" distR="114300" simplePos="0" relativeHeight="251673600" behindDoc="0" locked="0" layoutInCell="1" allowOverlap="1" wp14:anchorId="56BC5E6A" wp14:editId="137EF070">
            <wp:simplePos x="0" y="0"/>
            <wp:positionH relativeFrom="column">
              <wp:posOffset>6588125</wp:posOffset>
            </wp:positionH>
            <wp:positionV relativeFrom="paragraph">
              <wp:posOffset>60325</wp:posOffset>
            </wp:positionV>
            <wp:extent cx="3378200" cy="3924935"/>
            <wp:effectExtent l="0" t="0" r="0" b="0"/>
            <wp:wrapThrough wrapText="bothSides">
              <wp:wrapPolygon edited="0">
                <wp:start x="0" y="0"/>
                <wp:lineTo x="0" y="21492"/>
                <wp:lineTo x="21438" y="21492"/>
                <wp:lineTo x="21438"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6A08563.tmp"/>
                    <pic:cNvPicPr/>
                  </pic:nvPicPr>
                  <pic:blipFill>
                    <a:blip r:embed="rId8">
                      <a:extLst>
                        <a:ext uri="{28A0092B-C50C-407E-A947-70E740481C1C}">
                          <a14:useLocalDpi xmlns:a14="http://schemas.microsoft.com/office/drawing/2010/main" val="0"/>
                        </a:ext>
                      </a:extLst>
                    </a:blip>
                    <a:stretch>
                      <a:fillRect/>
                    </a:stretch>
                  </pic:blipFill>
                  <pic:spPr>
                    <a:xfrm>
                      <a:off x="0" y="0"/>
                      <a:ext cx="3378200" cy="39249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07DAA9B2" wp14:editId="6AACBD32">
                <wp:simplePos x="0" y="0"/>
                <wp:positionH relativeFrom="column">
                  <wp:posOffset>6511159</wp:posOffset>
                </wp:positionH>
                <wp:positionV relativeFrom="paragraph">
                  <wp:posOffset>-236483</wp:posOffset>
                </wp:positionV>
                <wp:extent cx="3525870" cy="6365875"/>
                <wp:effectExtent l="0" t="0" r="17780" b="15875"/>
                <wp:wrapNone/>
                <wp:docPr id="6" name="Rectangle 6"/>
                <wp:cNvGraphicFramePr/>
                <a:graphic xmlns:a="http://schemas.openxmlformats.org/drawingml/2006/main">
                  <a:graphicData uri="http://schemas.microsoft.com/office/word/2010/wordprocessingShape">
                    <wps:wsp>
                      <wps:cNvSpPr/>
                      <wps:spPr>
                        <a:xfrm>
                          <a:off x="0" y="0"/>
                          <a:ext cx="3525870" cy="6365875"/>
                        </a:xfrm>
                        <a:prstGeom prst="rect">
                          <a:avLst/>
                        </a:prstGeom>
                        <a:solidFill>
                          <a:schemeClr val="accent4">
                            <a:lumMod val="60000"/>
                            <a:lumOff val="40000"/>
                          </a:schemeClr>
                        </a:solidFill>
                        <a:ln>
                          <a:solidFill>
                            <a:srgbClr val="6600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6765" w:rsidRDefault="00D41153" w:rsidP="00D41153">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1153">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 Scheme</w:t>
                            </w:r>
                          </w:p>
                          <w:p w:rsidR="00E94CD6" w:rsidRDefault="00E94CD6" w:rsidP="00D41153">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4CD6" w:rsidRDefault="00E94CD6" w:rsidP="00D41153">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1153" w:rsidRDefault="00D41153" w:rsidP="00D41153">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1153" w:rsidRDefault="00D41153" w:rsidP="00D41153">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1153" w:rsidRDefault="00D41153" w:rsidP="00D41153">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1153" w:rsidRDefault="00D41153" w:rsidP="00D41153">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1153" w:rsidRDefault="00D41153" w:rsidP="00D41153">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1153" w:rsidRDefault="00D41153" w:rsidP="00D41153">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1153" w:rsidRDefault="00D41153" w:rsidP="00D41153">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1153" w:rsidRDefault="00D41153" w:rsidP="00D41153">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1153" w:rsidRDefault="00D41153" w:rsidP="00D41153">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4CD6" w:rsidRPr="00E94CD6" w:rsidRDefault="00E94CD6" w:rsidP="00E94CD6">
                            <w:pPr>
                              <w:spacing w:after="0"/>
                              <w:jc w:val="center"/>
                              <w:rPr>
                                <w:color w:val="000000" w:themeColor="text1"/>
                                <w:sz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4CD6" w:rsidRDefault="00D41153" w:rsidP="00E94CD6">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115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will be awarded a level of best fit and then a mark</w:t>
                            </w:r>
                            <w:r w:rsidR="002909B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be</w:t>
                            </w:r>
                            <w:r w:rsidRPr="00D4115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allocated within that level</w:t>
                            </w:r>
                          </w:p>
                          <w:p w:rsidR="00D41153" w:rsidRPr="00D41153" w:rsidRDefault="00E94CD6" w:rsidP="00E94CD6">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CD6">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Examples</w:t>
                            </w:r>
                            <w:r>
                              <w:rPr>
                                <w:b/>
                                <w:noProof/>
                                <w:color w:val="000000" w:themeColor="text1"/>
                                <w:u w:val="single"/>
                                <w:lang w:eastAsia="en-GB"/>
                              </w:rPr>
                              <w:drawing>
                                <wp:inline distT="0" distB="0" distL="0" distR="0" wp14:anchorId="3CA434E6" wp14:editId="028E2AD5">
                                  <wp:extent cx="3459480" cy="34505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6A0783C.tmp"/>
                                          <pic:cNvPicPr/>
                                        </pic:nvPicPr>
                                        <pic:blipFill>
                                          <a:blip r:embed="rId9">
                                            <a:extLst>
                                              <a:ext uri="{28A0092B-C50C-407E-A947-70E740481C1C}">
                                                <a14:useLocalDpi xmlns:a14="http://schemas.microsoft.com/office/drawing/2010/main" val="0"/>
                                              </a:ext>
                                            </a:extLst>
                                          </a:blip>
                                          <a:stretch>
                                            <a:fillRect/>
                                          </a:stretch>
                                        </pic:blipFill>
                                        <pic:spPr>
                                          <a:xfrm>
                                            <a:off x="0" y="0"/>
                                            <a:ext cx="3477138" cy="346818"/>
                                          </a:xfrm>
                                          <a:prstGeom prst="rect">
                                            <a:avLst/>
                                          </a:prstGeom>
                                        </pic:spPr>
                                      </pic:pic>
                                    </a:graphicData>
                                  </a:graphic>
                                </wp:inline>
                              </w:drawing>
                            </w:r>
                            <w:r>
                              <w:rPr>
                                <w:b/>
                                <w:noProof/>
                                <w:color w:val="000000" w:themeColor="text1"/>
                                <w:u w:val="single"/>
                                <w:lang w:eastAsia="en-GB"/>
                              </w:rPr>
                              <w:drawing>
                                <wp:inline distT="0" distB="0" distL="0" distR="0" wp14:anchorId="230DE79A" wp14:editId="677AB797">
                                  <wp:extent cx="3459480" cy="391160"/>
                                  <wp:effectExtent l="0" t="0" r="762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6A03CE3.tmp"/>
                                          <pic:cNvPicPr/>
                                        </pic:nvPicPr>
                                        <pic:blipFill>
                                          <a:blip r:embed="rId10">
                                            <a:extLst>
                                              <a:ext uri="{28A0092B-C50C-407E-A947-70E740481C1C}">
                                                <a14:useLocalDpi xmlns:a14="http://schemas.microsoft.com/office/drawing/2010/main" val="0"/>
                                              </a:ext>
                                            </a:extLst>
                                          </a:blip>
                                          <a:stretch>
                                            <a:fillRect/>
                                          </a:stretch>
                                        </pic:blipFill>
                                        <pic:spPr>
                                          <a:xfrm>
                                            <a:off x="0" y="0"/>
                                            <a:ext cx="3459480" cy="391160"/>
                                          </a:xfrm>
                                          <a:prstGeom prst="rect">
                                            <a:avLst/>
                                          </a:prstGeom>
                                        </pic:spPr>
                                      </pic:pic>
                                    </a:graphicData>
                                  </a:graphic>
                                </wp:inline>
                              </w:drawing>
                            </w:r>
                            <w:r>
                              <w:rPr>
                                <w:noProof/>
                                <w:color w:val="000000" w:themeColor="text1"/>
                                <w:sz w:val="2"/>
                                <w:lang w:eastAsia="en-GB"/>
                              </w:rPr>
                              <w:drawing>
                                <wp:inline distT="0" distB="0" distL="0" distR="0" wp14:anchorId="69E218FC" wp14:editId="21E5626D">
                                  <wp:extent cx="3343269" cy="284671"/>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6A0E82C.tmp"/>
                                          <pic:cNvPicPr/>
                                        </pic:nvPicPr>
                                        <pic:blipFill>
                                          <a:blip r:embed="rId11">
                                            <a:extLst>
                                              <a:ext uri="{28A0092B-C50C-407E-A947-70E740481C1C}">
                                                <a14:useLocalDpi xmlns:a14="http://schemas.microsoft.com/office/drawing/2010/main" val="0"/>
                                              </a:ext>
                                            </a:extLst>
                                          </a:blip>
                                          <a:stretch>
                                            <a:fillRect/>
                                          </a:stretch>
                                        </pic:blipFill>
                                        <pic:spPr>
                                          <a:xfrm>
                                            <a:off x="0" y="0"/>
                                            <a:ext cx="3363342" cy="286380"/>
                                          </a:xfrm>
                                          <a:prstGeom prst="rect">
                                            <a:avLst/>
                                          </a:prstGeom>
                                        </pic:spPr>
                                      </pic:pic>
                                    </a:graphicData>
                                  </a:graphic>
                                </wp:inline>
                              </w:drawing>
                            </w:r>
                          </w:p>
                          <w:p w:rsidR="00D41153" w:rsidRDefault="00D41153" w:rsidP="00D41153">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1153" w:rsidRDefault="00D41153" w:rsidP="00D41153">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1153" w:rsidRDefault="00D41153" w:rsidP="00D41153">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1153" w:rsidRPr="00D41153" w:rsidRDefault="00D41153" w:rsidP="00D41153">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AA9B2" id="Rectangle 6" o:spid="_x0000_s1027" style="position:absolute;margin-left:512.7pt;margin-top:-18.6pt;width:277.65pt;height:50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" fillcolor="#b2a1c7 [1943]" strokecolor="#606" strokeweight="2pt">
                <v:textbox>
                  <w:txbxContent>
                    <w:p w:rsidR="00BC6765" w:rsidRDefault="00D41153" w:rsidP="00D41153">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1153">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 Scheme</w:t>
                      </w:r>
                    </w:p>
                    <w:p w:rsidR="00E94CD6" w:rsidRDefault="00E94CD6" w:rsidP="00D41153">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4CD6" w:rsidRDefault="00E94CD6" w:rsidP="00D41153">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1153" w:rsidRDefault="00D41153" w:rsidP="00D41153">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1153" w:rsidRDefault="00D41153" w:rsidP="00D41153">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1153" w:rsidRDefault="00D41153" w:rsidP="00D41153">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1153" w:rsidRDefault="00D41153" w:rsidP="00D41153">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1153" w:rsidRDefault="00D41153" w:rsidP="00D41153">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1153" w:rsidRDefault="00D41153" w:rsidP="00D41153">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1153" w:rsidRDefault="00D41153" w:rsidP="00D41153">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1153" w:rsidRDefault="00D41153" w:rsidP="00D41153">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1153" w:rsidRDefault="00D41153" w:rsidP="00D41153">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4CD6" w:rsidRPr="00E94CD6" w:rsidRDefault="00E94CD6" w:rsidP="00E94CD6">
                      <w:pPr>
                        <w:spacing w:after="0"/>
                        <w:jc w:val="center"/>
                        <w:rPr>
                          <w:color w:val="000000" w:themeColor="text1"/>
                          <w:sz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4CD6" w:rsidRDefault="00D41153" w:rsidP="00E94CD6">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115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will be awarded a level of best fit and then a mark</w:t>
                      </w:r>
                      <w:r w:rsidR="002909B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be</w:t>
                      </w:r>
                      <w:r w:rsidRPr="00D4115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allocated within that level</w:t>
                      </w:r>
                    </w:p>
                    <w:p w:rsidR="00D41153" w:rsidRPr="00D41153" w:rsidRDefault="00E94CD6" w:rsidP="00E94CD6">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CD6">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Examples</w:t>
                      </w:r>
                      <w:r>
                        <w:rPr>
                          <w:b/>
                          <w:noProof/>
                          <w:color w:val="000000" w:themeColor="text1"/>
                          <w:u w:val="single"/>
                          <w:lang w:eastAsia="en-GB"/>
                        </w:rPr>
                        <w:drawing>
                          <wp:inline distT="0" distB="0" distL="0" distR="0" wp14:anchorId="3CA434E6" wp14:editId="028E2AD5">
                            <wp:extent cx="3459480" cy="34505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6A0783C.tmp"/>
                                    <pic:cNvPicPr/>
                                  </pic:nvPicPr>
                                  <pic:blipFill>
                                    <a:blip r:embed="rId12">
                                      <a:extLst>
                                        <a:ext uri="{28A0092B-C50C-407E-A947-70E740481C1C}">
                                          <a14:useLocalDpi xmlns:a14="http://schemas.microsoft.com/office/drawing/2010/main" val="0"/>
                                        </a:ext>
                                      </a:extLst>
                                    </a:blip>
                                    <a:stretch>
                                      <a:fillRect/>
                                    </a:stretch>
                                  </pic:blipFill>
                                  <pic:spPr>
                                    <a:xfrm>
                                      <a:off x="0" y="0"/>
                                      <a:ext cx="3477138" cy="346818"/>
                                    </a:xfrm>
                                    <a:prstGeom prst="rect">
                                      <a:avLst/>
                                    </a:prstGeom>
                                  </pic:spPr>
                                </pic:pic>
                              </a:graphicData>
                            </a:graphic>
                          </wp:inline>
                        </w:drawing>
                      </w:r>
                      <w:r>
                        <w:rPr>
                          <w:b/>
                          <w:noProof/>
                          <w:color w:val="000000" w:themeColor="text1"/>
                          <w:u w:val="single"/>
                          <w:lang w:eastAsia="en-GB"/>
                        </w:rPr>
                        <w:drawing>
                          <wp:inline distT="0" distB="0" distL="0" distR="0" wp14:anchorId="230DE79A" wp14:editId="677AB797">
                            <wp:extent cx="3459480" cy="391160"/>
                            <wp:effectExtent l="0" t="0" r="762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6A03CE3.tmp"/>
                                    <pic:cNvPicPr/>
                                  </pic:nvPicPr>
                                  <pic:blipFill>
                                    <a:blip r:embed="rId13">
                                      <a:extLst>
                                        <a:ext uri="{28A0092B-C50C-407E-A947-70E740481C1C}">
                                          <a14:useLocalDpi xmlns:a14="http://schemas.microsoft.com/office/drawing/2010/main" val="0"/>
                                        </a:ext>
                                      </a:extLst>
                                    </a:blip>
                                    <a:stretch>
                                      <a:fillRect/>
                                    </a:stretch>
                                  </pic:blipFill>
                                  <pic:spPr>
                                    <a:xfrm>
                                      <a:off x="0" y="0"/>
                                      <a:ext cx="3459480" cy="391160"/>
                                    </a:xfrm>
                                    <a:prstGeom prst="rect">
                                      <a:avLst/>
                                    </a:prstGeom>
                                  </pic:spPr>
                                </pic:pic>
                              </a:graphicData>
                            </a:graphic>
                          </wp:inline>
                        </w:drawing>
                      </w:r>
                      <w:r>
                        <w:rPr>
                          <w:noProof/>
                          <w:color w:val="000000" w:themeColor="text1"/>
                          <w:sz w:val="2"/>
                          <w:lang w:eastAsia="en-GB"/>
                        </w:rPr>
                        <w:drawing>
                          <wp:inline distT="0" distB="0" distL="0" distR="0" wp14:anchorId="69E218FC" wp14:editId="21E5626D">
                            <wp:extent cx="3343269" cy="284671"/>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6A0E82C.tmp"/>
                                    <pic:cNvPicPr/>
                                  </pic:nvPicPr>
                                  <pic:blipFill>
                                    <a:blip r:embed="rId14">
                                      <a:extLst>
                                        <a:ext uri="{28A0092B-C50C-407E-A947-70E740481C1C}">
                                          <a14:useLocalDpi xmlns:a14="http://schemas.microsoft.com/office/drawing/2010/main" val="0"/>
                                        </a:ext>
                                      </a:extLst>
                                    </a:blip>
                                    <a:stretch>
                                      <a:fillRect/>
                                    </a:stretch>
                                  </pic:blipFill>
                                  <pic:spPr>
                                    <a:xfrm>
                                      <a:off x="0" y="0"/>
                                      <a:ext cx="3363342" cy="286380"/>
                                    </a:xfrm>
                                    <a:prstGeom prst="rect">
                                      <a:avLst/>
                                    </a:prstGeom>
                                  </pic:spPr>
                                </pic:pic>
                              </a:graphicData>
                            </a:graphic>
                          </wp:inline>
                        </w:drawing>
                      </w:r>
                    </w:p>
                    <w:p w:rsidR="00D41153" w:rsidRDefault="00D41153" w:rsidP="00D41153">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1153" w:rsidRDefault="00D41153" w:rsidP="00D41153">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1153" w:rsidRDefault="00D41153" w:rsidP="00D41153">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1153" w:rsidRPr="00D41153" w:rsidRDefault="00D41153" w:rsidP="00D41153">
                      <w:pPr>
                        <w:jc w:val="center"/>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sidR="00126039">
        <w:rPr>
          <w:noProof/>
          <w:lang w:eastAsia="en-GB"/>
        </w:rPr>
        <mc:AlternateContent>
          <mc:Choice Requires="wps">
            <w:drawing>
              <wp:anchor distT="0" distB="0" distL="114300" distR="114300" simplePos="0" relativeHeight="251644928" behindDoc="0" locked="0" layoutInCell="1" allowOverlap="1" wp14:anchorId="1AF92B00" wp14:editId="63F36249">
                <wp:simplePos x="0" y="0"/>
                <wp:positionH relativeFrom="column">
                  <wp:posOffset>0</wp:posOffset>
                </wp:positionH>
                <wp:positionV relativeFrom="paragraph">
                  <wp:posOffset>3186430</wp:posOffset>
                </wp:positionV>
                <wp:extent cx="2884170" cy="1970405"/>
                <wp:effectExtent l="0" t="0" r="11430" b="10795"/>
                <wp:wrapNone/>
                <wp:docPr id="8" name="Rectangle 8"/>
                <wp:cNvGraphicFramePr/>
                <a:graphic xmlns:a="http://schemas.openxmlformats.org/drawingml/2006/main">
                  <a:graphicData uri="http://schemas.microsoft.com/office/word/2010/wordprocessingShape">
                    <wps:wsp>
                      <wps:cNvSpPr/>
                      <wps:spPr>
                        <a:xfrm>
                          <a:off x="0" y="0"/>
                          <a:ext cx="2884170" cy="1970405"/>
                        </a:xfrm>
                        <a:prstGeom prst="rect">
                          <a:avLst/>
                        </a:prstGeom>
                        <a:solidFill>
                          <a:schemeClr val="accent4">
                            <a:lumMod val="20000"/>
                            <a:lumOff val="80000"/>
                          </a:schemeClr>
                        </a:solidFill>
                        <a:ln>
                          <a:solidFill>
                            <a:srgbClr val="6600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54EC" w:rsidRPr="0065789B" w:rsidRDefault="00AE54EC" w:rsidP="008F3B30">
                            <w:pPr>
                              <w:jc w:val="center"/>
                              <w:rPr>
                                <w:b/>
                                <w:color w:val="000000" w:themeColor="text1"/>
                                <w:u w:val="single"/>
                              </w:rPr>
                            </w:pPr>
                            <w:r w:rsidRPr="0065789B">
                              <w:rPr>
                                <w:b/>
                                <w:color w:val="000000" w:themeColor="text1"/>
                                <w:u w:val="single"/>
                              </w:rPr>
                              <w:t>Assessment Objectives</w:t>
                            </w:r>
                          </w:p>
                          <w:tbl>
                            <w:tblPr>
                              <w:tblStyle w:val="PlainTable11"/>
                              <w:tblW w:w="3970" w:type="dxa"/>
                              <w:jc w:val="center"/>
                              <w:tblLook w:val="04A0" w:firstRow="1" w:lastRow="0" w:firstColumn="1" w:lastColumn="0" w:noHBand="0" w:noVBand="1"/>
                            </w:tblPr>
                            <w:tblGrid>
                              <w:gridCol w:w="1124"/>
                              <w:gridCol w:w="1541"/>
                              <w:gridCol w:w="1305"/>
                            </w:tblGrid>
                            <w:tr w:rsidR="0065789B" w:rsidRPr="0065789B" w:rsidTr="0065789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E54EC" w:rsidRPr="0065789B" w:rsidRDefault="00AE54EC" w:rsidP="008F3B30">
                                  <w:pPr>
                                    <w:jc w:val="center"/>
                                    <w:rPr>
                                      <w:b w:val="0"/>
                                      <w:color w:val="000000" w:themeColor="text1"/>
                                      <w:u w:val="single"/>
                                    </w:rPr>
                                  </w:pPr>
                                  <w:r w:rsidRPr="0065789B">
                                    <w:rPr>
                                      <w:b w:val="0"/>
                                      <w:color w:val="000000" w:themeColor="text1"/>
                                      <w:u w:val="single"/>
                                    </w:rPr>
                                    <w:t>AO</w:t>
                                  </w:r>
                                </w:p>
                              </w:tc>
                              <w:tc>
                                <w:tcPr>
                                  <w:tcW w:w="1541" w:type="dxa"/>
                                </w:tcPr>
                                <w:p w:rsidR="00AE54EC" w:rsidRPr="0065789B" w:rsidRDefault="00AE54EC" w:rsidP="008F3B30">
                                  <w:pPr>
                                    <w:jc w:val="center"/>
                                    <w:cnfStyle w:val="100000000000" w:firstRow="1" w:lastRow="0" w:firstColumn="0" w:lastColumn="0" w:oddVBand="0" w:evenVBand="0" w:oddHBand="0" w:evenHBand="0" w:firstRowFirstColumn="0" w:firstRowLastColumn="0" w:lastRowFirstColumn="0" w:lastRowLastColumn="0"/>
                                    <w:rPr>
                                      <w:b w:val="0"/>
                                      <w:color w:val="000000" w:themeColor="text1"/>
                                      <w:u w:val="single"/>
                                    </w:rPr>
                                  </w:pPr>
                                  <w:r w:rsidRPr="0065789B">
                                    <w:rPr>
                                      <w:b w:val="0"/>
                                      <w:color w:val="000000" w:themeColor="text1"/>
                                      <w:u w:val="single"/>
                                    </w:rPr>
                                    <w:t>Skill Tested</w:t>
                                  </w:r>
                                </w:p>
                              </w:tc>
                              <w:tc>
                                <w:tcPr>
                                  <w:tcW w:w="1305" w:type="dxa"/>
                                </w:tcPr>
                                <w:p w:rsidR="00AE54EC" w:rsidRPr="0065789B" w:rsidRDefault="00AE54EC" w:rsidP="008F3B30">
                                  <w:pPr>
                                    <w:jc w:val="center"/>
                                    <w:cnfStyle w:val="100000000000" w:firstRow="1" w:lastRow="0" w:firstColumn="0" w:lastColumn="0" w:oddVBand="0" w:evenVBand="0" w:oddHBand="0" w:evenHBand="0" w:firstRowFirstColumn="0" w:firstRowLastColumn="0" w:lastRowFirstColumn="0" w:lastRowLastColumn="0"/>
                                    <w:rPr>
                                      <w:b w:val="0"/>
                                      <w:color w:val="000000" w:themeColor="text1"/>
                                      <w:u w:val="single"/>
                                    </w:rPr>
                                  </w:pPr>
                                  <w:r w:rsidRPr="0065789B">
                                    <w:rPr>
                                      <w:b w:val="0"/>
                                      <w:color w:val="000000" w:themeColor="text1"/>
                                      <w:u w:val="single"/>
                                    </w:rPr>
                                    <w:t>% on Paper</w:t>
                                  </w:r>
                                </w:p>
                                <w:p w:rsidR="00AE54EC" w:rsidRPr="0065789B" w:rsidRDefault="00AE54EC" w:rsidP="008F3B30">
                                  <w:pPr>
                                    <w:jc w:val="center"/>
                                    <w:cnfStyle w:val="100000000000" w:firstRow="1" w:lastRow="0" w:firstColumn="0" w:lastColumn="0" w:oddVBand="0" w:evenVBand="0" w:oddHBand="0" w:evenHBand="0" w:firstRowFirstColumn="0" w:firstRowLastColumn="0" w:lastRowFirstColumn="0" w:lastRowLastColumn="0"/>
                                    <w:rPr>
                                      <w:b w:val="0"/>
                                      <w:color w:val="000000" w:themeColor="text1"/>
                                      <w:u w:val="single"/>
                                    </w:rPr>
                                  </w:pPr>
                                </w:p>
                              </w:tc>
                            </w:tr>
                            <w:tr w:rsidR="0065789B" w:rsidRPr="0065789B" w:rsidTr="006578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E54EC" w:rsidRPr="0065789B" w:rsidRDefault="00AE54EC" w:rsidP="008F3B30">
                                  <w:pPr>
                                    <w:rPr>
                                      <w:color w:val="000000" w:themeColor="text1"/>
                                    </w:rPr>
                                  </w:pPr>
                                  <w:r w:rsidRPr="0065789B">
                                    <w:rPr>
                                      <w:color w:val="000000" w:themeColor="text1"/>
                                    </w:rPr>
                                    <w:t>AO1a</w:t>
                                  </w:r>
                                </w:p>
                              </w:tc>
                              <w:tc>
                                <w:tcPr>
                                  <w:tcW w:w="1541" w:type="dxa"/>
                                </w:tcPr>
                                <w:p w:rsidR="00AE54EC" w:rsidRPr="0065789B" w:rsidRDefault="00AE54EC" w:rsidP="008F3B30">
                                  <w:pPr>
                                    <w:cnfStyle w:val="000000100000" w:firstRow="0" w:lastRow="0" w:firstColumn="0" w:lastColumn="0" w:oddVBand="0" w:evenVBand="0" w:oddHBand="1" w:evenHBand="0" w:firstRowFirstColumn="0" w:firstRowLastColumn="0" w:lastRowFirstColumn="0" w:lastRowLastColumn="0"/>
                                    <w:rPr>
                                      <w:color w:val="000000" w:themeColor="text1"/>
                                    </w:rPr>
                                  </w:pPr>
                                  <w:r w:rsidRPr="0065789B">
                                    <w:rPr>
                                      <w:color w:val="000000" w:themeColor="text1"/>
                                    </w:rPr>
                                    <w:t>Recall</w:t>
                                  </w:r>
                                </w:p>
                              </w:tc>
                              <w:tc>
                                <w:tcPr>
                                  <w:tcW w:w="1305" w:type="dxa"/>
                                </w:tcPr>
                                <w:p w:rsidR="00AE54EC" w:rsidRPr="0065789B" w:rsidRDefault="00AE54EC" w:rsidP="008F3B30">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789B">
                                    <w:rPr>
                                      <w:color w:val="000000" w:themeColor="text1"/>
                                    </w:rPr>
                                    <w:t>15%</w:t>
                                  </w:r>
                                </w:p>
                              </w:tc>
                            </w:tr>
                            <w:tr w:rsidR="0065789B" w:rsidRPr="0065789B" w:rsidTr="0065789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E54EC" w:rsidRPr="0065789B" w:rsidRDefault="00AE54EC" w:rsidP="008F3B30">
                                  <w:pPr>
                                    <w:rPr>
                                      <w:color w:val="000000" w:themeColor="text1"/>
                                    </w:rPr>
                                  </w:pPr>
                                  <w:r w:rsidRPr="0065789B">
                                    <w:rPr>
                                      <w:color w:val="000000" w:themeColor="text1"/>
                                    </w:rPr>
                                    <w:t>AO1b</w:t>
                                  </w:r>
                                </w:p>
                              </w:tc>
                              <w:tc>
                                <w:tcPr>
                                  <w:tcW w:w="1541" w:type="dxa"/>
                                </w:tcPr>
                                <w:p w:rsidR="00AE54EC" w:rsidRPr="0065789B" w:rsidRDefault="00AE54EC" w:rsidP="008F3B30">
                                  <w:pPr>
                                    <w:cnfStyle w:val="000000000000" w:firstRow="0" w:lastRow="0" w:firstColumn="0" w:lastColumn="0" w:oddVBand="0" w:evenVBand="0" w:oddHBand="0" w:evenHBand="0" w:firstRowFirstColumn="0" w:firstRowLastColumn="0" w:lastRowFirstColumn="0" w:lastRowLastColumn="0"/>
                                    <w:rPr>
                                      <w:color w:val="000000" w:themeColor="text1"/>
                                    </w:rPr>
                                  </w:pPr>
                                  <w:r w:rsidRPr="0065789B">
                                    <w:rPr>
                                      <w:color w:val="000000" w:themeColor="text1"/>
                                    </w:rPr>
                                    <w:t>Understanding</w:t>
                                  </w:r>
                                </w:p>
                              </w:tc>
                              <w:tc>
                                <w:tcPr>
                                  <w:tcW w:w="1305" w:type="dxa"/>
                                </w:tcPr>
                                <w:p w:rsidR="00AE54EC" w:rsidRPr="0065789B" w:rsidRDefault="00AE54EC" w:rsidP="008F3B30">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789B">
                                    <w:rPr>
                                      <w:color w:val="000000" w:themeColor="text1"/>
                                    </w:rPr>
                                    <w:t>20%</w:t>
                                  </w:r>
                                </w:p>
                              </w:tc>
                            </w:tr>
                            <w:tr w:rsidR="0065789B" w:rsidRPr="0065789B" w:rsidTr="006578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E54EC" w:rsidRPr="0065789B" w:rsidRDefault="00AE54EC" w:rsidP="008F3B30">
                                  <w:pPr>
                                    <w:rPr>
                                      <w:color w:val="000000" w:themeColor="text1"/>
                                    </w:rPr>
                                  </w:pPr>
                                  <w:r w:rsidRPr="0065789B">
                                    <w:rPr>
                                      <w:color w:val="000000" w:themeColor="text1"/>
                                    </w:rPr>
                                    <w:t>AO2</w:t>
                                  </w:r>
                                </w:p>
                              </w:tc>
                              <w:tc>
                                <w:tcPr>
                                  <w:tcW w:w="1541" w:type="dxa"/>
                                </w:tcPr>
                                <w:p w:rsidR="00AE54EC" w:rsidRPr="0065789B" w:rsidRDefault="00AE54EC" w:rsidP="008F3B30">
                                  <w:pPr>
                                    <w:cnfStyle w:val="000000100000" w:firstRow="0" w:lastRow="0" w:firstColumn="0" w:lastColumn="0" w:oddVBand="0" w:evenVBand="0" w:oddHBand="1" w:evenHBand="0" w:firstRowFirstColumn="0" w:firstRowLastColumn="0" w:lastRowFirstColumn="0" w:lastRowLastColumn="0"/>
                                    <w:rPr>
                                      <w:color w:val="000000" w:themeColor="text1"/>
                                    </w:rPr>
                                  </w:pPr>
                                  <w:r w:rsidRPr="0065789B">
                                    <w:rPr>
                                      <w:color w:val="000000" w:themeColor="text1"/>
                                    </w:rPr>
                                    <w:t>Context / Calculate</w:t>
                                  </w:r>
                                </w:p>
                              </w:tc>
                              <w:tc>
                                <w:tcPr>
                                  <w:tcW w:w="1305" w:type="dxa"/>
                                </w:tcPr>
                                <w:p w:rsidR="00AE54EC" w:rsidRPr="0065789B" w:rsidRDefault="00AE54EC" w:rsidP="008F3B30">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789B">
                                    <w:rPr>
                                      <w:color w:val="000000" w:themeColor="text1"/>
                                    </w:rPr>
                                    <w:t>35%</w:t>
                                  </w:r>
                                </w:p>
                              </w:tc>
                            </w:tr>
                            <w:tr w:rsidR="0065789B" w:rsidRPr="0065789B" w:rsidTr="0065789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E54EC" w:rsidRPr="0065789B" w:rsidRDefault="00AE54EC" w:rsidP="008F3B30">
                                  <w:pPr>
                                    <w:rPr>
                                      <w:color w:val="000000" w:themeColor="text1"/>
                                    </w:rPr>
                                  </w:pPr>
                                  <w:r w:rsidRPr="0065789B">
                                    <w:rPr>
                                      <w:color w:val="000000" w:themeColor="text1"/>
                                    </w:rPr>
                                    <w:t>AO3a</w:t>
                                  </w:r>
                                </w:p>
                              </w:tc>
                              <w:tc>
                                <w:tcPr>
                                  <w:tcW w:w="1541" w:type="dxa"/>
                                </w:tcPr>
                                <w:p w:rsidR="00AE54EC" w:rsidRPr="0065789B" w:rsidRDefault="00AE54EC" w:rsidP="008F3B30">
                                  <w:pPr>
                                    <w:cnfStyle w:val="000000000000" w:firstRow="0" w:lastRow="0" w:firstColumn="0" w:lastColumn="0" w:oddVBand="0" w:evenVBand="0" w:oddHBand="0" w:evenHBand="0" w:firstRowFirstColumn="0" w:firstRowLastColumn="0" w:lastRowFirstColumn="0" w:lastRowLastColumn="0"/>
                                    <w:rPr>
                                      <w:color w:val="000000" w:themeColor="text1"/>
                                    </w:rPr>
                                  </w:pPr>
                                  <w:r w:rsidRPr="0065789B">
                                    <w:rPr>
                                      <w:color w:val="000000" w:themeColor="text1"/>
                                    </w:rPr>
                                    <w:t>Analysis</w:t>
                                  </w:r>
                                </w:p>
                              </w:tc>
                              <w:tc>
                                <w:tcPr>
                                  <w:tcW w:w="1305" w:type="dxa"/>
                                </w:tcPr>
                                <w:p w:rsidR="00AE54EC" w:rsidRPr="0065789B" w:rsidRDefault="00AE54EC" w:rsidP="008F3B30">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789B">
                                    <w:rPr>
                                      <w:color w:val="000000" w:themeColor="text1"/>
                                    </w:rPr>
                                    <w:t>20%</w:t>
                                  </w:r>
                                </w:p>
                              </w:tc>
                            </w:tr>
                            <w:tr w:rsidR="0065789B" w:rsidRPr="0065789B" w:rsidTr="006578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E54EC" w:rsidRPr="0065789B" w:rsidRDefault="00AE54EC" w:rsidP="008F3B30">
                                  <w:pPr>
                                    <w:rPr>
                                      <w:color w:val="000000" w:themeColor="text1"/>
                                    </w:rPr>
                                  </w:pPr>
                                  <w:r w:rsidRPr="0065789B">
                                    <w:rPr>
                                      <w:color w:val="000000" w:themeColor="text1"/>
                                    </w:rPr>
                                    <w:t>AO3b</w:t>
                                  </w:r>
                                </w:p>
                              </w:tc>
                              <w:tc>
                                <w:tcPr>
                                  <w:tcW w:w="1541" w:type="dxa"/>
                                </w:tcPr>
                                <w:p w:rsidR="00AE54EC" w:rsidRPr="0065789B" w:rsidRDefault="00AE54EC" w:rsidP="008F3B30">
                                  <w:pPr>
                                    <w:cnfStyle w:val="000000100000" w:firstRow="0" w:lastRow="0" w:firstColumn="0" w:lastColumn="0" w:oddVBand="0" w:evenVBand="0" w:oddHBand="1" w:evenHBand="0" w:firstRowFirstColumn="0" w:firstRowLastColumn="0" w:lastRowFirstColumn="0" w:lastRowLastColumn="0"/>
                                    <w:rPr>
                                      <w:color w:val="000000" w:themeColor="text1"/>
                                    </w:rPr>
                                  </w:pPr>
                                  <w:r w:rsidRPr="0065789B">
                                    <w:rPr>
                                      <w:color w:val="000000" w:themeColor="text1"/>
                                    </w:rPr>
                                    <w:t>Evaluation</w:t>
                                  </w:r>
                                </w:p>
                              </w:tc>
                              <w:tc>
                                <w:tcPr>
                                  <w:tcW w:w="1305" w:type="dxa"/>
                                </w:tcPr>
                                <w:p w:rsidR="00AE54EC" w:rsidRPr="0065789B" w:rsidRDefault="00AE54EC" w:rsidP="008F3B30">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789B">
                                    <w:rPr>
                                      <w:color w:val="000000" w:themeColor="text1"/>
                                    </w:rPr>
                                    <w:t>10%</w:t>
                                  </w:r>
                                </w:p>
                              </w:tc>
                            </w:tr>
                          </w:tbl>
                          <w:p w:rsidR="00AE54EC" w:rsidRDefault="00AE54EC" w:rsidP="008F3B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92B00" id="Rectangle 8" o:spid="_x0000_s1028" style="position:absolute;margin-left:0;margin-top:250.9pt;width:227.1pt;height:155.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" fillcolor="#e5dfec [663]" strokecolor="#606" strokeweight="2pt">
                <v:textbox>
                  <w:txbxContent>
                    <w:p w:rsidR="00AE54EC" w:rsidRPr="0065789B" w:rsidRDefault="00AE54EC" w:rsidP="008F3B30">
                      <w:pPr>
                        <w:jc w:val="center"/>
                        <w:rPr>
                          <w:b/>
                          <w:color w:val="000000" w:themeColor="text1"/>
                          <w:u w:val="single"/>
                        </w:rPr>
                      </w:pPr>
                      <w:r w:rsidRPr="0065789B">
                        <w:rPr>
                          <w:b/>
                          <w:color w:val="000000" w:themeColor="text1"/>
                          <w:u w:val="single"/>
                        </w:rPr>
                        <w:t>Assessment Objectives</w:t>
                      </w:r>
                    </w:p>
                    <w:tbl>
                      <w:tblPr>
                        <w:tblStyle w:val="PlainTable11"/>
                        <w:tblW w:w="3970" w:type="dxa"/>
                        <w:jc w:val="center"/>
                        <w:tblLook w:val="04A0" w:firstRow="1" w:lastRow="0" w:firstColumn="1" w:lastColumn="0" w:noHBand="0" w:noVBand="1"/>
                      </w:tblPr>
                      <w:tblGrid>
                        <w:gridCol w:w="1124"/>
                        <w:gridCol w:w="1541"/>
                        <w:gridCol w:w="1305"/>
                      </w:tblGrid>
                      <w:tr w:rsidR="0065789B" w:rsidRPr="0065789B" w:rsidTr="0065789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E54EC" w:rsidRPr="0065789B" w:rsidRDefault="00AE54EC" w:rsidP="008F3B30">
                            <w:pPr>
                              <w:jc w:val="center"/>
                              <w:rPr>
                                <w:b w:val="0"/>
                                <w:color w:val="000000" w:themeColor="text1"/>
                                <w:u w:val="single"/>
                              </w:rPr>
                            </w:pPr>
                            <w:r w:rsidRPr="0065789B">
                              <w:rPr>
                                <w:b w:val="0"/>
                                <w:color w:val="000000" w:themeColor="text1"/>
                                <w:u w:val="single"/>
                              </w:rPr>
                              <w:t>AO</w:t>
                            </w:r>
                          </w:p>
                        </w:tc>
                        <w:tc>
                          <w:tcPr>
                            <w:tcW w:w="1541" w:type="dxa"/>
                          </w:tcPr>
                          <w:p w:rsidR="00AE54EC" w:rsidRPr="0065789B" w:rsidRDefault="00AE54EC" w:rsidP="008F3B30">
                            <w:pPr>
                              <w:jc w:val="center"/>
                              <w:cnfStyle w:val="100000000000" w:firstRow="1" w:lastRow="0" w:firstColumn="0" w:lastColumn="0" w:oddVBand="0" w:evenVBand="0" w:oddHBand="0" w:evenHBand="0" w:firstRowFirstColumn="0" w:firstRowLastColumn="0" w:lastRowFirstColumn="0" w:lastRowLastColumn="0"/>
                              <w:rPr>
                                <w:b w:val="0"/>
                                <w:color w:val="000000" w:themeColor="text1"/>
                                <w:u w:val="single"/>
                              </w:rPr>
                            </w:pPr>
                            <w:r w:rsidRPr="0065789B">
                              <w:rPr>
                                <w:b w:val="0"/>
                                <w:color w:val="000000" w:themeColor="text1"/>
                                <w:u w:val="single"/>
                              </w:rPr>
                              <w:t>Skill Tested</w:t>
                            </w:r>
                          </w:p>
                        </w:tc>
                        <w:tc>
                          <w:tcPr>
                            <w:tcW w:w="1305" w:type="dxa"/>
                          </w:tcPr>
                          <w:p w:rsidR="00AE54EC" w:rsidRPr="0065789B" w:rsidRDefault="00AE54EC" w:rsidP="008F3B30">
                            <w:pPr>
                              <w:jc w:val="center"/>
                              <w:cnfStyle w:val="100000000000" w:firstRow="1" w:lastRow="0" w:firstColumn="0" w:lastColumn="0" w:oddVBand="0" w:evenVBand="0" w:oddHBand="0" w:evenHBand="0" w:firstRowFirstColumn="0" w:firstRowLastColumn="0" w:lastRowFirstColumn="0" w:lastRowLastColumn="0"/>
                              <w:rPr>
                                <w:b w:val="0"/>
                                <w:color w:val="000000" w:themeColor="text1"/>
                                <w:u w:val="single"/>
                              </w:rPr>
                            </w:pPr>
                            <w:r w:rsidRPr="0065789B">
                              <w:rPr>
                                <w:b w:val="0"/>
                                <w:color w:val="000000" w:themeColor="text1"/>
                                <w:u w:val="single"/>
                              </w:rPr>
                              <w:t>% on Paper</w:t>
                            </w:r>
                          </w:p>
                          <w:p w:rsidR="00AE54EC" w:rsidRPr="0065789B" w:rsidRDefault="00AE54EC" w:rsidP="008F3B30">
                            <w:pPr>
                              <w:jc w:val="center"/>
                              <w:cnfStyle w:val="100000000000" w:firstRow="1" w:lastRow="0" w:firstColumn="0" w:lastColumn="0" w:oddVBand="0" w:evenVBand="0" w:oddHBand="0" w:evenHBand="0" w:firstRowFirstColumn="0" w:firstRowLastColumn="0" w:lastRowFirstColumn="0" w:lastRowLastColumn="0"/>
                              <w:rPr>
                                <w:b w:val="0"/>
                                <w:color w:val="000000" w:themeColor="text1"/>
                                <w:u w:val="single"/>
                              </w:rPr>
                            </w:pPr>
                          </w:p>
                        </w:tc>
                      </w:tr>
                      <w:tr w:rsidR="0065789B" w:rsidRPr="0065789B" w:rsidTr="006578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E54EC" w:rsidRPr="0065789B" w:rsidRDefault="00AE54EC" w:rsidP="008F3B30">
                            <w:pPr>
                              <w:rPr>
                                <w:color w:val="000000" w:themeColor="text1"/>
                              </w:rPr>
                            </w:pPr>
                            <w:r w:rsidRPr="0065789B">
                              <w:rPr>
                                <w:color w:val="000000" w:themeColor="text1"/>
                              </w:rPr>
                              <w:t>AO1a</w:t>
                            </w:r>
                          </w:p>
                        </w:tc>
                        <w:tc>
                          <w:tcPr>
                            <w:tcW w:w="1541" w:type="dxa"/>
                          </w:tcPr>
                          <w:p w:rsidR="00AE54EC" w:rsidRPr="0065789B" w:rsidRDefault="00AE54EC" w:rsidP="008F3B30">
                            <w:pPr>
                              <w:cnfStyle w:val="000000100000" w:firstRow="0" w:lastRow="0" w:firstColumn="0" w:lastColumn="0" w:oddVBand="0" w:evenVBand="0" w:oddHBand="1" w:evenHBand="0" w:firstRowFirstColumn="0" w:firstRowLastColumn="0" w:lastRowFirstColumn="0" w:lastRowLastColumn="0"/>
                              <w:rPr>
                                <w:color w:val="000000" w:themeColor="text1"/>
                              </w:rPr>
                            </w:pPr>
                            <w:r w:rsidRPr="0065789B">
                              <w:rPr>
                                <w:color w:val="000000" w:themeColor="text1"/>
                              </w:rPr>
                              <w:t>Recall</w:t>
                            </w:r>
                          </w:p>
                        </w:tc>
                        <w:tc>
                          <w:tcPr>
                            <w:tcW w:w="1305" w:type="dxa"/>
                          </w:tcPr>
                          <w:p w:rsidR="00AE54EC" w:rsidRPr="0065789B" w:rsidRDefault="00AE54EC" w:rsidP="008F3B30">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789B">
                              <w:rPr>
                                <w:color w:val="000000" w:themeColor="text1"/>
                              </w:rPr>
                              <w:t>15%</w:t>
                            </w:r>
                          </w:p>
                        </w:tc>
                      </w:tr>
                      <w:tr w:rsidR="0065789B" w:rsidRPr="0065789B" w:rsidTr="0065789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E54EC" w:rsidRPr="0065789B" w:rsidRDefault="00AE54EC" w:rsidP="008F3B30">
                            <w:pPr>
                              <w:rPr>
                                <w:color w:val="000000" w:themeColor="text1"/>
                              </w:rPr>
                            </w:pPr>
                            <w:r w:rsidRPr="0065789B">
                              <w:rPr>
                                <w:color w:val="000000" w:themeColor="text1"/>
                              </w:rPr>
                              <w:t>AO1b</w:t>
                            </w:r>
                          </w:p>
                        </w:tc>
                        <w:tc>
                          <w:tcPr>
                            <w:tcW w:w="1541" w:type="dxa"/>
                          </w:tcPr>
                          <w:p w:rsidR="00AE54EC" w:rsidRPr="0065789B" w:rsidRDefault="00AE54EC" w:rsidP="008F3B30">
                            <w:pPr>
                              <w:cnfStyle w:val="000000000000" w:firstRow="0" w:lastRow="0" w:firstColumn="0" w:lastColumn="0" w:oddVBand="0" w:evenVBand="0" w:oddHBand="0" w:evenHBand="0" w:firstRowFirstColumn="0" w:firstRowLastColumn="0" w:lastRowFirstColumn="0" w:lastRowLastColumn="0"/>
                              <w:rPr>
                                <w:color w:val="000000" w:themeColor="text1"/>
                              </w:rPr>
                            </w:pPr>
                            <w:r w:rsidRPr="0065789B">
                              <w:rPr>
                                <w:color w:val="000000" w:themeColor="text1"/>
                              </w:rPr>
                              <w:t>Understanding</w:t>
                            </w:r>
                          </w:p>
                        </w:tc>
                        <w:tc>
                          <w:tcPr>
                            <w:tcW w:w="1305" w:type="dxa"/>
                          </w:tcPr>
                          <w:p w:rsidR="00AE54EC" w:rsidRPr="0065789B" w:rsidRDefault="00AE54EC" w:rsidP="008F3B30">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789B">
                              <w:rPr>
                                <w:color w:val="000000" w:themeColor="text1"/>
                              </w:rPr>
                              <w:t>20%</w:t>
                            </w:r>
                          </w:p>
                        </w:tc>
                      </w:tr>
                      <w:tr w:rsidR="0065789B" w:rsidRPr="0065789B" w:rsidTr="006578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E54EC" w:rsidRPr="0065789B" w:rsidRDefault="00AE54EC" w:rsidP="008F3B30">
                            <w:pPr>
                              <w:rPr>
                                <w:color w:val="000000" w:themeColor="text1"/>
                              </w:rPr>
                            </w:pPr>
                            <w:r w:rsidRPr="0065789B">
                              <w:rPr>
                                <w:color w:val="000000" w:themeColor="text1"/>
                              </w:rPr>
                              <w:t>AO2</w:t>
                            </w:r>
                          </w:p>
                        </w:tc>
                        <w:tc>
                          <w:tcPr>
                            <w:tcW w:w="1541" w:type="dxa"/>
                          </w:tcPr>
                          <w:p w:rsidR="00AE54EC" w:rsidRPr="0065789B" w:rsidRDefault="00AE54EC" w:rsidP="008F3B30">
                            <w:pPr>
                              <w:cnfStyle w:val="000000100000" w:firstRow="0" w:lastRow="0" w:firstColumn="0" w:lastColumn="0" w:oddVBand="0" w:evenVBand="0" w:oddHBand="1" w:evenHBand="0" w:firstRowFirstColumn="0" w:firstRowLastColumn="0" w:lastRowFirstColumn="0" w:lastRowLastColumn="0"/>
                              <w:rPr>
                                <w:color w:val="000000" w:themeColor="text1"/>
                              </w:rPr>
                            </w:pPr>
                            <w:r w:rsidRPr="0065789B">
                              <w:rPr>
                                <w:color w:val="000000" w:themeColor="text1"/>
                              </w:rPr>
                              <w:t>Context / Calculate</w:t>
                            </w:r>
                          </w:p>
                        </w:tc>
                        <w:tc>
                          <w:tcPr>
                            <w:tcW w:w="1305" w:type="dxa"/>
                          </w:tcPr>
                          <w:p w:rsidR="00AE54EC" w:rsidRPr="0065789B" w:rsidRDefault="00AE54EC" w:rsidP="008F3B30">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789B">
                              <w:rPr>
                                <w:color w:val="000000" w:themeColor="text1"/>
                              </w:rPr>
                              <w:t>35%</w:t>
                            </w:r>
                          </w:p>
                        </w:tc>
                      </w:tr>
                      <w:tr w:rsidR="0065789B" w:rsidRPr="0065789B" w:rsidTr="0065789B">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AE54EC" w:rsidRPr="0065789B" w:rsidRDefault="00AE54EC" w:rsidP="008F3B30">
                            <w:pPr>
                              <w:rPr>
                                <w:color w:val="000000" w:themeColor="text1"/>
                              </w:rPr>
                            </w:pPr>
                            <w:r w:rsidRPr="0065789B">
                              <w:rPr>
                                <w:color w:val="000000" w:themeColor="text1"/>
                              </w:rPr>
                              <w:t>AO3a</w:t>
                            </w:r>
                          </w:p>
                        </w:tc>
                        <w:tc>
                          <w:tcPr>
                            <w:tcW w:w="1541" w:type="dxa"/>
                          </w:tcPr>
                          <w:p w:rsidR="00AE54EC" w:rsidRPr="0065789B" w:rsidRDefault="00AE54EC" w:rsidP="008F3B30">
                            <w:pPr>
                              <w:cnfStyle w:val="000000000000" w:firstRow="0" w:lastRow="0" w:firstColumn="0" w:lastColumn="0" w:oddVBand="0" w:evenVBand="0" w:oddHBand="0" w:evenHBand="0" w:firstRowFirstColumn="0" w:firstRowLastColumn="0" w:lastRowFirstColumn="0" w:lastRowLastColumn="0"/>
                              <w:rPr>
                                <w:color w:val="000000" w:themeColor="text1"/>
                              </w:rPr>
                            </w:pPr>
                            <w:r w:rsidRPr="0065789B">
                              <w:rPr>
                                <w:color w:val="000000" w:themeColor="text1"/>
                              </w:rPr>
                              <w:t>Analysis</w:t>
                            </w:r>
                          </w:p>
                        </w:tc>
                        <w:tc>
                          <w:tcPr>
                            <w:tcW w:w="1305" w:type="dxa"/>
                          </w:tcPr>
                          <w:p w:rsidR="00AE54EC" w:rsidRPr="0065789B" w:rsidRDefault="00AE54EC" w:rsidP="008F3B30">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5789B">
                              <w:rPr>
                                <w:color w:val="000000" w:themeColor="text1"/>
                              </w:rPr>
                              <w:t>20%</w:t>
                            </w:r>
                          </w:p>
                        </w:tc>
                      </w:tr>
                      <w:tr w:rsidR="0065789B" w:rsidRPr="0065789B" w:rsidTr="006578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AE54EC" w:rsidRPr="0065789B" w:rsidRDefault="00AE54EC" w:rsidP="008F3B30">
                            <w:pPr>
                              <w:rPr>
                                <w:color w:val="000000" w:themeColor="text1"/>
                              </w:rPr>
                            </w:pPr>
                            <w:r w:rsidRPr="0065789B">
                              <w:rPr>
                                <w:color w:val="000000" w:themeColor="text1"/>
                              </w:rPr>
                              <w:t>AO3b</w:t>
                            </w:r>
                          </w:p>
                        </w:tc>
                        <w:tc>
                          <w:tcPr>
                            <w:tcW w:w="1541" w:type="dxa"/>
                          </w:tcPr>
                          <w:p w:rsidR="00AE54EC" w:rsidRPr="0065789B" w:rsidRDefault="00AE54EC" w:rsidP="008F3B30">
                            <w:pPr>
                              <w:cnfStyle w:val="000000100000" w:firstRow="0" w:lastRow="0" w:firstColumn="0" w:lastColumn="0" w:oddVBand="0" w:evenVBand="0" w:oddHBand="1" w:evenHBand="0" w:firstRowFirstColumn="0" w:firstRowLastColumn="0" w:lastRowFirstColumn="0" w:lastRowLastColumn="0"/>
                              <w:rPr>
                                <w:color w:val="000000" w:themeColor="text1"/>
                              </w:rPr>
                            </w:pPr>
                            <w:r w:rsidRPr="0065789B">
                              <w:rPr>
                                <w:color w:val="000000" w:themeColor="text1"/>
                              </w:rPr>
                              <w:t>Evaluation</w:t>
                            </w:r>
                          </w:p>
                        </w:tc>
                        <w:tc>
                          <w:tcPr>
                            <w:tcW w:w="1305" w:type="dxa"/>
                          </w:tcPr>
                          <w:p w:rsidR="00AE54EC" w:rsidRPr="0065789B" w:rsidRDefault="00AE54EC" w:rsidP="008F3B30">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5789B">
                              <w:rPr>
                                <w:color w:val="000000" w:themeColor="text1"/>
                              </w:rPr>
                              <w:t>10%</w:t>
                            </w:r>
                          </w:p>
                        </w:tc>
                      </w:tr>
                    </w:tbl>
                    <w:p w:rsidR="00AE54EC" w:rsidRDefault="00AE54EC" w:rsidP="008F3B30">
                      <w:pPr>
                        <w:jc w:val="center"/>
                      </w:pPr>
                    </w:p>
                  </w:txbxContent>
                </v:textbox>
              </v:rect>
            </w:pict>
          </mc:Fallback>
        </mc:AlternateContent>
      </w:r>
      <w:r w:rsidR="00126039">
        <w:rPr>
          <w:noProof/>
          <w:lang w:eastAsia="en-GB"/>
        </w:rPr>
        <mc:AlternateContent>
          <mc:Choice Requires="wps">
            <w:drawing>
              <wp:anchor distT="0" distB="0" distL="114300" distR="114300" simplePos="0" relativeHeight="251634688" behindDoc="0" locked="0" layoutInCell="1" allowOverlap="1" wp14:anchorId="0B0E68B5" wp14:editId="42D3A798">
                <wp:simplePos x="0" y="0"/>
                <wp:positionH relativeFrom="column">
                  <wp:posOffset>-635</wp:posOffset>
                </wp:positionH>
                <wp:positionV relativeFrom="paragraph">
                  <wp:posOffset>-197485</wp:posOffset>
                </wp:positionV>
                <wp:extent cx="2905125" cy="1213485"/>
                <wp:effectExtent l="19050" t="19050" r="28575" b="247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213485"/>
                        </a:xfrm>
                        <a:prstGeom prst="rect">
                          <a:avLst/>
                        </a:prstGeom>
                        <a:solidFill>
                          <a:schemeClr val="accent4">
                            <a:lumMod val="20000"/>
                            <a:lumOff val="80000"/>
                          </a:schemeClr>
                        </a:solidFill>
                        <a:ln w="28575">
                          <a:solidFill>
                            <a:srgbClr val="660066"/>
                          </a:solidFill>
                          <a:miter lim="800000"/>
                          <a:headEnd/>
                          <a:tailEnd/>
                        </a:ln>
                      </wps:spPr>
                      <wps:txbx>
                        <w:txbxContent>
                          <w:p w:rsidR="00AE54EC" w:rsidRPr="006E758D" w:rsidRDefault="00AE54EC" w:rsidP="00126039">
                            <w:pPr>
                              <w:spacing w:after="0"/>
                              <w:jc w:val="center"/>
                              <w:rPr>
                                <w:b/>
                                <w:sz w:val="28"/>
                                <w:szCs w:val="28"/>
                              </w:rPr>
                            </w:pPr>
                            <w:r w:rsidRPr="006E758D">
                              <w:rPr>
                                <w:b/>
                                <w:sz w:val="28"/>
                                <w:szCs w:val="28"/>
                              </w:rPr>
                              <w:t>Business Studies</w:t>
                            </w:r>
                          </w:p>
                          <w:p w:rsidR="00AE54EC" w:rsidRDefault="00AE54EC" w:rsidP="00126039">
                            <w:pPr>
                              <w:spacing w:after="0"/>
                              <w:jc w:val="center"/>
                              <w:rPr>
                                <w:b/>
                                <w:sz w:val="28"/>
                                <w:szCs w:val="28"/>
                              </w:rPr>
                            </w:pPr>
                            <w:r w:rsidRPr="006E758D">
                              <w:rPr>
                                <w:b/>
                                <w:sz w:val="28"/>
                                <w:szCs w:val="28"/>
                              </w:rPr>
                              <w:t>Exam Technique Mat (GCSE)</w:t>
                            </w:r>
                          </w:p>
                          <w:p w:rsidR="00126039" w:rsidRPr="00126039" w:rsidRDefault="00521BDE" w:rsidP="00126039">
                            <w:pPr>
                              <w:spacing w:after="0"/>
                              <w:jc w:val="center"/>
                              <w:rPr>
                                <w:b/>
                                <w:i/>
                                <w:sz w:val="28"/>
                                <w:szCs w:val="28"/>
                              </w:rPr>
                            </w:pPr>
                            <w:r>
                              <w:rPr>
                                <w:b/>
                                <w:i/>
                                <w:sz w:val="28"/>
                                <w:szCs w:val="28"/>
                              </w:rPr>
                              <w:t>12</w:t>
                            </w:r>
                            <w:r w:rsidR="008D65A3">
                              <w:rPr>
                                <w:b/>
                                <w:i/>
                                <w:sz w:val="28"/>
                                <w:szCs w:val="28"/>
                              </w:rPr>
                              <w:t xml:space="preserve"> Mark Question</w:t>
                            </w:r>
                          </w:p>
                          <w:p w:rsidR="00126039" w:rsidRPr="00126039" w:rsidRDefault="00126039" w:rsidP="00126039">
                            <w:pPr>
                              <w:spacing w:after="0"/>
                              <w:jc w:val="center"/>
                              <w:rPr>
                                <w:b/>
                                <w:sz w:val="20"/>
                                <w:szCs w:val="20"/>
                              </w:rPr>
                            </w:pPr>
                          </w:p>
                          <w:p w:rsidR="00AE54EC" w:rsidRPr="006E758D" w:rsidRDefault="00AE54EC" w:rsidP="00126039">
                            <w:pPr>
                              <w:spacing w:after="0"/>
                              <w:jc w:val="center"/>
                              <w:rPr>
                                <w:b/>
                                <w:sz w:val="18"/>
                                <w:szCs w:val="18"/>
                              </w:rPr>
                            </w:pPr>
                            <w:r w:rsidRPr="006E758D">
                              <w:rPr>
                                <w:b/>
                                <w:sz w:val="18"/>
                                <w:szCs w:val="18"/>
                              </w:rPr>
                              <w:t>**Keep looking back at the question when answering**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E68B5" id="_x0000_t202" coordsize="21600,21600" o:spt="202" path="m,l,21600r21600,l21600,xe">
                <v:stroke joinstyle="miter"/>
                <v:path gradientshapeok="t" o:connecttype="rect"/>
              </v:shapetype>
              <v:shape id="Text Box 1" o:spid="_x0000_s1029" type="#_x0000_t202" style="position:absolute;margin-left:-.05pt;margin-top:-15.55pt;width:228.75pt;height:95.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" fillcolor="#e5dfec [663]" strokecolor="#606" strokeweight="2.25pt">
                <v:textbox>
                  <w:txbxContent>
                    <w:p w:rsidR="00AE54EC" w:rsidRPr="006E758D" w:rsidRDefault="00AE54EC" w:rsidP="00126039">
                      <w:pPr>
                        <w:spacing w:after="0"/>
                        <w:jc w:val="center"/>
                        <w:rPr>
                          <w:b/>
                          <w:sz w:val="28"/>
                          <w:szCs w:val="28"/>
                        </w:rPr>
                      </w:pPr>
                      <w:r w:rsidRPr="006E758D">
                        <w:rPr>
                          <w:b/>
                          <w:sz w:val="28"/>
                          <w:szCs w:val="28"/>
                        </w:rPr>
                        <w:t>Business Studies</w:t>
                      </w:r>
                    </w:p>
                    <w:p w:rsidR="00AE54EC" w:rsidRDefault="00AE54EC" w:rsidP="00126039">
                      <w:pPr>
                        <w:spacing w:after="0"/>
                        <w:jc w:val="center"/>
                        <w:rPr>
                          <w:b/>
                          <w:sz w:val="28"/>
                          <w:szCs w:val="28"/>
                        </w:rPr>
                      </w:pPr>
                      <w:r w:rsidRPr="006E758D">
                        <w:rPr>
                          <w:b/>
                          <w:sz w:val="28"/>
                          <w:szCs w:val="28"/>
                        </w:rPr>
                        <w:t>Exam Technique Mat (GCSE)</w:t>
                      </w:r>
                    </w:p>
                    <w:p w:rsidR="00126039" w:rsidRPr="00126039" w:rsidRDefault="00521BDE" w:rsidP="00126039">
                      <w:pPr>
                        <w:spacing w:after="0"/>
                        <w:jc w:val="center"/>
                        <w:rPr>
                          <w:b/>
                          <w:i/>
                          <w:sz w:val="28"/>
                          <w:szCs w:val="28"/>
                        </w:rPr>
                      </w:pPr>
                      <w:r>
                        <w:rPr>
                          <w:b/>
                          <w:i/>
                          <w:sz w:val="28"/>
                          <w:szCs w:val="28"/>
                        </w:rPr>
                        <w:t>12</w:t>
                      </w:r>
                      <w:r w:rsidR="008D65A3">
                        <w:rPr>
                          <w:b/>
                          <w:i/>
                          <w:sz w:val="28"/>
                          <w:szCs w:val="28"/>
                        </w:rPr>
                        <w:t xml:space="preserve"> Mark Question</w:t>
                      </w:r>
                    </w:p>
                    <w:p w:rsidR="00126039" w:rsidRPr="00126039" w:rsidRDefault="00126039" w:rsidP="00126039">
                      <w:pPr>
                        <w:spacing w:after="0"/>
                        <w:jc w:val="center"/>
                        <w:rPr>
                          <w:b/>
                          <w:sz w:val="20"/>
                          <w:szCs w:val="20"/>
                        </w:rPr>
                      </w:pPr>
                    </w:p>
                    <w:p w:rsidR="00AE54EC" w:rsidRPr="006E758D" w:rsidRDefault="00AE54EC" w:rsidP="00126039">
                      <w:pPr>
                        <w:spacing w:after="0"/>
                        <w:jc w:val="center"/>
                        <w:rPr>
                          <w:b/>
                          <w:sz w:val="18"/>
                          <w:szCs w:val="18"/>
                        </w:rPr>
                      </w:pPr>
                      <w:r w:rsidRPr="006E758D">
                        <w:rPr>
                          <w:b/>
                          <w:sz w:val="18"/>
                          <w:szCs w:val="18"/>
                        </w:rPr>
                        <w:t>**Keep looking back at the question when answering**</w:t>
                      </w:r>
                    </w:p>
                  </w:txbxContent>
                </v:textbox>
              </v:shape>
            </w:pict>
          </mc:Fallback>
        </mc:AlternateContent>
      </w:r>
      <w:r w:rsidR="00126039">
        <w:rPr>
          <w:noProof/>
          <w:lang w:eastAsia="en-GB"/>
        </w:rPr>
        <w:drawing>
          <wp:anchor distT="0" distB="0" distL="114300" distR="114300" simplePos="0" relativeHeight="251648000" behindDoc="0" locked="0" layoutInCell="1" allowOverlap="1" wp14:anchorId="4CD142C4" wp14:editId="12FB3D29">
            <wp:simplePos x="0" y="0"/>
            <wp:positionH relativeFrom="column">
              <wp:posOffset>1905</wp:posOffset>
            </wp:positionH>
            <wp:positionV relativeFrom="paragraph">
              <wp:posOffset>1108075</wp:posOffset>
            </wp:positionV>
            <wp:extent cx="2884805" cy="2003425"/>
            <wp:effectExtent l="38100" t="38100" r="29845" b="34925"/>
            <wp:wrapThrough wrapText="bothSides">
              <wp:wrapPolygon edited="0">
                <wp:start x="-285" y="-411"/>
                <wp:lineTo x="-285" y="21771"/>
                <wp:lineTo x="21681" y="21771"/>
                <wp:lineTo x="21681" y="-411"/>
                <wp:lineTo x="-285" y="-411"/>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17401" t="24101" r="34481" b="16473"/>
                    <a:stretch/>
                  </pic:blipFill>
                  <pic:spPr bwMode="auto">
                    <a:xfrm>
                      <a:off x="0" y="0"/>
                      <a:ext cx="2884805" cy="2003425"/>
                    </a:xfrm>
                    <a:prstGeom prst="rect">
                      <a:avLst/>
                    </a:prstGeom>
                    <a:solidFill>
                      <a:schemeClr val="accent4">
                        <a:lumMod val="20000"/>
                        <a:lumOff val="80000"/>
                      </a:schemeClr>
                    </a:solidFill>
                    <a:ln w="28575">
                      <a:solidFill>
                        <a:srgbClr val="660066"/>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4183D" w:rsidRDefault="0094183D"/>
    <w:p w:rsidR="0094183D" w:rsidRDefault="0094183D"/>
    <w:p w:rsidR="00CA22BB" w:rsidRDefault="001A4A97">
      <w:r>
        <w:rPr>
          <w:noProof/>
          <w:lang w:eastAsia="en-GB"/>
        </w:rPr>
        <mc:AlternateContent>
          <mc:Choice Requires="wps">
            <w:drawing>
              <wp:anchor distT="0" distB="0" distL="114300" distR="114300" simplePos="0" relativeHeight="251682816" behindDoc="0" locked="0" layoutInCell="1" allowOverlap="1" wp14:anchorId="12F76C14" wp14:editId="38FA09A4">
                <wp:simplePos x="0" y="0"/>
                <wp:positionH relativeFrom="column">
                  <wp:posOffset>2978785</wp:posOffset>
                </wp:positionH>
                <wp:positionV relativeFrom="paragraph">
                  <wp:posOffset>3376930</wp:posOffset>
                </wp:positionV>
                <wp:extent cx="3452495" cy="1780540"/>
                <wp:effectExtent l="0" t="0" r="14605" b="10160"/>
                <wp:wrapNone/>
                <wp:docPr id="21" name="Rectangle 21"/>
                <wp:cNvGraphicFramePr/>
                <a:graphic xmlns:a="http://schemas.openxmlformats.org/drawingml/2006/main">
                  <a:graphicData uri="http://schemas.microsoft.com/office/word/2010/wordprocessingShape">
                    <wps:wsp>
                      <wps:cNvSpPr/>
                      <wps:spPr>
                        <a:xfrm>
                          <a:off x="0" y="0"/>
                          <a:ext cx="3452495" cy="1780540"/>
                        </a:xfrm>
                        <a:prstGeom prst="rect">
                          <a:avLst/>
                        </a:prstGeom>
                        <a:solidFill>
                          <a:schemeClr val="accent4">
                            <a:lumMod val="60000"/>
                            <a:lumOff val="40000"/>
                          </a:schemeClr>
                        </a:solidFill>
                        <a:ln>
                          <a:solidFill>
                            <a:srgbClr val="6600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0305" w:rsidRPr="003E138E" w:rsidRDefault="00F70305" w:rsidP="00F70305">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138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 need to evaluate </w:t>
                            </w:r>
                            <w:r w:rsidRPr="003E138E">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external and internal influences</w:t>
                            </w:r>
                            <w:r w:rsidRPr="003E138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throughout your answer</w:t>
                            </w:r>
                          </w:p>
                          <w:p w:rsidR="00F70305" w:rsidRPr="003E138E" w:rsidRDefault="00F70305" w:rsidP="00F70305">
                            <w:pPr>
                              <w:spacing w:after="0"/>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138E">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factors will influence the decision? What will it depend on? How competitive is the market? What are the current trends? Are there any cost pressures mentioned? Is the state of the economy important?</w:t>
                            </w:r>
                            <w:r>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 there any ethical issues? </w:t>
                            </w:r>
                          </w:p>
                          <w:p w:rsidR="00F70305" w:rsidRDefault="00F70305" w:rsidP="00F703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F76C14" id="Rectangle 21" o:spid="_x0000_s1030" style="position:absolute;margin-left:234.55pt;margin-top:265.9pt;width:271.85pt;height:140.2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" fillcolor="#b2a1c7 [1943]" strokecolor="#606" strokeweight="2pt">
                <v:textbox>
                  <w:txbxContent>
                    <w:p w:rsidR="00F70305" w:rsidRPr="003E138E" w:rsidRDefault="00F70305" w:rsidP="00F70305">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138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 need to evaluate </w:t>
                      </w:r>
                      <w:r w:rsidRPr="003E138E">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external and internal influences</w:t>
                      </w:r>
                      <w:r w:rsidRPr="003E138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throughout your answer</w:t>
                      </w:r>
                    </w:p>
                    <w:p w:rsidR="00F70305" w:rsidRPr="003E138E" w:rsidRDefault="00F70305" w:rsidP="00F70305">
                      <w:pPr>
                        <w:spacing w:after="0"/>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138E">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factors will influence the decision? What will it depend on? How competitive is the market? What are the current trends? Are there any cost pressures mentioned? Is the state of the economy important?</w:t>
                      </w:r>
                      <w:r>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 there any ethical issues? </w:t>
                      </w:r>
                    </w:p>
                    <w:p w:rsidR="00F70305" w:rsidRDefault="00F70305" w:rsidP="00F70305">
                      <w:pPr>
                        <w:jc w:val="center"/>
                      </w:pPr>
                    </w:p>
                  </w:txbxContent>
                </v:textbox>
              </v:rect>
            </w:pict>
          </mc:Fallback>
        </mc:AlternateContent>
      </w:r>
      <w:r>
        <w:rPr>
          <w:noProof/>
          <w:lang w:eastAsia="en-GB"/>
        </w:rPr>
        <mc:AlternateContent>
          <mc:Choice Requires="wps">
            <w:drawing>
              <wp:anchor distT="0" distB="0" distL="114300" distR="114300" simplePos="0" relativeHeight="251679744" behindDoc="0" locked="0" layoutInCell="1" allowOverlap="1" wp14:anchorId="183957B7" wp14:editId="6AE6BB2E">
                <wp:simplePos x="0" y="0"/>
                <wp:positionH relativeFrom="column">
                  <wp:posOffset>2973705</wp:posOffset>
                </wp:positionH>
                <wp:positionV relativeFrom="paragraph">
                  <wp:posOffset>2344420</wp:posOffset>
                </wp:positionV>
                <wp:extent cx="3452495" cy="535940"/>
                <wp:effectExtent l="0" t="0" r="14605" b="16510"/>
                <wp:wrapNone/>
                <wp:docPr id="20" name="Rectangle 20"/>
                <wp:cNvGraphicFramePr/>
                <a:graphic xmlns:a="http://schemas.openxmlformats.org/drawingml/2006/main">
                  <a:graphicData uri="http://schemas.microsoft.com/office/word/2010/wordprocessingShape">
                    <wps:wsp>
                      <wps:cNvSpPr/>
                      <wps:spPr>
                        <a:xfrm>
                          <a:off x="0" y="0"/>
                          <a:ext cx="3452495" cy="535940"/>
                        </a:xfrm>
                        <a:prstGeom prst="rect">
                          <a:avLst/>
                        </a:prstGeom>
                        <a:solidFill>
                          <a:schemeClr val="accent4">
                            <a:lumMod val="20000"/>
                            <a:lumOff val="80000"/>
                          </a:schemeClr>
                        </a:solidFill>
                        <a:ln>
                          <a:solidFill>
                            <a:srgbClr val="6600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0305" w:rsidRPr="003E138E" w:rsidRDefault="00F70305" w:rsidP="00F70305">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138E">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Context</w:t>
                            </w:r>
                            <w:r w:rsidRPr="003E138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needed from the case study throughout your answer</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one piece of context will not be enough.</w:t>
                            </w:r>
                          </w:p>
                          <w:p w:rsidR="003E138E" w:rsidRDefault="003E138E" w:rsidP="003E13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3957B7" id="Rectangle 20" o:spid="_x0000_s1031" style="position:absolute;margin-left:234.15pt;margin-top:184.6pt;width:271.85pt;height:42.2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" fillcolor="#e5dfec [663]" strokecolor="#606" strokeweight="2pt">
                <v:textbox>
                  <w:txbxContent>
                    <w:p w:rsidR="00F70305" w:rsidRPr="003E138E" w:rsidRDefault="00F70305" w:rsidP="00F70305">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138E">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Context</w:t>
                      </w:r>
                      <w:r w:rsidRPr="003E138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needed from the case study throughout your answer</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one piece of context will not be enough.</w:t>
                      </w:r>
                    </w:p>
                    <w:p w:rsidR="003E138E" w:rsidRDefault="003E138E" w:rsidP="003E138E">
                      <w:pPr>
                        <w:jc w:val="center"/>
                      </w:pPr>
                    </w:p>
                  </w:txbxContent>
                </v:textbox>
              </v:rect>
            </w:pict>
          </mc:Fallback>
        </mc:AlternateContent>
      </w:r>
      <w:r>
        <w:rPr>
          <w:noProof/>
          <w:lang w:eastAsia="en-GB"/>
        </w:rPr>
        <mc:AlternateContent>
          <mc:Choice Requires="wps">
            <w:drawing>
              <wp:anchor distT="0" distB="0" distL="114300" distR="114300" simplePos="0" relativeHeight="251651072" behindDoc="0" locked="0" layoutInCell="1" allowOverlap="1" wp14:anchorId="4DCE761F" wp14:editId="049661FA">
                <wp:simplePos x="0" y="0"/>
                <wp:positionH relativeFrom="column">
                  <wp:posOffset>2978894</wp:posOffset>
                </wp:positionH>
                <wp:positionV relativeFrom="paragraph">
                  <wp:posOffset>2852420</wp:posOffset>
                </wp:positionV>
                <wp:extent cx="3452495" cy="535940"/>
                <wp:effectExtent l="0" t="0" r="14605" b="16510"/>
                <wp:wrapNone/>
                <wp:docPr id="19" name="Rectangle 19"/>
                <wp:cNvGraphicFramePr/>
                <a:graphic xmlns:a="http://schemas.openxmlformats.org/drawingml/2006/main">
                  <a:graphicData uri="http://schemas.microsoft.com/office/word/2010/wordprocessingShape">
                    <wps:wsp>
                      <wps:cNvSpPr/>
                      <wps:spPr>
                        <a:xfrm>
                          <a:off x="0" y="0"/>
                          <a:ext cx="3452495" cy="535940"/>
                        </a:xfrm>
                        <a:prstGeom prst="rect">
                          <a:avLst/>
                        </a:prstGeom>
                        <a:solidFill>
                          <a:schemeClr val="accent4">
                            <a:lumMod val="40000"/>
                            <a:lumOff val="60000"/>
                          </a:schemeClr>
                        </a:solidFill>
                        <a:ln>
                          <a:solidFill>
                            <a:srgbClr val="6600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138E" w:rsidRPr="003E138E" w:rsidRDefault="003E138E" w:rsidP="003E138E">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138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There needs to be </w:t>
                            </w:r>
                            <w:r w:rsidRPr="003E138E">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interconnected points </w:t>
                            </w:r>
                            <w:r w:rsidRPr="003E138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your answer for Level 3 </w:t>
                            </w:r>
                          </w:p>
                          <w:p w:rsidR="003E138E" w:rsidRDefault="003E138E" w:rsidP="003E13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CE761F" id="Rectangle 19" o:spid="_x0000_s1032" style="position:absolute;margin-left:234.55pt;margin-top:224.6pt;width:271.85pt;height:42.2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" fillcolor="#ccc0d9 [1303]" strokecolor="#606" strokeweight="2pt">
                <v:textbox>
                  <w:txbxContent>
                    <w:p w:rsidR="003E138E" w:rsidRPr="003E138E" w:rsidRDefault="003E138E" w:rsidP="003E138E">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138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There needs to be </w:t>
                      </w:r>
                      <w:r w:rsidRPr="003E138E">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interconnected points </w:t>
                      </w:r>
                      <w:r w:rsidRPr="003E138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your answer for Level 3 </w:t>
                      </w:r>
                    </w:p>
                    <w:p w:rsidR="003E138E" w:rsidRDefault="003E138E" w:rsidP="003E138E">
                      <w:pPr>
                        <w:jc w:val="center"/>
                      </w:pPr>
                    </w:p>
                  </w:txbxContent>
                </v:textbox>
              </v:rect>
            </w:pict>
          </mc:Fallback>
        </mc:AlternateContent>
      </w:r>
      <w:r>
        <w:rPr>
          <w:noProof/>
          <w:lang w:eastAsia="en-GB"/>
        </w:rPr>
        <mc:AlternateContent>
          <mc:Choice Requires="wps">
            <w:drawing>
              <wp:anchor distT="0" distB="0" distL="114300" distR="114300" simplePos="0" relativeHeight="251685888" behindDoc="0" locked="0" layoutInCell="1" allowOverlap="1" wp14:anchorId="70857CCC" wp14:editId="4C118210">
                <wp:simplePos x="0" y="0"/>
                <wp:positionH relativeFrom="column">
                  <wp:posOffset>2979529</wp:posOffset>
                </wp:positionH>
                <wp:positionV relativeFrom="paragraph">
                  <wp:posOffset>5210175</wp:posOffset>
                </wp:positionV>
                <wp:extent cx="7070090" cy="504497"/>
                <wp:effectExtent l="0" t="0" r="16510" b="10160"/>
                <wp:wrapNone/>
                <wp:docPr id="12" name="Rectangle 12"/>
                <wp:cNvGraphicFramePr/>
                <a:graphic xmlns:a="http://schemas.openxmlformats.org/drawingml/2006/main">
                  <a:graphicData uri="http://schemas.microsoft.com/office/word/2010/wordprocessingShape">
                    <wps:wsp>
                      <wps:cNvSpPr/>
                      <wps:spPr>
                        <a:xfrm>
                          <a:off x="0" y="0"/>
                          <a:ext cx="7070090" cy="504497"/>
                        </a:xfrm>
                        <a:prstGeom prst="rect">
                          <a:avLst/>
                        </a:prstGeom>
                        <a:solidFill>
                          <a:schemeClr val="accent4">
                            <a:lumMod val="75000"/>
                          </a:schemeClr>
                        </a:solidFill>
                        <a:ln>
                          <a:solidFill>
                            <a:srgbClr val="6600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4BDE" w:rsidRPr="0065789B" w:rsidRDefault="002E4BDE" w:rsidP="002E4BD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89B">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Possible connectives </w:t>
                            </w:r>
                            <w:r w:rsidRPr="0065789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means… as a result…therefore…consequently….   the impact of this… this leads to…. moreover… furthermore… also…. because…thus… so…</w:t>
                            </w:r>
                            <w:r w:rsidR="00F9600B" w:rsidRPr="0065789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however…ultimately…. In comparison…</w:t>
                            </w:r>
                          </w:p>
                          <w:p w:rsidR="002E4BDE" w:rsidRDefault="002E4BDE" w:rsidP="002E4B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57CCC" id="Rectangle 12" o:spid="_x0000_s1033" style="position:absolute;margin-left:234.6pt;margin-top:410.25pt;width:556.7pt;height:39.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" fillcolor="#5f497a [2407]" strokecolor="#606" strokeweight="2pt">
                <v:textbox>
                  <w:txbxContent>
                    <w:p w:rsidR="002E4BDE" w:rsidRPr="0065789B" w:rsidRDefault="002E4BDE" w:rsidP="002E4BD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89B">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Possible connectives </w:t>
                      </w:r>
                      <w:r w:rsidRPr="0065789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means… as a result…therefore…consequently….   the impact of this… this leads to…. moreover… furthermore… also…. because…thus… so…</w:t>
                      </w:r>
                      <w:r w:rsidR="00F9600B" w:rsidRPr="0065789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however…ultimately…. In comparison…</w:t>
                      </w:r>
                    </w:p>
                    <w:p w:rsidR="002E4BDE" w:rsidRDefault="002E4BDE" w:rsidP="002E4BDE">
                      <w:pPr>
                        <w:jc w:val="center"/>
                      </w:pPr>
                    </w:p>
                  </w:txbxContent>
                </v:textbox>
              </v:rect>
            </w:pict>
          </mc:Fallback>
        </mc:AlternateContent>
      </w:r>
      <w:r>
        <w:rPr>
          <w:noProof/>
          <w:lang w:eastAsia="en-GB"/>
        </w:rPr>
        <w:drawing>
          <wp:anchor distT="0" distB="0" distL="114300" distR="114300" simplePos="0" relativeHeight="251684864" behindDoc="0" locked="0" layoutInCell="1" allowOverlap="1" wp14:anchorId="56B785A4" wp14:editId="598EB8A5">
            <wp:simplePos x="0" y="0"/>
            <wp:positionH relativeFrom="margin">
              <wp:align>left</wp:align>
            </wp:positionH>
            <wp:positionV relativeFrom="paragraph">
              <wp:posOffset>4232910</wp:posOffset>
            </wp:positionV>
            <wp:extent cx="2868930" cy="1384300"/>
            <wp:effectExtent l="19050" t="19050" r="26670" b="25400"/>
            <wp:wrapThrough wrapText="bothSides">
              <wp:wrapPolygon edited="0">
                <wp:start x="-143" y="-297"/>
                <wp:lineTo x="-143" y="21699"/>
                <wp:lineTo x="21657" y="21699"/>
                <wp:lineTo x="21657" y="-297"/>
                <wp:lineTo x="-143" y="-297"/>
              </wp:wrapPolygon>
            </wp:wrapThrough>
            <wp:docPr id="13" name="Picture 1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F443F1.tmp"/>
                    <pic:cNvPicPr/>
                  </pic:nvPicPr>
                  <pic:blipFill rotWithShape="1">
                    <a:blip r:embed="rId16">
                      <a:duotone>
                        <a:schemeClr val="accent4">
                          <a:shade val="45000"/>
                          <a:satMod val="135000"/>
                        </a:schemeClr>
                        <a:prstClr val="white"/>
                      </a:duotone>
                      <a:extLst>
                        <a:ext uri="{28A0092B-C50C-407E-A947-70E740481C1C}">
                          <a14:useLocalDpi xmlns:a14="http://schemas.microsoft.com/office/drawing/2010/main" val="0"/>
                        </a:ext>
                      </a:extLst>
                    </a:blip>
                    <a:srcRect t="20051"/>
                    <a:stretch/>
                  </pic:blipFill>
                  <pic:spPr bwMode="auto">
                    <a:xfrm>
                      <a:off x="0" y="0"/>
                      <a:ext cx="2868930" cy="1384300"/>
                    </a:xfrm>
                    <a:prstGeom prst="rect">
                      <a:avLst/>
                    </a:prstGeom>
                    <a:solidFill>
                      <a:schemeClr val="accent4">
                        <a:lumMod val="20000"/>
                        <a:lumOff val="80000"/>
                      </a:schemeClr>
                    </a:solidFill>
                    <a:ln>
                      <a:solidFill>
                        <a:srgbClr val="660066"/>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5648" behindDoc="0" locked="0" layoutInCell="1" allowOverlap="1" wp14:anchorId="534E8A80" wp14:editId="0724344F">
            <wp:simplePos x="0" y="0"/>
            <wp:positionH relativeFrom="column">
              <wp:posOffset>6618605</wp:posOffset>
            </wp:positionH>
            <wp:positionV relativeFrom="paragraph">
              <wp:posOffset>4900295</wp:posOffset>
            </wp:positionV>
            <wp:extent cx="3338830" cy="258445"/>
            <wp:effectExtent l="0" t="0" r="0" b="8255"/>
            <wp:wrapThrough wrapText="bothSides">
              <wp:wrapPolygon edited="0">
                <wp:start x="0" y="0"/>
                <wp:lineTo x="0" y="20698"/>
                <wp:lineTo x="21444" y="20698"/>
                <wp:lineTo x="21444"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6A0F4AD.tmp"/>
                    <pic:cNvPicPr/>
                  </pic:nvPicPr>
                  <pic:blipFill>
                    <a:blip r:embed="rId17">
                      <a:extLst>
                        <a:ext uri="{28A0092B-C50C-407E-A947-70E740481C1C}">
                          <a14:useLocalDpi xmlns:a14="http://schemas.microsoft.com/office/drawing/2010/main" val="0"/>
                        </a:ext>
                      </a:extLst>
                    </a:blip>
                    <a:stretch>
                      <a:fillRect/>
                    </a:stretch>
                  </pic:blipFill>
                  <pic:spPr>
                    <a:xfrm>
                      <a:off x="0" y="0"/>
                      <a:ext cx="3338830" cy="258445"/>
                    </a:xfrm>
                    <a:prstGeom prst="rect">
                      <a:avLst/>
                    </a:prstGeom>
                  </pic:spPr>
                </pic:pic>
              </a:graphicData>
            </a:graphic>
            <wp14:sizeRelH relativeFrom="page">
              <wp14:pctWidth>0</wp14:pctWidth>
            </wp14:sizeRelH>
            <wp14:sizeRelV relativeFrom="page">
              <wp14:pctHeight>0</wp14:pctHeight>
            </wp14:sizeRelV>
          </wp:anchor>
        </w:drawing>
      </w:r>
    </w:p>
    <w:sectPr w:rsidR="00CA22BB" w:rsidSect="0012603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F34" w:rsidRDefault="00940F34" w:rsidP="00126039">
      <w:pPr>
        <w:spacing w:after="0" w:line="240" w:lineRule="auto"/>
      </w:pPr>
      <w:r>
        <w:separator/>
      </w:r>
    </w:p>
  </w:endnote>
  <w:endnote w:type="continuationSeparator" w:id="0">
    <w:p w:rsidR="00940F34" w:rsidRDefault="00940F34" w:rsidP="00126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F34" w:rsidRDefault="00940F34" w:rsidP="00126039">
      <w:pPr>
        <w:spacing w:after="0" w:line="240" w:lineRule="auto"/>
      </w:pPr>
      <w:r>
        <w:separator/>
      </w:r>
    </w:p>
  </w:footnote>
  <w:footnote w:type="continuationSeparator" w:id="0">
    <w:p w:rsidR="00940F34" w:rsidRDefault="00940F34" w:rsidP="001260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D313C"/>
    <w:multiLevelType w:val="hybridMultilevel"/>
    <w:tmpl w:val="F45C1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4E4F11"/>
    <w:multiLevelType w:val="hybridMultilevel"/>
    <w:tmpl w:val="2598B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83D"/>
    <w:rsid w:val="00072613"/>
    <w:rsid w:val="000B6D71"/>
    <w:rsid w:val="00126039"/>
    <w:rsid w:val="001A4A97"/>
    <w:rsid w:val="00217A0A"/>
    <w:rsid w:val="00235484"/>
    <w:rsid w:val="002909B1"/>
    <w:rsid w:val="002E4BDE"/>
    <w:rsid w:val="003E138E"/>
    <w:rsid w:val="004A6781"/>
    <w:rsid w:val="00521BDE"/>
    <w:rsid w:val="0065789B"/>
    <w:rsid w:val="00697775"/>
    <w:rsid w:val="006E52EE"/>
    <w:rsid w:val="007F58F4"/>
    <w:rsid w:val="008D65A3"/>
    <w:rsid w:val="008F3B30"/>
    <w:rsid w:val="00940F34"/>
    <w:rsid w:val="0094183D"/>
    <w:rsid w:val="009E5090"/>
    <w:rsid w:val="00A379DF"/>
    <w:rsid w:val="00AE54EC"/>
    <w:rsid w:val="00B35791"/>
    <w:rsid w:val="00B64223"/>
    <w:rsid w:val="00BC6765"/>
    <w:rsid w:val="00C3688F"/>
    <w:rsid w:val="00C522A9"/>
    <w:rsid w:val="00C87CBD"/>
    <w:rsid w:val="00CA22BB"/>
    <w:rsid w:val="00D41153"/>
    <w:rsid w:val="00D761B2"/>
    <w:rsid w:val="00E34492"/>
    <w:rsid w:val="00E94CD6"/>
    <w:rsid w:val="00F66F26"/>
    <w:rsid w:val="00F70305"/>
    <w:rsid w:val="00F9600B"/>
    <w:rsid w:val="00FA4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94A2353-A859-4ACF-A702-40211CC6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8F4"/>
    <w:pPr>
      <w:ind w:left="720"/>
      <w:contextualSpacing/>
    </w:pPr>
  </w:style>
  <w:style w:type="table" w:styleId="TableGrid">
    <w:name w:val="Table Grid"/>
    <w:basedOn w:val="TableNormal"/>
    <w:uiPriority w:val="59"/>
    <w:rsid w:val="00B35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B357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1260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039"/>
  </w:style>
  <w:style w:type="paragraph" w:styleId="Footer">
    <w:name w:val="footer"/>
    <w:basedOn w:val="Normal"/>
    <w:link w:val="FooterChar"/>
    <w:uiPriority w:val="99"/>
    <w:unhideWhenUsed/>
    <w:rsid w:val="001260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039"/>
  </w:style>
  <w:style w:type="paragraph" w:styleId="BalloonText">
    <w:name w:val="Balloon Text"/>
    <w:basedOn w:val="Normal"/>
    <w:link w:val="BalloonTextChar"/>
    <w:uiPriority w:val="99"/>
    <w:semiHidden/>
    <w:unhideWhenUsed/>
    <w:rsid w:val="008D6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5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30.tm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tmp"/><Relationship Id="rId17" Type="http://schemas.openxmlformats.org/officeDocument/2006/relationships/image" Target="media/image7.tmp"/><Relationship Id="rId2" Type="http://schemas.openxmlformats.org/officeDocument/2006/relationships/numbering" Target="numbering.xml"/><Relationship Id="rId16" Type="http://schemas.openxmlformats.org/officeDocument/2006/relationships/image" Target="media/image6.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tm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image" Target="media/image40.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FC20F-2E19-42F7-9914-78B405200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DB5C64A8</Template>
  <TotalTime>1</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BCHS</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Bainbridge</dc:creator>
  <cp:lastModifiedBy>Ms K Morgan [KHO]</cp:lastModifiedBy>
  <cp:revision>2</cp:revision>
  <cp:lastPrinted>2018-02-08T13:10:00Z</cp:lastPrinted>
  <dcterms:created xsi:type="dcterms:W3CDTF">2018-11-29T14:15:00Z</dcterms:created>
  <dcterms:modified xsi:type="dcterms:W3CDTF">2018-11-29T14:15:00Z</dcterms:modified>
</cp:coreProperties>
</file>