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7A" w:rsidRPr="003405A7" w:rsidRDefault="009B377A" w:rsidP="009B377A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n"/>
        </w:rPr>
      </w:pPr>
      <w:r w:rsidRPr="003405A7">
        <w:rPr>
          <w:rFonts w:asciiTheme="minorHAnsi" w:hAnsiTheme="minorHAnsi" w:cstheme="minorHAnsi"/>
          <w:b/>
          <w:color w:val="000000"/>
          <w:sz w:val="28"/>
          <w:szCs w:val="28"/>
          <w:lang w:val="en"/>
        </w:rPr>
        <w:t>Students with Key Worker Parents – Reply Form</w:t>
      </w:r>
    </w:p>
    <w:p w:rsidR="009B377A" w:rsidRDefault="009B377A" w:rsidP="009B377A">
      <w:pPr>
        <w:rPr>
          <w:rFonts w:asciiTheme="minorHAnsi" w:hAnsiTheme="minorHAnsi" w:cstheme="minorHAnsi"/>
          <w:b/>
          <w:color w:val="000000"/>
          <w:sz w:val="20"/>
          <w:szCs w:val="22"/>
          <w:lang w:val="en"/>
        </w:rPr>
      </w:pPr>
    </w:p>
    <w:p w:rsidR="009B377A" w:rsidRDefault="009B377A" w:rsidP="009B377A">
      <w:pPr>
        <w:rPr>
          <w:rFonts w:asciiTheme="minorHAnsi" w:hAnsiTheme="minorHAnsi" w:cstheme="minorHAnsi"/>
          <w:b/>
          <w:color w:val="000000"/>
          <w:sz w:val="20"/>
          <w:szCs w:val="22"/>
          <w:lang w:val="en"/>
        </w:rPr>
      </w:pPr>
      <w:bookmarkStart w:id="0" w:name="_GoBack"/>
      <w:bookmarkEnd w:id="0"/>
    </w:p>
    <w:p w:rsidR="009B377A" w:rsidRDefault="009B377A" w:rsidP="009B377A">
      <w:pPr>
        <w:rPr>
          <w:rFonts w:asciiTheme="minorHAnsi" w:hAnsiTheme="minorHAnsi" w:cstheme="minorHAnsi"/>
          <w:b/>
          <w:color w:val="000000"/>
          <w:sz w:val="20"/>
          <w:szCs w:val="22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9B377A" w:rsidTr="00337BEA">
        <w:tc>
          <w:tcPr>
            <w:tcW w:w="4957" w:type="dxa"/>
          </w:tcPr>
          <w:p w:rsidR="009B377A" w:rsidRPr="00337DFF" w:rsidRDefault="009B377A" w:rsidP="00337BEA">
            <w:pPr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337DFF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Name:</w:t>
            </w:r>
          </w:p>
        </w:tc>
        <w:tc>
          <w:tcPr>
            <w:tcW w:w="4961" w:type="dxa"/>
          </w:tcPr>
          <w:p w:rsidR="009B377A" w:rsidRDefault="009B377A" w:rsidP="00337BEA">
            <w:pPr>
              <w:rPr>
                <w:rFonts w:cstheme="minorHAnsi"/>
              </w:rPr>
            </w:pPr>
            <w:r w:rsidRPr="00337DFF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Year Group:</w:t>
            </w:r>
          </w:p>
        </w:tc>
      </w:tr>
      <w:tr w:rsidR="009B377A" w:rsidTr="00337BEA">
        <w:tc>
          <w:tcPr>
            <w:tcW w:w="9918" w:type="dxa"/>
            <w:gridSpan w:val="2"/>
          </w:tcPr>
          <w:p w:rsidR="009B377A" w:rsidRPr="00337DFF" w:rsidRDefault="009B377A" w:rsidP="00337BEA">
            <w:pPr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337DFF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Does the child live with key workers: Yes/No</w:t>
            </w:r>
          </w:p>
        </w:tc>
      </w:tr>
      <w:tr w:rsidR="009B377A" w:rsidTr="00337BEA">
        <w:tc>
          <w:tcPr>
            <w:tcW w:w="9918" w:type="dxa"/>
            <w:gridSpan w:val="2"/>
          </w:tcPr>
          <w:p w:rsidR="009B377A" w:rsidRPr="00337DFF" w:rsidRDefault="009B377A" w:rsidP="00337BEA">
            <w:pPr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Tick</w:t>
            </w:r>
            <w:r w:rsidRPr="00337DFF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 xml:space="preserve"> the days your child will be attending school:</w:t>
            </w:r>
          </w:p>
          <w:p w:rsidR="009B377A" w:rsidRPr="00337DFF" w:rsidRDefault="009B377A" w:rsidP="00337BEA">
            <w:pPr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337DFF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Monday</w:t>
            </w:r>
          </w:p>
          <w:p w:rsidR="009B377A" w:rsidRPr="00337DFF" w:rsidRDefault="009B377A" w:rsidP="00337BEA">
            <w:pPr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337DFF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Tuesday</w:t>
            </w:r>
          </w:p>
          <w:p w:rsidR="009B377A" w:rsidRPr="00337DFF" w:rsidRDefault="009B377A" w:rsidP="00337BEA">
            <w:pPr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337DFF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Wednesday</w:t>
            </w:r>
          </w:p>
          <w:p w:rsidR="009B377A" w:rsidRPr="00337DFF" w:rsidRDefault="009B377A" w:rsidP="00337BEA">
            <w:pPr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337DFF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Thursday</w:t>
            </w:r>
          </w:p>
          <w:p w:rsidR="009B377A" w:rsidRPr="00337DFF" w:rsidRDefault="009B377A" w:rsidP="00337BEA">
            <w:pPr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337DFF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Friday</w:t>
            </w:r>
          </w:p>
        </w:tc>
      </w:tr>
      <w:tr w:rsidR="009B377A" w:rsidTr="00337BEA">
        <w:tc>
          <w:tcPr>
            <w:tcW w:w="9918" w:type="dxa"/>
            <w:gridSpan w:val="2"/>
          </w:tcPr>
          <w:p w:rsidR="009B377A" w:rsidRPr="00337DFF" w:rsidRDefault="009B377A" w:rsidP="00337BEA">
            <w:pPr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337DFF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Does your child need transport to and from school: Yes/No</w:t>
            </w:r>
          </w:p>
        </w:tc>
      </w:tr>
      <w:tr w:rsidR="009B377A" w:rsidTr="00337BEA">
        <w:tc>
          <w:tcPr>
            <w:tcW w:w="9918" w:type="dxa"/>
            <w:gridSpan w:val="2"/>
          </w:tcPr>
          <w:p w:rsidR="009B377A" w:rsidRPr="00337DFF" w:rsidRDefault="009B377A" w:rsidP="00337BEA">
            <w:pPr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337DFF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If yes, which bus do they normally catch?</w:t>
            </w:r>
          </w:p>
          <w:p w:rsidR="009B377A" w:rsidRPr="00337DFF" w:rsidRDefault="009B377A" w:rsidP="00337BEA">
            <w:pPr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337DFF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 xml:space="preserve">Which bus stop do they catch the bus </w:t>
            </w:r>
            <w:proofErr w:type="gramStart"/>
            <w:r w:rsidRPr="00337DFF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from</w:t>
            </w:r>
            <w:proofErr w:type="gramEnd"/>
            <w:r w:rsidRPr="00337DFF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?</w:t>
            </w:r>
          </w:p>
        </w:tc>
      </w:tr>
      <w:tr w:rsidR="009B377A" w:rsidTr="00337BEA">
        <w:tc>
          <w:tcPr>
            <w:tcW w:w="9918" w:type="dxa"/>
            <w:gridSpan w:val="2"/>
          </w:tcPr>
          <w:p w:rsidR="009B377A" w:rsidRPr="00337DFF" w:rsidRDefault="009B377A" w:rsidP="00337BEA">
            <w:pPr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337DFF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Does your child require a school meal: Yes/No</w:t>
            </w:r>
          </w:p>
        </w:tc>
      </w:tr>
    </w:tbl>
    <w:p w:rsidR="009B377A" w:rsidRDefault="009B377A" w:rsidP="009B377A">
      <w:pPr>
        <w:rPr>
          <w:rFonts w:asciiTheme="minorHAnsi" w:hAnsiTheme="minorHAnsi" w:cstheme="minorHAnsi"/>
          <w:b/>
          <w:color w:val="000000"/>
          <w:sz w:val="20"/>
          <w:szCs w:val="22"/>
          <w:lang w:val="en"/>
        </w:rPr>
      </w:pPr>
    </w:p>
    <w:p w:rsidR="009B377A" w:rsidRDefault="009B377A" w:rsidP="009B377A">
      <w:pPr>
        <w:rPr>
          <w:rFonts w:asciiTheme="minorHAnsi" w:hAnsiTheme="minorHAnsi" w:cstheme="minorHAnsi"/>
          <w:color w:val="000000"/>
          <w:sz w:val="20"/>
          <w:szCs w:val="22"/>
          <w:lang w:val="en"/>
        </w:rPr>
      </w:pPr>
      <w:r w:rsidRPr="00337DFF">
        <w:rPr>
          <w:rFonts w:asciiTheme="minorHAnsi" w:hAnsiTheme="minorHAnsi" w:cstheme="minorHAnsi"/>
          <w:color w:val="000000"/>
          <w:sz w:val="20"/>
          <w:szCs w:val="22"/>
          <w:lang w:val="en"/>
        </w:rPr>
        <w:t xml:space="preserve">Please reply by email if possible to </w:t>
      </w:r>
      <w:hyperlink r:id="rId4" w:history="1">
        <w:r w:rsidRPr="005961EC">
          <w:rPr>
            <w:rStyle w:val="Hyperlink"/>
            <w:rFonts w:asciiTheme="minorHAnsi" w:hAnsiTheme="minorHAnsi"/>
            <w:sz w:val="20"/>
            <w:szCs w:val="22"/>
            <w:lang w:val="en"/>
          </w:rPr>
          <w:t>enquiries@queenelizabeths.derbyshire.sch.u</w:t>
        </w:r>
        <w:r w:rsidRPr="005961EC">
          <w:rPr>
            <w:rStyle w:val="Hyperlink"/>
            <w:rFonts w:asciiTheme="minorHAnsi" w:hAnsiTheme="minorHAnsi" w:cstheme="minorHAnsi"/>
            <w:sz w:val="20"/>
            <w:szCs w:val="22"/>
            <w:lang w:val="en"/>
          </w:rPr>
          <w:t>k</w:t>
        </w:r>
      </w:hyperlink>
    </w:p>
    <w:p w:rsidR="009B377A" w:rsidRDefault="009B377A" w:rsidP="009B377A">
      <w:pPr>
        <w:rPr>
          <w:rFonts w:asciiTheme="minorHAnsi" w:hAnsiTheme="minorHAnsi" w:cstheme="minorHAnsi"/>
          <w:color w:val="000000"/>
          <w:sz w:val="20"/>
          <w:szCs w:val="22"/>
          <w:lang w:val="en"/>
        </w:rPr>
      </w:pPr>
    </w:p>
    <w:p w:rsidR="002E7D76" w:rsidRDefault="009B377A"/>
    <w:sectPr w:rsidR="002E7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7A"/>
    <w:rsid w:val="00906174"/>
    <w:rsid w:val="009B377A"/>
    <w:rsid w:val="00D8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0765E-2398-4196-9263-40B03BE3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77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377A"/>
    <w:rPr>
      <w:color w:val="0000FF"/>
      <w:u w:val="single"/>
    </w:rPr>
  </w:style>
  <w:style w:type="table" w:styleId="TableGrid">
    <w:name w:val="Table Grid"/>
    <w:basedOn w:val="TableNormal"/>
    <w:uiPriority w:val="39"/>
    <w:rsid w:val="009B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ies@queenelizabeths.derby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3BD62422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 Ashbourne Academy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White [KWH]</dc:creator>
  <cp:keywords/>
  <dc:description/>
  <cp:lastModifiedBy>Mrs K White [KWH]</cp:lastModifiedBy>
  <cp:revision>1</cp:revision>
  <dcterms:created xsi:type="dcterms:W3CDTF">2020-03-19T14:54:00Z</dcterms:created>
  <dcterms:modified xsi:type="dcterms:W3CDTF">2020-03-19T14:56:00Z</dcterms:modified>
</cp:coreProperties>
</file>