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29201963"/>
    <w:bookmarkEnd w:id="1"/>
    <w:p w:rsidR="00A911AE" w:rsidRDefault="00D925DA" w:rsidP="006659C1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0466" w:dyaOrig="15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1pt" o:ole="">
            <v:imagedata r:id="rId5" o:title=""/>
          </v:shape>
          <o:OLEObject Type="Embed" ProgID="Word.Document.12" ShapeID="_x0000_i1025" DrawAspect="Content" ObjectID="_1629202031" r:id="rId6">
            <o:FieldCodes>\s</o:FieldCodes>
          </o:OLEObject>
        </w:objec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lastRenderedPageBreak/>
              <w:t>Surely You’re Joking Mr Feynman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Richard Feynman</w:t>
            </w:r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Quantum – A Guide for the Perplex</w:t>
            </w:r>
            <w:r w:rsidR="00B06515" w:rsidRPr="00A57B22">
              <w:rPr>
                <w:rFonts w:ascii="Tahoma" w:hAnsi="Tahoma" w:cs="Tahoma"/>
                <w:sz w:val="22"/>
                <w:szCs w:val="22"/>
              </w:rPr>
              <w:t>e</w:t>
            </w:r>
            <w:r w:rsidRPr="00A57B2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Jim Al-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Khalili</w:t>
            </w:r>
            <w:proofErr w:type="spellEnd"/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The Elegant Universe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Brian Greene</w:t>
            </w:r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Back of the Envelope </w:t>
            </w:r>
            <w:r w:rsidR="002F77EA" w:rsidRPr="00A57B22">
              <w:rPr>
                <w:rFonts w:ascii="Tahoma" w:hAnsi="Tahoma" w:cs="Tahoma"/>
                <w:sz w:val="22"/>
                <w:szCs w:val="22"/>
              </w:rPr>
              <w:t>Physics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Schwartz</w:t>
            </w:r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The New World of Mr Tompkins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Gamow and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Stannard</w:t>
            </w:r>
            <w:proofErr w:type="spellEnd"/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Einstein for Beginners</w:t>
            </w:r>
          </w:p>
        </w:tc>
        <w:tc>
          <w:tcPr>
            <w:tcW w:w="2835" w:type="dxa"/>
          </w:tcPr>
          <w:p w:rsidR="00D97082" w:rsidRPr="00A57B22" w:rsidRDefault="00D97082" w:rsidP="00D9708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Schwartz and McGuinness</w:t>
            </w:r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Quantum for Beginners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McEvoy and Zarate</w:t>
            </w:r>
          </w:p>
        </w:tc>
      </w:tr>
      <w:tr w:rsidR="00D97082" w:rsidTr="00C67E9B">
        <w:trPr>
          <w:trHeight w:val="409"/>
        </w:trPr>
        <w:tc>
          <w:tcPr>
            <w:tcW w:w="7230" w:type="dxa"/>
          </w:tcPr>
          <w:p w:rsidR="00D97082" w:rsidRPr="00A57B22" w:rsidRDefault="00D97082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Hawking for Beginners</w:t>
            </w:r>
          </w:p>
        </w:tc>
        <w:tc>
          <w:tcPr>
            <w:tcW w:w="2835" w:type="dxa"/>
          </w:tcPr>
          <w:p w:rsidR="00D97082" w:rsidRPr="00A57B22" w:rsidRDefault="00D97082" w:rsidP="006659C1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McEvoy and Zarate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Six Easy Pieces: Fundamentals of Physics Explained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Richard Feynman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Physics of the Impossible: A Scientific Exploration of the World of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Phasers</w:t>
            </w:r>
            <w:proofErr w:type="spellEnd"/>
            <w:r w:rsidRPr="00A57B22">
              <w:rPr>
                <w:rFonts w:ascii="Tahoma" w:hAnsi="Tahoma" w:cs="Tahoma"/>
                <w:sz w:val="22"/>
                <w:szCs w:val="22"/>
              </w:rPr>
              <w:t>, Force Fields, Teleportation and Time Travel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Michio</w:t>
            </w:r>
            <w:proofErr w:type="spellEnd"/>
            <w:r w:rsidRPr="00A57B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Kaku</w:t>
            </w:r>
            <w:proofErr w:type="spellEnd"/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We Need to Talk About Kelvin: What everyday things tell us about the universe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Marcus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Chown</w:t>
            </w:r>
            <w:proofErr w:type="spellEnd"/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Why Does E=mc</w:t>
            </w:r>
            <w:r w:rsidRPr="00A57B22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proofErr w:type="gramStart"/>
            <w:r w:rsidRPr="00A57B22">
              <w:rPr>
                <w:rFonts w:ascii="Tahoma" w:hAnsi="Tahoma" w:cs="Tahoma"/>
                <w:sz w:val="22"/>
                <w:szCs w:val="22"/>
              </w:rPr>
              <w:t>?:</w:t>
            </w:r>
            <w:proofErr w:type="gramEnd"/>
            <w:r w:rsidRPr="00A57B22">
              <w:rPr>
                <w:rFonts w:ascii="Tahoma" w:hAnsi="Tahoma" w:cs="Tahoma"/>
                <w:sz w:val="22"/>
                <w:szCs w:val="22"/>
              </w:rPr>
              <w:t xml:space="preserve"> (and Why Should We Care?)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Brian Cox and Jeff Forshaw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The Quantum Universe: Everything that can happen does happen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Brian Cox and Jeff Forshaw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How to Teach Quantum Physics to Your Dog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Chad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Orzel</w:t>
            </w:r>
            <w:proofErr w:type="spellEnd"/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The Pleasure of Finding Things Out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Richard Feynman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In Search Of Schrodinger's Cat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John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Gribbin</w:t>
            </w:r>
            <w:proofErr w:type="spellEnd"/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A Short History of Nearly Everything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Bill Bryson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Particle Physics: A Very Short Introduction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Frank Close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Philosophy of Science: A Very Short Introduction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Samir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Okasha</w:t>
            </w:r>
            <w:proofErr w:type="spellEnd"/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Quantum Physics: A Beginner's Guide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Alastair I.M. Rae</w:t>
            </w:r>
          </w:p>
        </w:tc>
      </w:tr>
      <w:tr w:rsidR="00C67E9B" w:rsidTr="00C67E9B">
        <w:trPr>
          <w:trHeight w:val="409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Chaos: making a new science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James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Gleick</w:t>
            </w:r>
            <w:proofErr w:type="spellEnd"/>
          </w:p>
        </w:tc>
      </w:tr>
      <w:tr w:rsidR="00C67E9B" w:rsidTr="00A57B22">
        <w:trPr>
          <w:trHeight w:val="714"/>
        </w:trPr>
        <w:tc>
          <w:tcPr>
            <w:tcW w:w="7230" w:type="dxa"/>
          </w:tcPr>
          <w:p w:rsidR="00C67E9B" w:rsidRPr="00A57B22" w:rsidRDefault="00C67E9B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Farewell to Reality: How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Fairytale</w:t>
            </w:r>
            <w:proofErr w:type="spellEnd"/>
            <w:r w:rsidRPr="00A57B22">
              <w:rPr>
                <w:rFonts w:ascii="Tahoma" w:hAnsi="Tahoma" w:cs="Tahoma"/>
                <w:sz w:val="22"/>
                <w:szCs w:val="22"/>
              </w:rPr>
              <w:t xml:space="preserve"> Physics Betrays the Search for Scientific Truth</w:t>
            </w:r>
          </w:p>
        </w:tc>
        <w:tc>
          <w:tcPr>
            <w:tcW w:w="2835" w:type="dxa"/>
          </w:tcPr>
          <w:p w:rsidR="00C67E9B" w:rsidRPr="00A57B22" w:rsidRDefault="00C67E9B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 xml:space="preserve">Jim 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Baggott</w:t>
            </w:r>
            <w:proofErr w:type="spellEnd"/>
          </w:p>
        </w:tc>
      </w:tr>
      <w:tr w:rsidR="00CE5C43" w:rsidTr="00C67E9B">
        <w:trPr>
          <w:trHeight w:val="409"/>
        </w:trPr>
        <w:tc>
          <w:tcPr>
            <w:tcW w:w="7230" w:type="dxa"/>
          </w:tcPr>
          <w:p w:rsidR="00CE5C43" w:rsidRPr="00A57B22" w:rsidRDefault="00CE5C43" w:rsidP="00A57B22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Paradox: The Nine Greatest Enigmas in Physics</w:t>
            </w:r>
          </w:p>
        </w:tc>
        <w:tc>
          <w:tcPr>
            <w:tcW w:w="2835" w:type="dxa"/>
          </w:tcPr>
          <w:p w:rsidR="00CE5C43" w:rsidRPr="00A57B22" w:rsidRDefault="00CE5C43" w:rsidP="00C67E9B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Jim Al-</w:t>
            </w:r>
            <w:proofErr w:type="spellStart"/>
            <w:r w:rsidRPr="00A57B22">
              <w:rPr>
                <w:rFonts w:ascii="Tahoma" w:hAnsi="Tahoma" w:cs="Tahoma"/>
                <w:sz w:val="22"/>
                <w:szCs w:val="22"/>
              </w:rPr>
              <w:t>Khalili</w:t>
            </w:r>
            <w:proofErr w:type="spellEnd"/>
          </w:p>
        </w:tc>
      </w:tr>
    </w:tbl>
    <w:p w:rsidR="00A911AE" w:rsidRDefault="00A911AE" w:rsidP="006659C1">
      <w:pPr>
        <w:rPr>
          <w:rFonts w:ascii="Tahoma" w:hAnsi="Tahoma" w:cs="Tahoma"/>
        </w:rPr>
      </w:pPr>
    </w:p>
    <w:p w:rsidR="00A911AE" w:rsidRDefault="00A911AE" w:rsidP="006659C1">
      <w:pPr>
        <w:rPr>
          <w:rFonts w:ascii="Tahoma" w:hAnsi="Tahoma" w:cs="Tahoma"/>
        </w:rPr>
      </w:pPr>
      <w:r>
        <w:rPr>
          <w:rFonts w:ascii="Tahoma" w:hAnsi="Tahoma" w:cs="Tahoma"/>
        </w:rPr>
        <w:t>The following are not available in the school library</w:t>
      </w:r>
      <w:r w:rsidR="00C67E9B">
        <w:rPr>
          <w:rFonts w:ascii="Tahoma" w:hAnsi="Tahoma" w:cs="Tahoma"/>
        </w:rPr>
        <w:t xml:space="preserve"> (yet)</w:t>
      </w:r>
      <w:r>
        <w:rPr>
          <w:rFonts w:ascii="Tahoma" w:hAnsi="Tahoma" w:cs="Tahoma"/>
        </w:rPr>
        <w:t xml:space="preserve">, but may be available in your local library. </w:t>
      </w:r>
      <w:r w:rsidR="00AF58BE">
        <w:rPr>
          <w:rFonts w:ascii="Tahoma" w:hAnsi="Tahoma" w:cs="Tahoma"/>
        </w:rPr>
        <w:t xml:space="preserve">In no particular order… </w:t>
      </w:r>
    </w:p>
    <w:tbl>
      <w:tblPr>
        <w:tblStyle w:val="TableGrid"/>
        <w:tblW w:w="996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4053"/>
      </w:tblGrid>
      <w:tr w:rsidR="002F77EA" w:rsidTr="00372D12">
        <w:tc>
          <w:tcPr>
            <w:tcW w:w="5909" w:type="dxa"/>
          </w:tcPr>
          <w:p w:rsidR="002F77EA" w:rsidRPr="00A57B22" w:rsidRDefault="002F77EA" w:rsidP="002F77E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The Quantum Age: How the Physics of the Very Small has Transformed Our Lives</w:t>
            </w:r>
          </w:p>
        </w:tc>
        <w:tc>
          <w:tcPr>
            <w:tcW w:w="4053" w:type="dxa"/>
          </w:tcPr>
          <w:p w:rsidR="002F77EA" w:rsidRPr="00A57B22" w:rsidRDefault="002F77EA" w:rsidP="00894016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Brian Clegg</w:t>
            </w:r>
          </w:p>
        </w:tc>
      </w:tr>
      <w:tr w:rsidR="002F77EA" w:rsidTr="00372D12">
        <w:tc>
          <w:tcPr>
            <w:tcW w:w="5909" w:type="dxa"/>
          </w:tcPr>
          <w:p w:rsidR="002F77EA" w:rsidRPr="00A57B22" w:rsidRDefault="002F77EA" w:rsidP="002F77E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Smashing Physics</w:t>
            </w:r>
          </w:p>
        </w:tc>
        <w:tc>
          <w:tcPr>
            <w:tcW w:w="4053" w:type="dxa"/>
          </w:tcPr>
          <w:p w:rsidR="002F77EA" w:rsidRPr="00A57B22" w:rsidRDefault="002F77EA" w:rsidP="00894016">
            <w:pPr>
              <w:rPr>
                <w:rFonts w:ascii="Tahoma" w:hAnsi="Tahoma" w:cs="Tahoma"/>
                <w:sz w:val="22"/>
                <w:szCs w:val="22"/>
              </w:rPr>
            </w:pPr>
            <w:r w:rsidRPr="00A57B22">
              <w:rPr>
                <w:rFonts w:ascii="Tahoma" w:hAnsi="Tahoma" w:cs="Tahoma"/>
                <w:sz w:val="22"/>
                <w:szCs w:val="22"/>
              </w:rPr>
              <w:t>Jon Butterworth</w:t>
            </w:r>
          </w:p>
        </w:tc>
      </w:tr>
    </w:tbl>
    <w:p w:rsidR="0017250B" w:rsidRDefault="0017250B">
      <w:pPr>
        <w:rPr>
          <w:rFonts w:ascii="Tahoma" w:hAnsi="Tahoma" w:cs="Tahoma"/>
        </w:rPr>
      </w:pPr>
    </w:p>
    <w:p w:rsidR="006D7D72" w:rsidRPr="00CE5C43" w:rsidRDefault="0017250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You will be expected to present a review of your book within the first few weeks of Year 12, and there will be a prize for the most innovative and informative review. </w:t>
      </w:r>
    </w:p>
    <w:sectPr w:rsidR="006D7D72" w:rsidRPr="00CE5C43" w:rsidSect="00A57B2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94F"/>
    <w:multiLevelType w:val="hybridMultilevel"/>
    <w:tmpl w:val="5FFA8F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70AA1"/>
    <w:multiLevelType w:val="hybridMultilevel"/>
    <w:tmpl w:val="C43A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51A3"/>
    <w:multiLevelType w:val="hybridMultilevel"/>
    <w:tmpl w:val="5A96B0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97925"/>
    <w:multiLevelType w:val="hybridMultilevel"/>
    <w:tmpl w:val="F654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94"/>
    <w:rsid w:val="00067D93"/>
    <w:rsid w:val="000F6D11"/>
    <w:rsid w:val="0017250B"/>
    <w:rsid w:val="001A53BD"/>
    <w:rsid w:val="00284DB5"/>
    <w:rsid w:val="002F77EA"/>
    <w:rsid w:val="00372D12"/>
    <w:rsid w:val="006659C1"/>
    <w:rsid w:val="00667015"/>
    <w:rsid w:val="006D7D72"/>
    <w:rsid w:val="007D6065"/>
    <w:rsid w:val="00804D94"/>
    <w:rsid w:val="00894016"/>
    <w:rsid w:val="009132D3"/>
    <w:rsid w:val="00A27AA6"/>
    <w:rsid w:val="00A57B22"/>
    <w:rsid w:val="00A911AE"/>
    <w:rsid w:val="00AF58BE"/>
    <w:rsid w:val="00B06515"/>
    <w:rsid w:val="00C67E9B"/>
    <w:rsid w:val="00CE5C43"/>
    <w:rsid w:val="00D15325"/>
    <w:rsid w:val="00D64F4D"/>
    <w:rsid w:val="00D925DA"/>
    <w:rsid w:val="00D97082"/>
    <w:rsid w:val="00DC4564"/>
    <w:rsid w:val="00E473E9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4A0232-6E59-400E-8E4C-5DB0A6B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9C1"/>
    <w:rPr>
      <w:color w:val="0000FF" w:themeColor="hyperlink"/>
      <w:u w:val="single"/>
    </w:rPr>
  </w:style>
  <w:style w:type="table" w:styleId="TableGrid">
    <w:name w:val="Table Grid"/>
    <w:basedOn w:val="TableNormal"/>
    <w:rsid w:val="00D9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99D90EDE</Template>
  <TotalTime>107</TotalTime>
  <Pages>2</Pages>
  <Words>289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M Ward [MWA]</dc:creator>
  <cp:lastModifiedBy>Miss M Ward [MWA]</cp:lastModifiedBy>
  <cp:revision>6</cp:revision>
  <cp:lastPrinted>2014-07-11T07:37:00Z</cp:lastPrinted>
  <dcterms:created xsi:type="dcterms:W3CDTF">2015-07-09T15:20:00Z</dcterms:created>
  <dcterms:modified xsi:type="dcterms:W3CDTF">2019-09-05T14:21:00Z</dcterms:modified>
</cp:coreProperties>
</file>