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DB2" w:rsidRDefault="00D374D3" w:rsidP="008F6DB2">
      <w:pPr>
        <w:jc w:val="center"/>
      </w:pPr>
      <w:r>
        <w:rPr>
          <w:noProof/>
          <w:lang w:eastAsia="en-GB"/>
        </w:rPr>
        <w:drawing>
          <wp:inline distT="0" distB="0" distL="0" distR="0">
            <wp:extent cx="982354" cy="982354"/>
            <wp:effectExtent l="0" t="0" r="8255" b="8255"/>
            <wp:docPr id="34" name="Picture 34" descr="Image result for qegs logo ash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qegs logo ashbour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2354" cy="982354"/>
                    </a:xfrm>
                    <a:prstGeom prst="rect">
                      <a:avLst/>
                    </a:prstGeom>
                    <a:noFill/>
                    <a:ln>
                      <a:noFill/>
                    </a:ln>
                  </pic:spPr>
                </pic:pic>
              </a:graphicData>
            </a:graphic>
          </wp:inline>
        </w:drawing>
      </w:r>
      <w:r w:rsidR="008F6DB2">
        <w:t xml:space="preserve"> </w:t>
      </w:r>
    </w:p>
    <w:p w:rsidR="0090007F" w:rsidRPr="008F6DB2" w:rsidRDefault="00C33D8D" w:rsidP="008F6DB2">
      <w:pPr>
        <w:jc w:val="center"/>
      </w:pPr>
      <w:r w:rsidRPr="008F6DB2">
        <w:rPr>
          <w:rFonts w:ascii="Franklin Gothic Book" w:hAnsi="Franklin Gothic Book"/>
          <w:b/>
          <w:sz w:val="28"/>
          <w:szCs w:val="28"/>
        </w:rPr>
        <w:t>Reading List</w:t>
      </w:r>
    </w:p>
    <w:p w:rsidR="008F6DB2" w:rsidRDefault="00861F70" w:rsidP="008F6DB2">
      <w:pPr>
        <w:tabs>
          <w:tab w:val="left" w:pos="4395"/>
        </w:tabs>
        <w:jc w:val="center"/>
        <w:rPr>
          <w:rFonts w:ascii="Franklin Gothic Book" w:hAnsi="Franklin Gothic Book"/>
          <w:b/>
          <w:sz w:val="28"/>
          <w:szCs w:val="28"/>
        </w:rPr>
      </w:pPr>
      <w:r>
        <w:rPr>
          <w:rFonts w:ascii="Franklin Gothic Book" w:hAnsi="Franklin Gothic Book"/>
          <w:b/>
          <w:sz w:val="28"/>
          <w:szCs w:val="28"/>
        </w:rPr>
        <w:t>A Level</w:t>
      </w:r>
    </w:p>
    <w:p w:rsidR="00635F34" w:rsidRDefault="008F6DB2" w:rsidP="00A24A0A">
      <w:pPr>
        <w:tabs>
          <w:tab w:val="left" w:pos="4395"/>
        </w:tabs>
        <w:rPr>
          <w:rFonts w:ascii="Franklin Gothic Book" w:hAnsi="Franklin Gothic Book"/>
          <w:b/>
          <w:sz w:val="28"/>
          <w:szCs w:val="28"/>
        </w:rPr>
      </w:pPr>
      <w:r>
        <w:rPr>
          <w:rFonts w:ascii="Franklin Gothic Book" w:hAnsi="Franklin Gothic Book"/>
          <w:b/>
          <w:sz w:val="28"/>
          <w:szCs w:val="28"/>
        </w:rPr>
        <w:t xml:space="preserve">Subject: </w:t>
      </w:r>
      <w:r w:rsidR="00A24A0A" w:rsidRPr="00453B59">
        <w:rPr>
          <w:rFonts w:ascii="Franklin Gothic Book" w:hAnsi="Franklin Gothic Book"/>
          <w:b/>
          <w:color w:val="FF0000"/>
          <w:sz w:val="28"/>
          <w:szCs w:val="28"/>
        </w:rPr>
        <w:t>Business</w:t>
      </w:r>
      <w:r w:rsidR="00583640" w:rsidRPr="00453B59">
        <w:rPr>
          <w:rFonts w:ascii="Franklin Gothic Book" w:hAnsi="Franklin Gothic Book"/>
          <w:b/>
          <w:color w:val="FF0000"/>
          <w:sz w:val="28"/>
          <w:szCs w:val="28"/>
        </w:rPr>
        <w:t xml:space="preserve"> </w:t>
      </w:r>
      <w:r w:rsidR="00583640">
        <w:rPr>
          <w:rFonts w:ascii="Franklin Gothic Book" w:hAnsi="Franklin Gothic Book"/>
          <w:b/>
          <w:sz w:val="28"/>
          <w:szCs w:val="28"/>
        </w:rPr>
        <w:t xml:space="preserve">and </w:t>
      </w:r>
      <w:r w:rsidR="00583640" w:rsidRPr="00453B59">
        <w:rPr>
          <w:rFonts w:ascii="Franklin Gothic Book" w:hAnsi="Franklin Gothic Book"/>
          <w:b/>
          <w:color w:val="365F91" w:themeColor="accent1" w:themeShade="BF"/>
          <w:sz w:val="28"/>
          <w:szCs w:val="28"/>
        </w:rPr>
        <w:t>Economics</w:t>
      </w:r>
    </w:p>
    <w:p w:rsidR="00A24A0A" w:rsidRPr="00666EB7" w:rsidRDefault="00A24A0A" w:rsidP="00A24A0A">
      <w:pPr>
        <w:keepNext/>
        <w:keepLines/>
        <w:spacing w:before="200" w:after="0"/>
        <w:outlineLvl w:val="1"/>
        <w:rPr>
          <w:rFonts w:asciiTheme="majorHAnsi" w:eastAsiaTheme="majorEastAsia" w:hAnsiTheme="majorHAnsi" w:cstheme="majorBidi"/>
          <w:b/>
          <w:bCs/>
          <w:sz w:val="26"/>
          <w:szCs w:val="26"/>
        </w:rPr>
      </w:pPr>
      <w:bookmarkStart w:id="0" w:name="_GoBack"/>
      <w:r w:rsidRPr="00666EB7">
        <w:rPr>
          <w:rFonts w:asciiTheme="majorHAnsi" w:eastAsiaTheme="majorEastAsia" w:hAnsiTheme="majorHAnsi" w:cstheme="majorBidi"/>
          <w:b/>
          <w:bCs/>
          <w:sz w:val="26"/>
          <w:szCs w:val="26"/>
        </w:rPr>
        <w:t>Core reading expectations of the A level course</w:t>
      </w:r>
    </w:p>
    <w:bookmarkEnd w:id="0"/>
    <w:p w:rsidR="00A24A0A" w:rsidRPr="00666EB7" w:rsidRDefault="00A24A0A" w:rsidP="00A24A0A"/>
    <w:p w:rsidR="00A24A0A" w:rsidRPr="00666EB7" w:rsidRDefault="00A24A0A" w:rsidP="00A24A0A">
      <w:pPr>
        <w:keepNext/>
        <w:keepLines/>
        <w:spacing w:before="200" w:after="0"/>
        <w:outlineLvl w:val="2"/>
        <w:rPr>
          <w:rFonts w:asciiTheme="majorHAnsi" w:eastAsiaTheme="majorEastAsia" w:hAnsiTheme="majorHAnsi" w:cstheme="majorBidi"/>
          <w:b/>
          <w:bCs/>
        </w:rPr>
      </w:pPr>
      <w:r w:rsidRPr="00666EB7">
        <w:rPr>
          <w:rFonts w:asciiTheme="majorHAnsi" w:eastAsiaTheme="majorEastAsia" w:hAnsiTheme="majorHAnsi" w:cstheme="majorBidi"/>
          <w:b/>
          <w:bCs/>
        </w:rPr>
        <w:t>Newspapers</w:t>
      </w:r>
    </w:p>
    <w:p w:rsidR="00A24A0A" w:rsidRPr="00666EB7" w:rsidRDefault="00A24A0A" w:rsidP="00A24A0A">
      <w:r w:rsidRPr="00666EB7">
        <w:t>Economist (student deal allows school subscription for £15 for the year)</w:t>
      </w:r>
    </w:p>
    <w:p w:rsidR="00A24A0A" w:rsidRPr="00666EB7" w:rsidRDefault="00A24A0A" w:rsidP="00A24A0A">
      <w:r w:rsidRPr="00666EB7">
        <w:t>Financial Times</w:t>
      </w:r>
    </w:p>
    <w:p w:rsidR="00A24A0A" w:rsidRPr="00666EB7" w:rsidRDefault="00A24A0A" w:rsidP="00A24A0A">
      <w:r w:rsidRPr="00666EB7">
        <w:t>Guardian</w:t>
      </w:r>
    </w:p>
    <w:p w:rsidR="00A24A0A" w:rsidRPr="00666EB7" w:rsidRDefault="00A24A0A" w:rsidP="00A24A0A">
      <w:r w:rsidRPr="00666EB7">
        <w:t>Independent</w:t>
      </w:r>
    </w:p>
    <w:p w:rsidR="00A24A0A" w:rsidRPr="00666EB7" w:rsidRDefault="00A24A0A" w:rsidP="00A24A0A">
      <w:r w:rsidRPr="00666EB7">
        <w:t>Times</w:t>
      </w:r>
    </w:p>
    <w:p w:rsidR="00A24A0A" w:rsidRPr="00666EB7" w:rsidRDefault="00A24A0A" w:rsidP="00A24A0A">
      <w:r w:rsidRPr="00666EB7">
        <w:t>Telegraph</w:t>
      </w:r>
    </w:p>
    <w:p w:rsidR="00A24A0A" w:rsidRDefault="00A24A0A" w:rsidP="00A24A0A">
      <w:r w:rsidRPr="00666EB7">
        <w:t>The Week</w:t>
      </w:r>
    </w:p>
    <w:p w:rsidR="00A24A0A" w:rsidRDefault="00583640" w:rsidP="00A24A0A">
      <w:r>
        <w:t>Business Review</w:t>
      </w:r>
    </w:p>
    <w:p w:rsidR="00453B59" w:rsidRPr="00666EB7" w:rsidRDefault="00453B59" w:rsidP="00A24A0A"/>
    <w:p w:rsidR="00A24A0A" w:rsidRPr="00666EB7" w:rsidRDefault="00A24A0A" w:rsidP="00A24A0A">
      <w:pPr>
        <w:keepNext/>
        <w:keepLines/>
        <w:spacing w:before="200" w:after="0"/>
        <w:outlineLvl w:val="2"/>
        <w:rPr>
          <w:rFonts w:asciiTheme="majorHAnsi" w:eastAsiaTheme="majorEastAsia" w:hAnsiTheme="majorHAnsi" w:cstheme="majorBidi"/>
          <w:b/>
          <w:bCs/>
        </w:rPr>
      </w:pPr>
      <w:r w:rsidRPr="00666EB7">
        <w:rPr>
          <w:rFonts w:asciiTheme="majorHAnsi" w:eastAsiaTheme="majorEastAsia" w:hAnsiTheme="majorHAnsi" w:cstheme="majorBidi"/>
          <w:b/>
          <w:bCs/>
        </w:rPr>
        <w:t>A level journals</w:t>
      </w:r>
    </w:p>
    <w:p w:rsidR="00A24A0A" w:rsidRPr="00453B59" w:rsidRDefault="00A24A0A" w:rsidP="00A24A0A">
      <w:pPr>
        <w:rPr>
          <w:color w:val="0070C0"/>
        </w:rPr>
      </w:pPr>
      <w:r w:rsidRPr="00453B59">
        <w:rPr>
          <w:color w:val="0070C0"/>
        </w:rPr>
        <w:t>Economics Review</w:t>
      </w:r>
    </w:p>
    <w:p w:rsidR="00A24A0A" w:rsidRPr="00453B59" w:rsidRDefault="00A24A0A" w:rsidP="00A24A0A">
      <w:pPr>
        <w:rPr>
          <w:color w:val="0070C0"/>
        </w:rPr>
      </w:pPr>
      <w:r w:rsidRPr="00453B59">
        <w:rPr>
          <w:color w:val="0070C0"/>
        </w:rPr>
        <w:t>Economics Today</w:t>
      </w:r>
    </w:p>
    <w:p w:rsidR="00A24A0A" w:rsidRPr="00666EB7" w:rsidRDefault="00A24A0A" w:rsidP="00A24A0A"/>
    <w:p w:rsidR="00A24A0A" w:rsidRDefault="00A24A0A" w:rsidP="00A24A0A"/>
    <w:p w:rsidR="00147D0B" w:rsidRDefault="00147D0B" w:rsidP="00A24A0A"/>
    <w:p w:rsidR="00147D0B" w:rsidRDefault="00147D0B" w:rsidP="00A24A0A"/>
    <w:p w:rsidR="00147D0B" w:rsidRDefault="00147D0B" w:rsidP="00A24A0A"/>
    <w:p w:rsidR="00147D0B" w:rsidRDefault="00147D0B" w:rsidP="00A24A0A"/>
    <w:p w:rsidR="00977799" w:rsidRDefault="00977799" w:rsidP="00A24A0A"/>
    <w:p w:rsidR="00977799" w:rsidRDefault="00977799" w:rsidP="00A24A0A"/>
    <w:p w:rsidR="00977799" w:rsidRDefault="00977799" w:rsidP="00A24A0A"/>
    <w:p w:rsidR="00147D0B" w:rsidRDefault="00147D0B" w:rsidP="00A24A0A"/>
    <w:p w:rsidR="00147D0B" w:rsidRPr="00666EB7" w:rsidRDefault="00147D0B" w:rsidP="00A24A0A"/>
    <w:p w:rsidR="00A24A0A" w:rsidRPr="00666EB7" w:rsidRDefault="00A24A0A" w:rsidP="00A24A0A">
      <w:pPr>
        <w:rPr>
          <w:rFonts w:asciiTheme="majorHAnsi" w:eastAsiaTheme="majorEastAsia" w:hAnsiTheme="majorHAnsi" w:cstheme="majorBidi"/>
          <w:b/>
          <w:bCs/>
          <w:sz w:val="26"/>
          <w:szCs w:val="26"/>
        </w:rPr>
      </w:pPr>
      <w:r w:rsidRPr="00666EB7">
        <w:rPr>
          <w:rFonts w:asciiTheme="majorHAnsi" w:eastAsiaTheme="majorEastAsia" w:hAnsiTheme="majorHAnsi" w:cstheme="majorBidi"/>
          <w:b/>
          <w:bCs/>
          <w:sz w:val="26"/>
          <w:szCs w:val="26"/>
        </w:rPr>
        <w:lastRenderedPageBreak/>
        <w:t>Advanced reading</w:t>
      </w:r>
    </w:p>
    <w:p w:rsidR="00A24A0A" w:rsidRPr="00666EB7" w:rsidRDefault="00A24A0A" w:rsidP="00A24A0A">
      <w:pPr>
        <w:keepNext/>
        <w:keepLines/>
        <w:spacing w:before="200" w:after="0"/>
        <w:outlineLvl w:val="2"/>
        <w:rPr>
          <w:rFonts w:asciiTheme="majorHAnsi" w:eastAsiaTheme="majorEastAsia" w:hAnsiTheme="majorHAnsi" w:cstheme="majorBidi"/>
          <w:b/>
          <w:bCs/>
        </w:rPr>
      </w:pPr>
      <w:r w:rsidRPr="00666EB7">
        <w:rPr>
          <w:rFonts w:asciiTheme="majorHAnsi" w:eastAsiaTheme="majorEastAsia" w:hAnsiTheme="majorHAnsi" w:cstheme="majorBidi"/>
          <w:b/>
          <w:bCs/>
        </w:rPr>
        <w:t>Introductory books for AS level</w:t>
      </w:r>
    </w:p>
    <w:p w:rsidR="00A24A0A" w:rsidRPr="005726DA" w:rsidRDefault="005726DA" w:rsidP="00A24A0A">
      <w:r w:rsidRPr="005726DA">
        <w:rPr>
          <w:i/>
        </w:rPr>
        <w:t>The Financial Times Guide to Business Start Up 2015</w:t>
      </w:r>
      <w:r>
        <w:rPr>
          <w:i/>
        </w:rPr>
        <w:t xml:space="preserve"> </w:t>
      </w:r>
      <w:r>
        <w:t>by Sara Williams</w:t>
      </w:r>
    </w:p>
    <w:p w:rsidR="00A24A0A" w:rsidRDefault="00A24A0A" w:rsidP="00A24A0A">
      <w:r w:rsidRPr="00666EB7">
        <w:rPr>
          <w:i/>
        </w:rPr>
        <w:t>New Ideas from Dead Economists: An Introduction to Modern Economic Thought</w:t>
      </w:r>
      <w:r w:rsidRPr="00666EB7">
        <w:t xml:space="preserve"> by Todd Buchholz</w:t>
      </w:r>
    </w:p>
    <w:p w:rsidR="00A24A0A" w:rsidRPr="00666EB7" w:rsidRDefault="00A24A0A" w:rsidP="00A24A0A">
      <w:r w:rsidRPr="00073C05">
        <w:rPr>
          <w:i/>
        </w:rPr>
        <w:t>The Worldly Philosophers: The Lives, Times and Ideas of the great Economic Thinkers</w:t>
      </w:r>
      <w:r>
        <w:t xml:space="preserve"> by Robert </w:t>
      </w:r>
      <w:proofErr w:type="spellStart"/>
      <w:r>
        <w:t>Heilbroner</w:t>
      </w:r>
      <w:proofErr w:type="spellEnd"/>
    </w:p>
    <w:p w:rsidR="00A24A0A" w:rsidRPr="00666EB7" w:rsidRDefault="00A24A0A" w:rsidP="00A24A0A">
      <w:r w:rsidRPr="00666EB7">
        <w:rPr>
          <w:i/>
        </w:rPr>
        <w:t>Free Lunch: Easily Digestible Economics</w:t>
      </w:r>
      <w:r w:rsidRPr="00666EB7">
        <w:t xml:space="preserve"> by David Smith</w:t>
      </w:r>
    </w:p>
    <w:p w:rsidR="00A24A0A" w:rsidRPr="00666EB7" w:rsidRDefault="00A24A0A" w:rsidP="00A24A0A">
      <w:r w:rsidRPr="00666EB7">
        <w:rPr>
          <w:i/>
        </w:rPr>
        <w:t>The Armchair Economist: Economics &amp; Everyday Life</w:t>
      </w:r>
      <w:r w:rsidRPr="00666EB7">
        <w:t xml:space="preserve"> by Steven E. Landsburg</w:t>
      </w:r>
    </w:p>
    <w:p w:rsidR="00A24A0A" w:rsidRPr="00666EB7" w:rsidRDefault="00A24A0A" w:rsidP="00A24A0A">
      <w:r w:rsidRPr="00666EB7">
        <w:rPr>
          <w:i/>
        </w:rPr>
        <w:t>The Return of Depression Economics</w:t>
      </w:r>
      <w:r w:rsidRPr="00666EB7">
        <w:t xml:space="preserve"> by Paul Krugman</w:t>
      </w:r>
    </w:p>
    <w:p w:rsidR="00A24A0A" w:rsidRPr="00666EB7" w:rsidRDefault="00A24A0A" w:rsidP="00A24A0A">
      <w:r w:rsidRPr="00666EB7">
        <w:rPr>
          <w:i/>
        </w:rPr>
        <w:t>The Accidental Theorist: And Other Dispatches from the Dismal Science</w:t>
      </w:r>
      <w:r w:rsidRPr="00666EB7">
        <w:t xml:space="preserve"> by Paul Krugman</w:t>
      </w:r>
    </w:p>
    <w:p w:rsidR="00A24A0A" w:rsidRPr="00666EB7" w:rsidRDefault="00A24A0A" w:rsidP="00A24A0A">
      <w:r w:rsidRPr="00666EB7">
        <w:rPr>
          <w:i/>
        </w:rPr>
        <w:t>The Undercover Economist</w:t>
      </w:r>
      <w:r w:rsidRPr="00666EB7">
        <w:t xml:space="preserve"> by Tim </w:t>
      </w:r>
      <w:proofErr w:type="spellStart"/>
      <w:r w:rsidRPr="00666EB7">
        <w:t>Harford</w:t>
      </w:r>
      <w:proofErr w:type="spellEnd"/>
    </w:p>
    <w:p w:rsidR="00A24A0A" w:rsidRPr="00666EB7" w:rsidRDefault="00A24A0A" w:rsidP="00A24A0A">
      <w:r w:rsidRPr="00666EB7">
        <w:rPr>
          <w:i/>
        </w:rPr>
        <w:t xml:space="preserve">The Undercover Economist Strikes Back: How to Run or Ruin an Economy </w:t>
      </w:r>
      <w:r w:rsidRPr="00666EB7">
        <w:t xml:space="preserve">by Tim </w:t>
      </w:r>
      <w:proofErr w:type="spellStart"/>
      <w:r w:rsidRPr="00666EB7">
        <w:t>Harford</w:t>
      </w:r>
      <w:proofErr w:type="spellEnd"/>
    </w:p>
    <w:p w:rsidR="00A24A0A" w:rsidRPr="00666EB7" w:rsidRDefault="00A24A0A" w:rsidP="00A24A0A">
      <w:r>
        <w:rPr>
          <w:i/>
        </w:rPr>
        <w:t>The Logic o</w:t>
      </w:r>
      <w:r w:rsidRPr="00666EB7">
        <w:rPr>
          <w:i/>
        </w:rPr>
        <w:t>f Life: Uncovering the New Economics of Everything: The Undercover Economist</w:t>
      </w:r>
      <w:r w:rsidRPr="00666EB7">
        <w:t xml:space="preserve"> by Tim </w:t>
      </w:r>
      <w:proofErr w:type="spellStart"/>
      <w:r w:rsidRPr="00666EB7">
        <w:t>Harford</w:t>
      </w:r>
      <w:proofErr w:type="spellEnd"/>
    </w:p>
    <w:p w:rsidR="00A24A0A" w:rsidRPr="00666EB7" w:rsidRDefault="00A24A0A" w:rsidP="00A24A0A">
      <w:r w:rsidRPr="00666EB7">
        <w:rPr>
          <w:i/>
        </w:rPr>
        <w:t>Freakonomics: A Rogue Economist Explores the Hidden Side of Everything</w:t>
      </w:r>
      <w:r w:rsidRPr="00666EB7">
        <w:t xml:space="preserve"> by Steven D. Levitt and Stephen J. Dubner</w:t>
      </w:r>
    </w:p>
    <w:p w:rsidR="00A24A0A" w:rsidRDefault="00A24A0A" w:rsidP="00A24A0A">
      <w:r w:rsidRPr="00666EB7">
        <w:rPr>
          <w:i/>
        </w:rPr>
        <w:t>Keynes: The Twentieth Century's Most Influential Economist</w:t>
      </w:r>
      <w:r w:rsidRPr="00666EB7">
        <w:t xml:space="preserve"> by Peter Clarke</w:t>
      </w:r>
    </w:p>
    <w:p w:rsidR="00A24A0A" w:rsidRPr="00A24A0A" w:rsidRDefault="00A24A0A" w:rsidP="00A24A0A">
      <w:r>
        <w:rPr>
          <w:rFonts w:asciiTheme="majorHAnsi" w:eastAsiaTheme="majorEastAsia" w:hAnsiTheme="majorHAnsi" w:cstheme="majorBidi"/>
          <w:b/>
          <w:bCs/>
        </w:rPr>
        <w:t>A</w:t>
      </w:r>
      <w:r w:rsidRPr="00666EB7">
        <w:rPr>
          <w:rFonts w:asciiTheme="majorHAnsi" w:eastAsiaTheme="majorEastAsia" w:hAnsiTheme="majorHAnsi" w:cstheme="majorBidi"/>
          <w:b/>
          <w:bCs/>
        </w:rPr>
        <w:t xml:space="preserve"> level books</w:t>
      </w:r>
    </w:p>
    <w:p w:rsidR="00A24A0A" w:rsidRPr="00666EB7" w:rsidRDefault="00A24A0A" w:rsidP="00A24A0A">
      <w:r w:rsidRPr="00666EB7">
        <w:rPr>
          <w:i/>
        </w:rPr>
        <w:t>Losing Control: The Emerging Threats to Western Prosperity</w:t>
      </w:r>
      <w:r w:rsidRPr="00666EB7">
        <w:t xml:space="preserve"> by Stephen D King</w:t>
      </w:r>
    </w:p>
    <w:p w:rsidR="00A24A0A" w:rsidRDefault="00A24A0A" w:rsidP="00A24A0A">
      <w:r w:rsidRPr="00666EB7">
        <w:rPr>
          <w:i/>
        </w:rPr>
        <w:t>When the Money Runs Out: The End of Western Affluence</w:t>
      </w:r>
      <w:r w:rsidRPr="00666EB7">
        <w:t xml:space="preserve"> by Stephen D. King</w:t>
      </w:r>
    </w:p>
    <w:p w:rsidR="00A24A0A" w:rsidRPr="00666EB7" w:rsidRDefault="00A24A0A" w:rsidP="00A24A0A">
      <w:r w:rsidRPr="00666EB7">
        <w:rPr>
          <w:i/>
        </w:rPr>
        <w:t>Civilization: The Six Killer Apps of Western Power</w:t>
      </w:r>
      <w:r w:rsidRPr="00666EB7">
        <w:t xml:space="preserve"> by Niall Ferguson</w:t>
      </w:r>
    </w:p>
    <w:p w:rsidR="00A24A0A" w:rsidRPr="00666EB7" w:rsidRDefault="00A24A0A" w:rsidP="00A24A0A">
      <w:r w:rsidRPr="00666EB7">
        <w:rPr>
          <w:i/>
        </w:rPr>
        <w:t>The Ascent of Money: A Financial History of the World</w:t>
      </w:r>
      <w:r w:rsidRPr="00666EB7">
        <w:t xml:space="preserve"> by Niall Ferguson</w:t>
      </w:r>
    </w:p>
    <w:p w:rsidR="00A24A0A" w:rsidRPr="00666EB7" w:rsidRDefault="00A24A0A" w:rsidP="00A24A0A">
      <w:r w:rsidRPr="00666EB7">
        <w:rPr>
          <w:i/>
        </w:rPr>
        <w:t>This Time Is Different: Eight Centuries of Financial Folly</w:t>
      </w:r>
      <w:r w:rsidRPr="00666EB7">
        <w:t xml:space="preserve"> by Carmen M. Reinhart and Kenneth Rogoff</w:t>
      </w:r>
    </w:p>
    <w:p w:rsidR="00A24A0A" w:rsidRPr="00666EB7" w:rsidRDefault="00A24A0A" w:rsidP="00A24A0A">
      <w:r w:rsidRPr="00666EB7">
        <w:rPr>
          <w:i/>
        </w:rPr>
        <w:t>Paper Promises: Money, Debt and the New World Order</w:t>
      </w:r>
      <w:r w:rsidRPr="00666EB7">
        <w:t xml:space="preserve"> by Philip Coggan</w:t>
      </w:r>
    </w:p>
    <w:p w:rsidR="00A24A0A" w:rsidRPr="00666EB7" w:rsidRDefault="00A24A0A" w:rsidP="00A24A0A">
      <w:r w:rsidRPr="00666EB7">
        <w:rPr>
          <w:i/>
        </w:rPr>
        <w:t>End This Depression Now!</w:t>
      </w:r>
      <w:r w:rsidRPr="00666EB7">
        <w:t xml:space="preserve"> </w:t>
      </w:r>
      <w:proofErr w:type="gramStart"/>
      <w:r w:rsidRPr="00666EB7">
        <w:t>by</w:t>
      </w:r>
      <w:proofErr w:type="gramEnd"/>
      <w:r w:rsidRPr="00666EB7">
        <w:t xml:space="preserve"> Paul Krugman</w:t>
      </w:r>
    </w:p>
    <w:p w:rsidR="00A24A0A" w:rsidRDefault="00A24A0A" w:rsidP="00A24A0A">
      <w:r w:rsidRPr="00666EB7">
        <w:rPr>
          <w:i/>
        </w:rPr>
        <w:t>The Conscience of</w:t>
      </w:r>
      <w:r>
        <w:rPr>
          <w:i/>
        </w:rPr>
        <w:t xml:space="preserve"> a Liberal: Reclaiming America f</w:t>
      </w:r>
      <w:r w:rsidRPr="00666EB7">
        <w:rPr>
          <w:i/>
        </w:rPr>
        <w:t xml:space="preserve">rom </w:t>
      </w:r>
      <w:proofErr w:type="gramStart"/>
      <w:r w:rsidRPr="00666EB7">
        <w:rPr>
          <w:i/>
        </w:rPr>
        <w:t>The</w:t>
      </w:r>
      <w:proofErr w:type="gramEnd"/>
      <w:r w:rsidRPr="00666EB7">
        <w:rPr>
          <w:i/>
        </w:rPr>
        <w:t xml:space="preserve"> Right</w:t>
      </w:r>
      <w:r w:rsidRPr="00666EB7">
        <w:t xml:space="preserve"> by Paul Krugman</w:t>
      </w:r>
    </w:p>
    <w:p w:rsidR="00A24A0A" w:rsidRDefault="00A24A0A" w:rsidP="00A24A0A">
      <w:r w:rsidRPr="008E43E9">
        <w:rPr>
          <w:i/>
        </w:rPr>
        <w:t>The Price of Inequality</w:t>
      </w:r>
      <w:r>
        <w:t xml:space="preserve"> by Joseph Stiglitz</w:t>
      </w:r>
    </w:p>
    <w:p w:rsidR="00A24A0A" w:rsidRDefault="00A24A0A" w:rsidP="00A24A0A">
      <w:r w:rsidRPr="008E43E9">
        <w:rPr>
          <w:i/>
        </w:rPr>
        <w:t>Crisis Economics: A Crash Course in the Future of Finance</w:t>
      </w:r>
      <w:r>
        <w:t xml:space="preserve"> by </w:t>
      </w:r>
      <w:proofErr w:type="spellStart"/>
      <w:r>
        <w:t>Nouriel</w:t>
      </w:r>
      <w:proofErr w:type="spellEnd"/>
      <w:r>
        <w:t xml:space="preserve"> </w:t>
      </w:r>
      <w:proofErr w:type="spellStart"/>
      <w:r>
        <w:t>Roubini</w:t>
      </w:r>
      <w:proofErr w:type="spellEnd"/>
    </w:p>
    <w:p w:rsidR="00A24A0A" w:rsidRDefault="00A24A0A" w:rsidP="00A24A0A">
      <w:r w:rsidRPr="008E43E9">
        <w:rPr>
          <w:i/>
        </w:rPr>
        <w:t>How Markets Fail</w:t>
      </w:r>
      <w:r>
        <w:t xml:space="preserve"> by John Cassidy</w:t>
      </w:r>
    </w:p>
    <w:p w:rsidR="00A24A0A" w:rsidRDefault="00A24A0A" w:rsidP="00A24A0A">
      <w:r w:rsidRPr="00073C05">
        <w:rPr>
          <w:i/>
        </w:rPr>
        <w:t>Animal Spirits</w:t>
      </w:r>
      <w:r>
        <w:t xml:space="preserve"> by George A. </w:t>
      </w:r>
      <w:proofErr w:type="spellStart"/>
      <w:r>
        <w:t>Akerlof</w:t>
      </w:r>
      <w:proofErr w:type="spellEnd"/>
      <w:r>
        <w:t xml:space="preserve"> and Robert J. Shiller</w:t>
      </w:r>
    </w:p>
    <w:p w:rsidR="00A24A0A" w:rsidRDefault="00A24A0A" w:rsidP="00A24A0A">
      <w:r w:rsidRPr="00073C05">
        <w:rPr>
          <w:i/>
        </w:rPr>
        <w:t>Capital in the Twenty-First Century</w:t>
      </w:r>
      <w:r>
        <w:t xml:space="preserve"> by </w:t>
      </w:r>
      <w:r w:rsidRPr="00073C05">
        <w:t>Thomas Piketty</w:t>
      </w:r>
    </w:p>
    <w:p w:rsidR="00A24A0A" w:rsidRPr="00ED1942" w:rsidRDefault="00A24A0A" w:rsidP="00A24A0A">
      <w:r w:rsidRPr="00ED1942">
        <w:rPr>
          <w:i/>
        </w:rPr>
        <w:t xml:space="preserve">A Modern guide to Macroeconomics: An Introduction to Competing Schools of Thought </w:t>
      </w:r>
      <w:r w:rsidRPr="00ED1942">
        <w:t xml:space="preserve">by Brian Snowdon, Howard Vane and Peter </w:t>
      </w:r>
      <w:proofErr w:type="spellStart"/>
      <w:r w:rsidRPr="00ED1942">
        <w:t>Wynarczyk</w:t>
      </w:r>
      <w:proofErr w:type="spellEnd"/>
    </w:p>
    <w:p w:rsidR="005726DA" w:rsidRPr="00666EB7" w:rsidRDefault="005726DA" w:rsidP="005726DA">
      <w:r w:rsidRPr="00666EB7">
        <w:rPr>
          <w:i/>
        </w:rPr>
        <w:t>The Black Swan: The Impact of the Highly Improbable</w:t>
      </w:r>
      <w:r w:rsidRPr="00666EB7">
        <w:t xml:space="preserve"> by </w:t>
      </w:r>
      <w:proofErr w:type="spellStart"/>
      <w:r w:rsidRPr="00666EB7">
        <w:t>Nassim</w:t>
      </w:r>
      <w:proofErr w:type="spellEnd"/>
      <w:r w:rsidRPr="00666EB7">
        <w:t xml:space="preserve"> Nicholas </w:t>
      </w:r>
      <w:proofErr w:type="spellStart"/>
      <w:r w:rsidRPr="00666EB7">
        <w:t>Taleb</w:t>
      </w:r>
      <w:proofErr w:type="spellEnd"/>
    </w:p>
    <w:p w:rsidR="00A24A0A" w:rsidRDefault="00F9653E" w:rsidP="00A24A0A">
      <w:r w:rsidRPr="00F9653E">
        <w:rPr>
          <w:i/>
        </w:rPr>
        <w:t xml:space="preserve">Poor Economics: A radical rethinking of the way to fight global poverty </w:t>
      </w:r>
      <w:r>
        <w:t xml:space="preserve">by </w:t>
      </w:r>
      <w:proofErr w:type="spellStart"/>
      <w:r>
        <w:t>Abhijit</w:t>
      </w:r>
      <w:proofErr w:type="spellEnd"/>
      <w:r>
        <w:t xml:space="preserve"> Banerjee and Esther </w:t>
      </w:r>
      <w:proofErr w:type="spellStart"/>
      <w:r>
        <w:t>Duflo</w:t>
      </w:r>
      <w:proofErr w:type="spellEnd"/>
    </w:p>
    <w:p w:rsidR="00F9653E" w:rsidRDefault="00F9653E" w:rsidP="00A24A0A">
      <w:r w:rsidRPr="00F9653E">
        <w:rPr>
          <w:i/>
        </w:rPr>
        <w:t>The entrepreneurial state: Debunking Private vs Public Sector Myths</w:t>
      </w:r>
      <w:r>
        <w:t xml:space="preserve"> by Marianna </w:t>
      </w:r>
      <w:proofErr w:type="spellStart"/>
      <w:r>
        <w:t>Mazzucato</w:t>
      </w:r>
      <w:proofErr w:type="spellEnd"/>
    </w:p>
    <w:p w:rsidR="00A24A0A" w:rsidRPr="00666EB7" w:rsidRDefault="00A24A0A" w:rsidP="00A24A0A">
      <w:pPr>
        <w:keepNext/>
        <w:keepLines/>
        <w:spacing w:before="200" w:after="0"/>
        <w:outlineLvl w:val="2"/>
        <w:rPr>
          <w:rFonts w:asciiTheme="majorHAnsi" w:eastAsiaTheme="majorEastAsia" w:hAnsiTheme="majorHAnsi" w:cstheme="majorBidi"/>
          <w:b/>
          <w:bCs/>
        </w:rPr>
      </w:pPr>
      <w:r w:rsidRPr="00666EB7">
        <w:rPr>
          <w:rFonts w:asciiTheme="majorHAnsi" w:eastAsiaTheme="majorEastAsia" w:hAnsiTheme="majorHAnsi" w:cstheme="majorBidi"/>
          <w:b/>
          <w:bCs/>
        </w:rPr>
        <w:lastRenderedPageBreak/>
        <w:t>Behavioural economics</w:t>
      </w:r>
    </w:p>
    <w:p w:rsidR="00A24A0A" w:rsidRDefault="00A24A0A" w:rsidP="00A24A0A">
      <w:r w:rsidRPr="00666EB7">
        <w:rPr>
          <w:i/>
        </w:rPr>
        <w:t xml:space="preserve">Nudge: Improving Decisions </w:t>
      </w:r>
      <w:proofErr w:type="gramStart"/>
      <w:r w:rsidRPr="00666EB7">
        <w:rPr>
          <w:i/>
        </w:rPr>
        <w:t>About</w:t>
      </w:r>
      <w:proofErr w:type="gramEnd"/>
      <w:r w:rsidRPr="00666EB7">
        <w:rPr>
          <w:i/>
        </w:rPr>
        <w:t xml:space="preserve"> Health, Wealth and Happiness</w:t>
      </w:r>
      <w:r w:rsidRPr="00666EB7">
        <w:t xml:space="preserve"> by Richard H </w:t>
      </w:r>
      <w:proofErr w:type="spellStart"/>
      <w:r w:rsidRPr="00666EB7">
        <w:t>Thaler</w:t>
      </w:r>
      <w:proofErr w:type="spellEnd"/>
      <w:r w:rsidRPr="00666EB7">
        <w:t xml:space="preserve"> and Cass R </w:t>
      </w:r>
      <w:proofErr w:type="spellStart"/>
      <w:r w:rsidRPr="00666EB7">
        <w:t>Sunstein</w:t>
      </w:r>
      <w:proofErr w:type="spellEnd"/>
    </w:p>
    <w:p w:rsidR="00A24A0A" w:rsidRPr="00073C05" w:rsidRDefault="00A24A0A" w:rsidP="00A24A0A">
      <w:r w:rsidRPr="00073C05">
        <w:rPr>
          <w:i/>
        </w:rPr>
        <w:t xml:space="preserve">Misbehaving: The Making of </w:t>
      </w:r>
      <w:proofErr w:type="spellStart"/>
      <w:r w:rsidRPr="00073C05">
        <w:rPr>
          <w:i/>
        </w:rPr>
        <w:t>Behavioral</w:t>
      </w:r>
      <w:proofErr w:type="spellEnd"/>
      <w:r w:rsidRPr="00073C05">
        <w:rPr>
          <w:i/>
        </w:rPr>
        <w:t xml:space="preserve"> Economics</w:t>
      </w:r>
      <w:r w:rsidRPr="00073C05">
        <w:t xml:space="preserve"> by Richard H </w:t>
      </w:r>
      <w:proofErr w:type="spellStart"/>
      <w:r w:rsidRPr="00073C05">
        <w:t>Thaler</w:t>
      </w:r>
      <w:proofErr w:type="spellEnd"/>
    </w:p>
    <w:p w:rsidR="00A24A0A" w:rsidRDefault="00A24A0A" w:rsidP="00A24A0A">
      <w:r w:rsidRPr="00666EB7">
        <w:rPr>
          <w:i/>
        </w:rPr>
        <w:t>The Signal and the Noise: The Art and Science of Prediction</w:t>
      </w:r>
      <w:r w:rsidRPr="00666EB7">
        <w:t xml:space="preserve"> by Nate Silver</w:t>
      </w:r>
    </w:p>
    <w:p w:rsidR="00A24A0A" w:rsidRDefault="00F9653E" w:rsidP="00A24A0A">
      <w:r w:rsidRPr="00F9653E">
        <w:rPr>
          <w:i/>
        </w:rPr>
        <w:t>Thinking, Fast and Slow</w:t>
      </w:r>
      <w:r>
        <w:t xml:space="preserve"> by Daniel </w:t>
      </w:r>
      <w:proofErr w:type="spellStart"/>
      <w:r>
        <w:t>Kahneman</w:t>
      </w:r>
      <w:proofErr w:type="spellEnd"/>
    </w:p>
    <w:p w:rsidR="00A24A0A" w:rsidRPr="00666EB7" w:rsidRDefault="00A24A0A" w:rsidP="00A24A0A">
      <w:pPr>
        <w:rPr>
          <w:rFonts w:asciiTheme="majorHAnsi" w:eastAsiaTheme="majorEastAsia" w:hAnsiTheme="majorHAnsi" w:cstheme="majorBidi"/>
          <w:b/>
          <w:bCs/>
        </w:rPr>
      </w:pPr>
      <w:r w:rsidRPr="00666EB7">
        <w:rPr>
          <w:rFonts w:asciiTheme="majorHAnsi" w:eastAsiaTheme="majorEastAsia" w:hAnsiTheme="majorHAnsi" w:cstheme="majorBidi"/>
          <w:b/>
          <w:bCs/>
        </w:rPr>
        <w:t>Reports</w:t>
      </w:r>
    </w:p>
    <w:p w:rsidR="00A24A0A" w:rsidRPr="00666EB7" w:rsidRDefault="00A24A0A" w:rsidP="00A24A0A"/>
    <w:p w:rsidR="00A24A0A" w:rsidRPr="00666EB7" w:rsidRDefault="00A24A0A" w:rsidP="00A24A0A">
      <w:r w:rsidRPr="00666EB7">
        <w:t>Bank of England</w:t>
      </w:r>
    </w:p>
    <w:p w:rsidR="00A24A0A" w:rsidRPr="00666EB7" w:rsidRDefault="00A24A0A" w:rsidP="00A24A0A">
      <w:r w:rsidRPr="00666EB7">
        <w:t>Economist Special Reports</w:t>
      </w:r>
    </w:p>
    <w:p w:rsidR="00A24A0A" w:rsidRPr="00666EB7" w:rsidRDefault="00A24A0A" w:rsidP="00A24A0A">
      <w:r w:rsidRPr="00666EB7">
        <w:t>HM Treasury</w:t>
      </w:r>
    </w:p>
    <w:p w:rsidR="00A24A0A" w:rsidRPr="00666EB7" w:rsidRDefault="00A24A0A" w:rsidP="00A24A0A">
      <w:r w:rsidRPr="00666EB7">
        <w:t>IFS (especially the Green Budget)</w:t>
      </w:r>
    </w:p>
    <w:p w:rsidR="00A24A0A" w:rsidRPr="00666EB7" w:rsidRDefault="00A24A0A" w:rsidP="00A24A0A">
      <w:r w:rsidRPr="00666EB7">
        <w:t>Joseph Rowntree Foundation</w:t>
      </w:r>
    </w:p>
    <w:p w:rsidR="00A24A0A" w:rsidRPr="00666EB7" w:rsidRDefault="00A24A0A" w:rsidP="00A24A0A">
      <w:r w:rsidRPr="00666EB7">
        <w:t>Office of Budget Responsibility</w:t>
      </w:r>
    </w:p>
    <w:p w:rsidR="00A24A0A" w:rsidRPr="00666EB7" w:rsidRDefault="00A24A0A" w:rsidP="00A24A0A">
      <w:r w:rsidRPr="00666EB7">
        <w:t>UNDP Millenni</w:t>
      </w:r>
      <w:r>
        <w:t>um Development Goals Report</w:t>
      </w:r>
    </w:p>
    <w:p w:rsidR="00A24A0A" w:rsidRPr="00666EB7" w:rsidRDefault="00A24A0A" w:rsidP="00A24A0A">
      <w:r w:rsidRPr="00666EB7">
        <w:t>World Bank</w:t>
      </w:r>
    </w:p>
    <w:p w:rsidR="00A24A0A" w:rsidRDefault="000D647A" w:rsidP="00A24A0A">
      <w:r>
        <w:t>Department for Business Innovation and Skills</w:t>
      </w:r>
    </w:p>
    <w:p w:rsidR="000D647A" w:rsidRDefault="008A23AB" w:rsidP="00A24A0A">
      <w:r>
        <w:t>Confederation of British Industry</w:t>
      </w:r>
    </w:p>
    <w:p w:rsidR="008A23AB" w:rsidRPr="00666EB7" w:rsidRDefault="008A23AB" w:rsidP="00A24A0A"/>
    <w:p w:rsidR="00A24A0A" w:rsidRPr="00666EB7" w:rsidRDefault="00A24A0A" w:rsidP="00A24A0A">
      <w:pPr>
        <w:keepNext/>
        <w:keepLines/>
        <w:spacing w:before="200" w:after="0"/>
        <w:outlineLvl w:val="1"/>
        <w:rPr>
          <w:rFonts w:asciiTheme="majorHAnsi" w:eastAsiaTheme="majorEastAsia" w:hAnsiTheme="majorHAnsi" w:cstheme="majorBidi"/>
          <w:b/>
          <w:bCs/>
          <w:sz w:val="26"/>
          <w:szCs w:val="26"/>
        </w:rPr>
      </w:pPr>
      <w:r w:rsidRPr="00666EB7">
        <w:rPr>
          <w:rFonts w:asciiTheme="majorHAnsi" w:eastAsiaTheme="majorEastAsia" w:hAnsiTheme="majorHAnsi" w:cstheme="majorBidi"/>
          <w:b/>
          <w:bCs/>
          <w:sz w:val="26"/>
          <w:szCs w:val="26"/>
        </w:rPr>
        <w:t>Websites</w:t>
      </w:r>
    </w:p>
    <w:p w:rsidR="00A24A0A" w:rsidRPr="00666EB7" w:rsidRDefault="00A24A0A" w:rsidP="00A24A0A"/>
    <w:p w:rsidR="00A24A0A" w:rsidRPr="00666EB7" w:rsidRDefault="00A24A0A" w:rsidP="00A24A0A">
      <w:r w:rsidRPr="00666EB7">
        <w:t>BBC Business</w:t>
      </w:r>
    </w:p>
    <w:p w:rsidR="00A24A0A" w:rsidRPr="00666EB7" w:rsidRDefault="00A24A0A" w:rsidP="00A24A0A">
      <w:r w:rsidRPr="00666EB7">
        <w:t>Economist</w:t>
      </w:r>
    </w:p>
    <w:p w:rsidR="00A24A0A" w:rsidRPr="00666EB7" w:rsidRDefault="00A24A0A" w:rsidP="00A24A0A">
      <w:r w:rsidRPr="00666EB7">
        <w:t>Financial Times</w:t>
      </w:r>
    </w:p>
    <w:p w:rsidR="00A24A0A" w:rsidRPr="00666EB7" w:rsidRDefault="00A24A0A" w:rsidP="00A24A0A">
      <w:r w:rsidRPr="00666EB7">
        <w:t>Guardian</w:t>
      </w:r>
    </w:p>
    <w:p w:rsidR="00A24A0A" w:rsidRPr="00666EB7" w:rsidRDefault="00A24A0A" w:rsidP="00A24A0A">
      <w:r w:rsidRPr="00666EB7">
        <w:t>HM Treasury</w:t>
      </w:r>
    </w:p>
    <w:p w:rsidR="00A24A0A" w:rsidRPr="00666EB7" w:rsidRDefault="00A24A0A" w:rsidP="00A24A0A">
      <w:r w:rsidRPr="00666EB7">
        <w:t>Institute of Fiscal Studies</w:t>
      </w:r>
    </w:p>
    <w:p w:rsidR="00A24A0A" w:rsidRPr="00666EB7" w:rsidRDefault="00A24A0A" w:rsidP="00A24A0A">
      <w:r w:rsidRPr="00666EB7">
        <w:t>New York Times</w:t>
      </w:r>
    </w:p>
    <w:p w:rsidR="00A24A0A" w:rsidRPr="00666EB7" w:rsidRDefault="00A24A0A" w:rsidP="00A24A0A">
      <w:r w:rsidRPr="00666EB7">
        <w:t>Office for National Statistics</w:t>
      </w:r>
    </w:p>
    <w:p w:rsidR="00A24A0A" w:rsidRPr="00666EB7" w:rsidRDefault="00A24A0A" w:rsidP="00A24A0A">
      <w:r w:rsidRPr="00666EB7">
        <w:t>Telegraph</w:t>
      </w:r>
    </w:p>
    <w:p w:rsidR="00A24A0A" w:rsidRPr="00666EB7" w:rsidRDefault="00A24A0A" w:rsidP="00A24A0A">
      <w:r w:rsidRPr="00666EB7">
        <w:t>Tutor2U</w:t>
      </w:r>
    </w:p>
    <w:p w:rsidR="00A24A0A" w:rsidRPr="00666EB7" w:rsidRDefault="00A24A0A" w:rsidP="00A24A0A">
      <w:r w:rsidRPr="00666EB7">
        <w:t>UNDP</w:t>
      </w:r>
    </w:p>
    <w:p w:rsidR="00A24A0A" w:rsidRPr="00666EB7" w:rsidRDefault="00A24A0A" w:rsidP="00A24A0A">
      <w:r w:rsidRPr="00666EB7">
        <w:t>World Bank</w:t>
      </w:r>
    </w:p>
    <w:p w:rsidR="00A24A0A" w:rsidRPr="00666EB7" w:rsidRDefault="00A24A0A" w:rsidP="00A24A0A">
      <w:pPr>
        <w:rPr>
          <w:rFonts w:asciiTheme="majorHAnsi" w:eastAsiaTheme="majorEastAsia" w:hAnsiTheme="majorHAnsi" w:cstheme="majorBidi"/>
          <w:b/>
          <w:bCs/>
          <w:sz w:val="26"/>
          <w:szCs w:val="26"/>
        </w:rPr>
      </w:pPr>
      <w:r w:rsidRPr="00666EB7">
        <w:br w:type="page"/>
      </w:r>
    </w:p>
    <w:p w:rsidR="00A24A0A" w:rsidRPr="00666EB7" w:rsidRDefault="00A24A0A" w:rsidP="00A24A0A">
      <w:pPr>
        <w:keepNext/>
        <w:keepLines/>
        <w:pBdr>
          <w:bottom w:val="single" w:sz="4" w:space="1" w:color="auto"/>
        </w:pBdr>
        <w:spacing w:before="200" w:after="0"/>
        <w:outlineLvl w:val="1"/>
        <w:rPr>
          <w:rFonts w:asciiTheme="majorHAnsi" w:eastAsiaTheme="majorEastAsia" w:hAnsiTheme="majorHAnsi" w:cstheme="majorBidi"/>
          <w:b/>
          <w:bCs/>
          <w:sz w:val="26"/>
          <w:szCs w:val="26"/>
        </w:rPr>
      </w:pPr>
      <w:r w:rsidRPr="00666EB7">
        <w:rPr>
          <w:rFonts w:asciiTheme="majorHAnsi" w:eastAsiaTheme="majorEastAsia" w:hAnsiTheme="majorHAnsi" w:cstheme="majorBidi"/>
          <w:b/>
          <w:bCs/>
          <w:sz w:val="26"/>
          <w:szCs w:val="26"/>
        </w:rPr>
        <w:lastRenderedPageBreak/>
        <w:t>Podcasts</w:t>
      </w:r>
    </w:p>
    <w:p w:rsidR="00A24A0A" w:rsidRPr="00666EB7" w:rsidRDefault="00A24A0A" w:rsidP="00A24A0A"/>
    <w:p w:rsidR="00A24A0A" w:rsidRPr="00666EB7" w:rsidRDefault="00A24A0A" w:rsidP="00A24A0A">
      <w:pPr>
        <w:keepNext/>
        <w:keepLines/>
        <w:spacing w:before="200" w:after="0"/>
        <w:outlineLvl w:val="2"/>
        <w:rPr>
          <w:rFonts w:asciiTheme="majorHAnsi" w:eastAsiaTheme="majorEastAsia" w:hAnsiTheme="majorHAnsi" w:cstheme="majorBidi"/>
          <w:b/>
          <w:bCs/>
        </w:rPr>
      </w:pPr>
      <w:r w:rsidRPr="00666EB7">
        <w:rPr>
          <w:rFonts w:asciiTheme="majorHAnsi" w:eastAsiaTheme="majorEastAsia" w:hAnsiTheme="majorHAnsi" w:cstheme="majorBidi"/>
          <w:b/>
          <w:bCs/>
        </w:rPr>
        <w:t>The Story of Economics</w:t>
      </w:r>
      <w:r w:rsidRPr="00666EB7">
        <w:rPr>
          <w:rFonts w:asciiTheme="majorHAnsi" w:eastAsiaTheme="majorEastAsia" w:hAnsiTheme="majorHAnsi" w:cstheme="majorBidi"/>
          <w:b/>
          <w:bCs/>
        </w:rPr>
        <w:tab/>
      </w:r>
      <w:r w:rsidRPr="00666EB7">
        <w:rPr>
          <w:rFonts w:asciiTheme="majorHAnsi" w:eastAsiaTheme="majorEastAsia" w:hAnsiTheme="majorHAnsi" w:cstheme="majorBidi"/>
          <w:b/>
          <w:bCs/>
        </w:rPr>
        <w:tab/>
      </w:r>
      <w:r w:rsidRPr="00666EB7">
        <w:rPr>
          <w:rFonts w:asciiTheme="majorHAnsi" w:eastAsiaTheme="majorEastAsia" w:hAnsiTheme="majorHAnsi" w:cstheme="majorBidi"/>
          <w:b/>
          <w:bCs/>
        </w:rPr>
        <w:tab/>
      </w:r>
      <w:hyperlink r:id="rId6" w:history="1">
        <w:r w:rsidRPr="00666EB7">
          <w:rPr>
            <w:rFonts w:asciiTheme="majorHAnsi" w:eastAsiaTheme="majorEastAsia" w:hAnsiTheme="majorHAnsi" w:cstheme="majorBidi"/>
            <w:b/>
            <w:bCs/>
            <w:color w:val="0000FF" w:themeColor="hyperlink"/>
            <w:u w:val="single"/>
          </w:rPr>
          <w:t>http://www.bbc.co.uk/programmes/b00zfk8t</w:t>
        </w:r>
      </w:hyperlink>
    </w:p>
    <w:p w:rsidR="00A24A0A" w:rsidRPr="00666EB7" w:rsidRDefault="00A24A0A" w:rsidP="00A24A0A">
      <w:r w:rsidRPr="00666EB7">
        <w:rPr>
          <w:noProof/>
          <w:lang w:eastAsia="en-GB"/>
        </w:rPr>
        <w:drawing>
          <wp:inline distT="0" distB="0" distL="0" distR="0" wp14:anchorId="03BF0035" wp14:editId="5177A4F4">
            <wp:extent cx="1699260" cy="948690"/>
            <wp:effectExtent l="0" t="0" r="0" b="3810"/>
            <wp:docPr id="3" name="Picture 3" descr="http://www.bbc.co.uk/iplayer/images/series/b00zfk8t_178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bbc.co.uk/iplayer/images/series/b00zfk8t_178_1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9260" cy="948690"/>
                    </a:xfrm>
                    <a:prstGeom prst="rect">
                      <a:avLst/>
                    </a:prstGeom>
                    <a:noFill/>
                    <a:ln>
                      <a:noFill/>
                    </a:ln>
                  </pic:spPr>
                </pic:pic>
              </a:graphicData>
            </a:graphic>
          </wp:inline>
        </w:drawing>
      </w:r>
    </w:p>
    <w:p w:rsidR="00A24A0A" w:rsidRPr="00666EB7" w:rsidRDefault="00A24A0A" w:rsidP="00A24A0A">
      <w:r w:rsidRPr="00666EB7">
        <w:t xml:space="preserve">Michael </w:t>
      </w:r>
      <w:proofErr w:type="spellStart"/>
      <w:r w:rsidRPr="00666EB7">
        <w:t>Blastland</w:t>
      </w:r>
      <w:proofErr w:type="spellEnd"/>
      <w:r w:rsidRPr="00666EB7">
        <w:t xml:space="preserve"> lays out the history of economic ideas to understand why economics goes wrong and whether it can ever go entirely right.</w:t>
      </w:r>
    </w:p>
    <w:p w:rsidR="00A24A0A" w:rsidRPr="00666EB7" w:rsidRDefault="00A24A0A" w:rsidP="00A24A0A"/>
    <w:p w:rsidR="00A24A0A" w:rsidRPr="00666EB7" w:rsidRDefault="00A24A0A" w:rsidP="00A24A0A">
      <w:pPr>
        <w:keepNext/>
        <w:keepLines/>
        <w:spacing w:before="200" w:after="0"/>
        <w:outlineLvl w:val="2"/>
        <w:rPr>
          <w:rFonts w:asciiTheme="majorHAnsi" w:eastAsiaTheme="majorEastAsia" w:hAnsiTheme="majorHAnsi" w:cstheme="majorBidi"/>
          <w:b/>
          <w:bCs/>
        </w:rPr>
      </w:pPr>
      <w:r w:rsidRPr="00666EB7">
        <w:rPr>
          <w:rFonts w:asciiTheme="majorHAnsi" w:eastAsiaTheme="majorEastAsia" w:hAnsiTheme="majorHAnsi" w:cstheme="majorBidi"/>
          <w:b/>
          <w:bCs/>
        </w:rPr>
        <w:t xml:space="preserve">Pop </w:t>
      </w:r>
      <w:proofErr w:type="gramStart"/>
      <w:r w:rsidRPr="00666EB7">
        <w:rPr>
          <w:rFonts w:asciiTheme="majorHAnsi" w:eastAsiaTheme="majorEastAsia" w:hAnsiTheme="majorHAnsi" w:cstheme="majorBidi"/>
          <w:b/>
          <w:bCs/>
        </w:rPr>
        <w:t>Up</w:t>
      </w:r>
      <w:proofErr w:type="gramEnd"/>
      <w:r w:rsidRPr="00666EB7">
        <w:rPr>
          <w:rFonts w:asciiTheme="majorHAnsi" w:eastAsiaTheme="majorEastAsia" w:hAnsiTheme="majorHAnsi" w:cstheme="majorBidi"/>
          <w:b/>
          <w:bCs/>
        </w:rPr>
        <w:t xml:space="preserve"> Economics</w:t>
      </w:r>
      <w:r w:rsidRPr="00666EB7">
        <w:rPr>
          <w:rFonts w:asciiTheme="majorHAnsi" w:eastAsiaTheme="majorEastAsia" w:hAnsiTheme="majorHAnsi" w:cstheme="majorBidi"/>
          <w:b/>
          <w:bCs/>
        </w:rPr>
        <w:tab/>
      </w:r>
      <w:r w:rsidRPr="00666EB7">
        <w:rPr>
          <w:rFonts w:asciiTheme="majorHAnsi" w:eastAsiaTheme="majorEastAsia" w:hAnsiTheme="majorHAnsi" w:cstheme="majorBidi"/>
          <w:b/>
          <w:bCs/>
        </w:rPr>
        <w:tab/>
      </w:r>
      <w:r w:rsidRPr="00666EB7">
        <w:rPr>
          <w:rFonts w:asciiTheme="majorHAnsi" w:eastAsiaTheme="majorEastAsia" w:hAnsiTheme="majorHAnsi" w:cstheme="majorBidi"/>
          <w:b/>
          <w:bCs/>
        </w:rPr>
        <w:tab/>
      </w:r>
      <w:r w:rsidRPr="00666EB7">
        <w:rPr>
          <w:rFonts w:asciiTheme="majorHAnsi" w:eastAsiaTheme="majorEastAsia" w:hAnsiTheme="majorHAnsi" w:cstheme="majorBidi"/>
          <w:b/>
          <w:bCs/>
        </w:rPr>
        <w:tab/>
      </w:r>
      <w:hyperlink r:id="rId8" w:history="1">
        <w:r w:rsidRPr="00666EB7">
          <w:rPr>
            <w:rFonts w:asciiTheme="majorHAnsi" w:eastAsiaTheme="majorEastAsia" w:hAnsiTheme="majorHAnsi" w:cstheme="majorBidi"/>
            <w:b/>
            <w:bCs/>
            <w:color w:val="0000FF" w:themeColor="hyperlink"/>
            <w:u w:val="single"/>
          </w:rPr>
          <w:t>http://www.bbc.co.uk/podcasts/series/thpop</w:t>
        </w:r>
      </w:hyperlink>
    </w:p>
    <w:p w:rsidR="00A24A0A" w:rsidRPr="00666EB7" w:rsidRDefault="00A24A0A" w:rsidP="00A24A0A">
      <w:pPr>
        <w:spacing w:after="0" w:line="240" w:lineRule="auto"/>
      </w:pPr>
      <w:r w:rsidRPr="00666EB7">
        <w:rPr>
          <w:noProof/>
          <w:lang w:eastAsia="en-GB"/>
        </w:rPr>
        <w:drawing>
          <wp:inline distT="0" distB="0" distL="0" distR="0" wp14:anchorId="76000B37" wp14:editId="7ABB305E">
            <wp:extent cx="1155802" cy="1155802"/>
            <wp:effectExtent l="0" t="0" r="6350" b="6350"/>
            <wp:docPr id="4" name="Picture 4" descr="Tim Harford: Pop-Up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 Harford: Pop-Up Ide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826" cy="1155826"/>
                    </a:xfrm>
                    <a:prstGeom prst="rect">
                      <a:avLst/>
                    </a:prstGeom>
                    <a:noFill/>
                    <a:ln>
                      <a:noFill/>
                    </a:ln>
                  </pic:spPr>
                </pic:pic>
              </a:graphicData>
            </a:graphic>
          </wp:inline>
        </w:drawing>
      </w:r>
    </w:p>
    <w:p w:rsidR="00A24A0A" w:rsidRPr="00666EB7" w:rsidRDefault="00A24A0A" w:rsidP="00A24A0A">
      <w:pPr>
        <w:spacing w:after="0" w:line="240" w:lineRule="auto"/>
      </w:pPr>
      <w:r w:rsidRPr="00666EB7">
        <w:t xml:space="preserve">Tim </w:t>
      </w:r>
      <w:proofErr w:type="spellStart"/>
      <w:r w:rsidRPr="00666EB7">
        <w:t>Harford</w:t>
      </w:r>
      <w:proofErr w:type="spellEnd"/>
      <w:r w:rsidRPr="00666EB7">
        <w:t xml:space="preserve"> – in the company of Malcolm Gladwell, David </w:t>
      </w:r>
      <w:proofErr w:type="spellStart"/>
      <w:r w:rsidRPr="00666EB7">
        <w:t>Kilcullen</w:t>
      </w:r>
      <w:proofErr w:type="spellEnd"/>
      <w:r w:rsidRPr="00666EB7">
        <w:t xml:space="preserve"> and Gillian </w:t>
      </w:r>
      <w:proofErr w:type="spellStart"/>
      <w:r w:rsidRPr="00666EB7">
        <w:t>Tett</w:t>
      </w:r>
      <w:proofErr w:type="spellEnd"/>
      <w:r w:rsidRPr="00666EB7">
        <w:t xml:space="preserve"> – uses key ideas in anthropology and the social sciences to tell fascinating stories about how we - and the world – work.</w:t>
      </w:r>
    </w:p>
    <w:p w:rsidR="00A24A0A" w:rsidRPr="00666EB7" w:rsidRDefault="00A24A0A" w:rsidP="00A24A0A"/>
    <w:p w:rsidR="00A24A0A" w:rsidRPr="00666EB7" w:rsidRDefault="00A24A0A" w:rsidP="00A24A0A">
      <w:pPr>
        <w:keepNext/>
        <w:keepLines/>
        <w:spacing w:before="200" w:after="0"/>
        <w:outlineLvl w:val="2"/>
        <w:rPr>
          <w:rFonts w:asciiTheme="majorHAnsi" w:eastAsiaTheme="majorEastAsia" w:hAnsiTheme="majorHAnsi" w:cstheme="majorBidi"/>
          <w:b/>
          <w:bCs/>
          <w:color w:val="4F81BD" w:themeColor="accent1"/>
          <w:sz w:val="20"/>
          <w:szCs w:val="20"/>
        </w:rPr>
      </w:pPr>
      <w:r w:rsidRPr="00666EB7">
        <w:rPr>
          <w:rFonts w:asciiTheme="majorHAnsi" w:eastAsiaTheme="majorEastAsia" w:hAnsiTheme="majorHAnsi" w:cstheme="majorBidi"/>
          <w:b/>
          <w:bCs/>
        </w:rPr>
        <w:t>Freakonomics</w:t>
      </w:r>
      <w:r w:rsidRPr="00666EB7">
        <w:rPr>
          <w:rFonts w:asciiTheme="majorHAnsi" w:eastAsiaTheme="majorEastAsia" w:hAnsiTheme="majorHAnsi" w:cstheme="majorBidi"/>
          <w:b/>
          <w:bCs/>
        </w:rPr>
        <w:tab/>
      </w:r>
      <w:r w:rsidRPr="00666EB7">
        <w:rPr>
          <w:rFonts w:asciiTheme="majorHAnsi" w:eastAsiaTheme="majorEastAsia" w:hAnsiTheme="majorHAnsi" w:cstheme="majorBidi"/>
          <w:b/>
          <w:bCs/>
          <w:color w:val="4F81BD" w:themeColor="accent1"/>
        </w:rPr>
        <w:tab/>
      </w:r>
      <w:hyperlink r:id="rId10" w:history="1">
        <w:r w:rsidRPr="00666EB7">
          <w:rPr>
            <w:rFonts w:asciiTheme="majorHAnsi" w:eastAsiaTheme="majorEastAsia" w:hAnsiTheme="majorHAnsi" w:cstheme="majorBidi"/>
            <w:b/>
            <w:bCs/>
            <w:color w:val="0000FF" w:themeColor="hyperlink"/>
            <w:sz w:val="20"/>
            <w:szCs w:val="20"/>
            <w:u w:val="single"/>
          </w:rPr>
          <w:t>http://itunes.apple.com/us/podcast/freakonomics-radio/id354668519</w:t>
        </w:r>
      </w:hyperlink>
    </w:p>
    <w:p w:rsidR="00A24A0A" w:rsidRPr="00666EB7" w:rsidRDefault="00A24A0A" w:rsidP="00A24A0A">
      <w:r w:rsidRPr="00666EB7">
        <w:rPr>
          <w:noProof/>
          <w:lang w:eastAsia="en-GB"/>
        </w:rPr>
        <w:drawing>
          <wp:inline distT="0" distB="0" distL="0" distR="0" wp14:anchorId="7A3B7BDC" wp14:editId="570B8E8C">
            <wp:extent cx="914400" cy="914400"/>
            <wp:effectExtent l="0" t="0" r="0" b="0"/>
            <wp:docPr id="5" name="Picture 5" descr="Freakonomics 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reakonomics Radi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14" cy="914414"/>
                    </a:xfrm>
                    <a:prstGeom prst="rect">
                      <a:avLst/>
                    </a:prstGeom>
                    <a:noFill/>
                    <a:ln>
                      <a:noFill/>
                    </a:ln>
                  </pic:spPr>
                </pic:pic>
              </a:graphicData>
            </a:graphic>
          </wp:inline>
        </w:drawing>
      </w:r>
    </w:p>
    <w:p w:rsidR="00A24A0A" w:rsidRPr="00666EB7" w:rsidRDefault="00A24A0A" w:rsidP="00A24A0A"/>
    <w:p w:rsidR="00A24A0A" w:rsidRPr="00666EB7" w:rsidRDefault="00A24A0A" w:rsidP="00A24A0A">
      <w:pPr>
        <w:keepNext/>
        <w:keepLines/>
        <w:spacing w:before="200" w:after="0"/>
        <w:outlineLvl w:val="2"/>
        <w:rPr>
          <w:rFonts w:asciiTheme="majorHAnsi" w:eastAsiaTheme="majorEastAsia" w:hAnsiTheme="majorHAnsi" w:cstheme="majorBidi"/>
          <w:b/>
          <w:bCs/>
        </w:rPr>
      </w:pPr>
      <w:r w:rsidRPr="00666EB7">
        <w:rPr>
          <w:rFonts w:asciiTheme="majorHAnsi" w:eastAsiaTheme="majorEastAsia" w:hAnsiTheme="majorHAnsi" w:cstheme="majorBidi"/>
          <w:b/>
          <w:bCs/>
        </w:rPr>
        <w:t>The Bottom Line with Evan Davis</w:t>
      </w:r>
      <w:r w:rsidRPr="00666EB7">
        <w:rPr>
          <w:rFonts w:asciiTheme="majorHAnsi" w:eastAsiaTheme="majorEastAsia" w:hAnsiTheme="majorHAnsi" w:cstheme="majorBidi"/>
          <w:b/>
          <w:bCs/>
        </w:rPr>
        <w:tab/>
      </w:r>
      <w:hyperlink r:id="rId12" w:history="1">
        <w:r w:rsidRPr="00666EB7">
          <w:rPr>
            <w:rFonts w:asciiTheme="majorHAnsi" w:eastAsiaTheme="majorEastAsia" w:hAnsiTheme="majorHAnsi" w:cstheme="majorBidi"/>
            <w:b/>
            <w:bCs/>
            <w:color w:val="0000FF" w:themeColor="hyperlink"/>
            <w:u w:val="single"/>
          </w:rPr>
          <w:t>http://www.bbc.co.uk/podcasts/series/bottomline</w:t>
        </w:r>
      </w:hyperlink>
    </w:p>
    <w:p w:rsidR="00A24A0A" w:rsidRPr="00666EB7" w:rsidRDefault="00A24A0A" w:rsidP="00A24A0A">
      <w:r w:rsidRPr="00666EB7">
        <w:rPr>
          <w:noProof/>
          <w:lang w:eastAsia="en-GB"/>
        </w:rPr>
        <w:drawing>
          <wp:inline distT="0" distB="0" distL="0" distR="0" wp14:anchorId="716872CA" wp14:editId="4F0898BB">
            <wp:extent cx="1035170" cy="1035170"/>
            <wp:effectExtent l="0" t="0" r="0" b="0"/>
            <wp:docPr id="6" name="Picture 6" descr="The Bottom Line with Evan Da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he Bottom Line with Evan Davi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5180" cy="1035180"/>
                    </a:xfrm>
                    <a:prstGeom prst="rect">
                      <a:avLst/>
                    </a:prstGeom>
                    <a:noFill/>
                    <a:ln>
                      <a:noFill/>
                    </a:ln>
                  </pic:spPr>
                </pic:pic>
              </a:graphicData>
            </a:graphic>
          </wp:inline>
        </w:drawing>
      </w:r>
    </w:p>
    <w:p w:rsidR="00A24A0A" w:rsidRPr="00666EB7" w:rsidRDefault="00A24A0A" w:rsidP="00A24A0A">
      <w:r w:rsidRPr="00666EB7">
        <w:t>Insight into business from the people at the top. Evan Davis meets influential business leaders for a round table conversation about the issues that matter to their companies and their customers. The BBC produces two radio versions of this programme - one for the UK audience that can be heard on BBC Radio 4 on Thursday evenings at 20:30 GMT, and one for the international audience that can be heard on BBC World Service on Fridays at 22:06 GMT.</w:t>
      </w:r>
    </w:p>
    <w:p w:rsidR="00A24A0A" w:rsidRPr="00666EB7" w:rsidRDefault="00A24A0A" w:rsidP="00A24A0A">
      <w:pPr>
        <w:keepNext/>
        <w:keepLines/>
        <w:spacing w:before="200" w:after="0"/>
        <w:outlineLvl w:val="2"/>
        <w:rPr>
          <w:rFonts w:asciiTheme="majorHAnsi" w:eastAsiaTheme="majorEastAsia" w:hAnsiTheme="majorHAnsi" w:cstheme="majorBidi"/>
          <w:b/>
          <w:bCs/>
        </w:rPr>
      </w:pPr>
      <w:r w:rsidRPr="00666EB7">
        <w:rPr>
          <w:rFonts w:asciiTheme="majorHAnsi" w:eastAsiaTheme="majorEastAsia" w:hAnsiTheme="majorHAnsi" w:cstheme="majorBidi"/>
          <w:b/>
          <w:bCs/>
        </w:rPr>
        <w:t>Analysis</w:t>
      </w:r>
      <w:r w:rsidRPr="00666EB7">
        <w:rPr>
          <w:rFonts w:asciiTheme="majorHAnsi" w:eastAsiaTheme="majorEastAsia" w:hAnsiTheme="majorHAnsi" w:cstheme="majorBidi"/>
          <w:b/>
          <w:bCs/>
        </w:rPr>
        <w:tab/>
      </w:r>
      <w:r w:rsidRPr="00666EB7">
        <w:rPr>
          <w:rFonts w:asciiTheme="majorHAnsi" w:eastAsiaTheme="majorEastAsia" w:hAnsiTheme="majorHAnsi" w:cstheme="majorBidi"/>
          <w:b/>
          <w:bCs/>
        </w:rPr>
        <w:tab/>
      </w:r>
      <w:r w:rsidRPr="00666EB7">
        <w:rPr>
          <w:rFonts w:asciiTheme="majorHAnsi" w:eastAsiaTheme="majorEastAsia" w:hAnsiTheme="majorHAnsi" w:cstheme="majorBidi"/>
          <w:b/>
          <w:bCs/>
        </w:rPr>
        <w:tab/>
      </w:r>
      <w:r w:rsidRPr="00666EB7">
        <w:rPr>
          <w:rFonts w:asciiTheme="majorHAnsi" w:eastAsiaTheme="majorEastAsia" w:hAnsiTheme="majorHAnsi" w:cstheme="majorBidi"/>
          <w:b/>
          <w:bCs/>
        </w:rPr>
        <w:tab/>
      </w:r>
      <w:hyperlink r:id="rId14" w:history="1">
        <w:r w:rsidRPr="00666EB7">
          <w:rPr>
            <w:rFonts w:asciiTheme="majorHAnsi" w:eastAsiaTheme="majorEastAsia" w:hAnsiTheme="majorHAnsi" w:cstheme="majorBidi"/>
            <w:b/>
            <w:bCs/>
            <w:color w:val="0000FF" w:themeColor="hyperlink"/>
            <w:u w:val="single"/>
          </w:rPr>
          <w:t>http://www.bbc.co.uk/podcasts/series/analysis</w:t>
        </w:r>
      </w:hyperlink>
    </w:p>
    <w:p w:rsidR="00A24A0A" w:rsidRPr="00666EB7" w:rsidRDefault="00A24A0A" w:rsidP="00A24A0A">
      <w:r w:rsidRPr="00666EB7">
        <w:rPr>
          <w:noProof/>
          <w:lang w:eastAsia="en-GB"/>
        </w:rPr>
        <w:drawing>
          <wp:inline distT="0" distB="0" distL="0" distR="0" wp14:anchorId="17D826C3" wp14:editId="5A53BEBC">
            <wp:extent cx="707366" cy="707366"/>
            <wp:effectExtent l="0" t="0" r="0" b="0"/>
            <wp:docPr id="7" name="Picture 7" descr="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ysi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7373" cy="707373"/>
                    </a:xfrm>
                    <a:prstGeom prst="rect">
                      <a:avLst/>
                    </a:prstGeom>
                    <a:noFill/>
                    <a:ln>
                      <a:noFill/>
                    </a:ln>
                  </pic:spPr>
                </pic:pic>
              </a:graphicData>
            </a:graphic>
          </wp:inline>
        </w:drawing>
      </w:r>
    </w:p>
    <w:p w:rsidR="00A24A0A" w:rsidRPr="00666EB7" w:rsidRDefault="00A24A0A" w:rsidP="00A24A0A">
      <w:r w:rsidRPr="00666EB7">
        <w:t>Analysis makes sense of the ideas that change the world. What made Islam political, whether the Government can make us go green, why we think the market in human organs is repugnant are just some of the subjects the series tackles. With thought-</w:t>
      </w:r>
      <w:r w:rsidRPr="00666EB7">
        <w:lastRenderedPageBreak/>
        <w:t>provoking and expert presenters, Analysis aims to make the world of policy and ideas both interesting and surprising. There are 26 episodes a year, in three series. Podcasts are available for a week after transmission while the programme is on air.</w:t>
      </w:r>
    </w:p>
    <w:p w:rsidR="00A24A0A" w:rsidRPr="00666EB7" w:rsidRDefault="00A24A0A" w:rsidP="00A24A0A"/>
    <w:p w:rsidR="00A24A0A" w:rsidRPr="00666EB7" w:rsidRDefault="00A24A0A" w:rsidP="00A24A0A">
      <w:pPr>
        <w:keepNext/>
        <w:keepLines/>
        <w:spacing w:before="200" w:after="0"/>
        <w:outlineLvl w:val="2"/>
        <w:rPr>
          <w:rFonts w:asciiTheme="majorHAnsi" w:eastAsiaTheme="majorEastAsia" w:hAnsiTheme="majorHAnsi" w:cstheme="majorBidi"/>
          <w:b/>
          <w:bCs/>
        </w:rPr>
      </w:pPr>
      <w:r w:rsidRPr="00666EB7">
        <w:rPr>
          <w:rFonts w:asciiTheme="majorHAnsi" w:eastAsiaTheme="majorEastAsia" w:hAnsiTheme="majorHAnsi" w:cstheme="majorBidi"/>
          <w:b/>
          <w:bCs/>
        </w:rPr>
        <w:t>Reith Lectures</w:t>
      </w:r>
      <w:r w:rsidRPr="00666EB7">
        <w:rPr>
          <w:rFonts w:asciiTheme="majorHAnsi" w:eastAsiaTheme="majorEastAsia" w:hAnsiTheme="majorHAnsi" w:cstheme="majorBidi"/>
          <w:b/>
          <w:bCs/>
        </w:rPr>
        <w:tab/>
      </w:r>
      <w:r w:rsidRPr="00666EB7">
        <w:rPr>
          <w:rFonts w:asciiTheme="majorHAnsi" w:eastAsiaTheme="majorEastAsia" w:hAnsiTheme="majorHAnsi" w:cstheme="majorBidi"/>
          <w:b/>
          <w:bCs/>
        </w:rPr>
        <w:tab/>
      </w:r>
      <w:r w:rsidRPr="00666EB7">
        <w:rPr>
          <w:rFonts w:asciiTheme="majorHAnsi" w:eastAsiaTheme="majorEastAsia" w:hAnsiTheme="majorHAnsi" w:cstheme="majorBidi"/>
          <w:b/>
          <w:bCs/>
        </w:rPr>
        <w:tab/>
      </w:r>
      <w:r w:rsidRPr="00666EB7">
        <w:rPr>
          <w:rFonts w:asciiTheme="majorHAnsi" w:eastAsiaTheme="majorEastAsia" w:hAnsiTheme="majorHAnsi" w:cstheme="majorBidi"/>
          <w:b/>
          <w:bCs/>
        </w:rPr>
        <w:tab/>
      </w:r>
      <w:hyperlink r:id="rId16" w:history="1">
        <w:r w:rsidRPr="00666EB7">
          <w:rPr>
            <w:rFonts w:asciiTheme="majorHAnsi" w:eastAsiaTheme="majorEastAsia" w:hAnsiTheme="majorHAnsi" w:cstheme="majorBidi"/>
            <w:b/>
            <w:bCs/>
            <w:color w:val="0000FF" w:themeColor="hyperlink"/>
            <w:u w:val="single"/>
          </w:rPr>
          <w:t>http://www.bbc.co.uk/podcasts/series/reith</w:t>
        </w:r>
      </w:hyperlink>
    </w:p>
    <w:p w:rsidR="00A24A0A" w:rsidRPr="00666EB7" w:rsidRDefault="00A24A0A" w:rsidP="00A24A0A">
      <w:r w:rsidRPr="00666EB7">
        <w:rPr>
          <w:noProof/>
          <w:lang w:eastAsia="en-GB"/>
        </w:rPr>
        <w:drawing>
          <wp:inline distT="0" distB="0" distL="0" distR="0" wp14:anchorId="59C91F77" wp14:editId="13C90B06">
            <wp:extent cx="1043796" cy="1043796"/>
            <wp:effectExtent l="0" t="0" r="4445" b="4445"/>
            <wp:docPr id="8" name="Picture 8" descr="Reith Le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ith Lectur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3806" cy="1043806"/>
                    </a:xfrm>
                    <a:prstGeom prst="rect">
                      <a:avLst/>
                    </a:prstGeom>
                    <a:noFill/>
                    <a:ln>
                      <a:noFill/>
                    </a:ln>
                  </pic:spPr>
                </pic:pic>
              </a:graphicData>
            </a:graphic>
          </wp:inline>
        </w:drawing>
      </w:r>
    </w:p>
    <w:p w:rsidR="00A24A0A" w:rsidRPr="00666EB7" w:rsidRDefault="00A24A0A" w:rsidP="00A24A0A">
      <w:r w:rsidRPr="00666EB7">
        <w:t>The economic historian Professor Niall Ferguson presents the 2012 BBC Reith Lectures, titled The Rule of Law and Its Enemies. Across four programmes he explores the role of man-made institutions on global economic growth and democracy, referencing the global economic crisis and financial regulation, as well as the Arab Spring. The first programme will be available to download on Tuesday, 19 June 2012.</w:t>
      </w:r>
    </w:p>
    <w:p w:rsidR="00A24A0A" w:rsidRPr="00156C4E" w:rsidRDefault="00A24A0A" w:rsidP="00A24A0A">
      <w:pPr>
        <w:rPr>
          <w:rFonts w:asciiTheme="majorHAnsi" w:hAnsiTheme="majorHAnsi"/>
          <w:b/>
        </w:rPr>
      </w:pPr>
    </w:p>
    <w:p w:rsidR="00A24A0A" w:rsidRDefault="00156C4E" w:rsidP="00A24A0A">
      <w:r w:rsidRPr="00156C4E">
        <w:rPr>
          <w:rFonts w:asciiTheme="majorHAnsi" w:hAnsiTheme="majorHAnsi"/>
          <w:b/>
        </w:rPr>
        <w:t>Peter Day’s World of Business</w:t>
      </w:r>
      <w:r>
        <w:t xml:space="preserve">                       </w:t>
      </w:r>
      <w:hyperlink r:id="rId18" w:history="1">
        <w:r w:rsidRPr="00EC7BC5">
          <w:rPr>
            <w:rStyle w:val="Hyperlink"/>
          </w:rPr>
          <w:t>http://www.bbc.co.uk/programmes/p02nrwfk/episodes/downloads</w:t>
        </w:r>
      </w:hyperlink>
      <w:r>
        <w:t xml:space="preserve"> </w:t>
      </w:r>
    </w:p>
    <w:p w:rsidR="00156C4E" w:rsidRDefault="00156C4E" w:rsidP="00A24A0A">
      <w:r>
        <w:rPr>
          <w:noProof/>
          <w:lang w:eastAsia="en-GB"/>
        </w:rPr>
        <w:drawing>
          <wp:inline distT="0" distB="0" distL="0" distR="0">
            <wp:extent cx="1246909" cy="1246909"/>
            <wp:effectExtent l="0" t="0" r="0" b="0"/>
            <wp:docPr id="22" name="Picture 22" descr="http://imglogo.podbean.com/dir-logo/7414/7414_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logo.podbean.com/dir-logo/7414/7414_300x30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0712" cy="1260712"/>
                    </a:xfrm>
                    <a:prstGeom prst="rect">
                      <a:avLst/>
                    </a:prstGeom>
                    <a:noFill/>
                    <a:ln>
                      <a:noFill/>
                    </a:ln>
                  </pic:spPr>
                </pic:pic>
              </a:graphicData>
            </a:graphic>
          </wp:inline>
        </w:drawing>
      </w:r>
    </w:p>
    <w:p w:rsidR="00156C4E" w:rsidRPr="00156C4E" w:rsidRDefault="00156C4E" w:rsidP="00156C4E">
      <w:r w:rsidRPr="00156C4E">
        <w:t>Insights into the business world with Peter Day - featuring content from BBC Radio 4's In Business programme, and also Global Business from the BBC World Service.</w:t>
      </w:r>
    </w:p>
    <w:p w:rsidR="00156C4E" w:rsidRDefault="00156C4E" w:rsidP="00A24A0A"/>
    <w:p w:rsidR="00156C4E" w:rsidRDefault="00156C4E" w:rsidP="00A24A0A"/>
    <w:p w:rsidR="00156C4E" w:rsidRDefault="00156C4E" w:rsidP="00A24A0A"/>
    <w:p w:rsidR="00156C4E" w:rsidRDefault="00156C4E" w:rsidP="00A24A0A"/>
    <w:p w:rsidR="00156C4E" w:rsidRDefault="00156C4E" w:rsidP="00A24A0A"/>
    <w:p w:rsidR="00156C4E" w:rsidRDefault="00156C4E" w:rsidP="00A24A0A"/>
    <w:p w:rsidR="00156C4E" w:rsidRDefault="00156C4E" w:rsidP="00A24A0A"/>
    <w:p w:rsidR="00156C4E" w:rsidRDefault="00156C4E" w:rsidP="00A24A0A"/>
    <w:p w:rsidR="00156C4E" w:rsidRDefault="00156C4E" w:rsidP="00A24A0A"/>
    <w:p w:rsidR="00156C4E" w:rsidRDefault="00156C4E" w:rsidP="00A24A0A"/>
    <w:p w:rsidR="00156C4E" w:rsidRDefault="00156C4E" w:rsidP="00A24A0A"/>
    <w:p w:rsidR="00156C4E" w:rsidRDefault="00156C4E" w:rsidP="00A24A0A"/>
    <w:p w:rsidR="00156C4E" w:rsidRPr="00666EB7" w:rsidRDefault="00156C4E" w:rsidP="00A24A0A"/>
    <w:p w:rsidR="00A24A0A" w:rsidRPr="00666EB7" w:rsidRDefault="00A24A0A" w:rsidP="00A24A0A">
      <w:pPr>
        <w:keepNext/>
        <w:keepLines/>
        <w:pBdr>
          <w:bottom w:val="single" w:sz="4" w:space="1" w:color="auto"/>
        </w:pBdr>
        <w:spacing w:before="480" w:after="0"/>
        <w:outlineLvl w:val="0"/>
        <w:rPr>
          <w:rFonts w:asciiTheme="majorHAnsi" w:eastAsiaTheme="majorEastAsia" w:hAnsiTheme="majorHAnsi" w:cstheme="majorBidi"/>
          <w:b/>
          <w:bCs/>
          <w:sz w:val="28"/>
          <w:szCs w:val="28"/>
        </w:rPr>
      </w:pPr>
      <w:r w:rsidRPr="00666EB7">
        <w:rPr>
          <w:rFonts w:asciiTheme="majorHAnsi" w:eastAsiaTheme="majorEastAsia" w:hAnsiTheme="majorHAnsi" w:cstheme="majorBidi"/>
          <w:b/>
          <w:bCs/>
          <w:sz w:val="28"/>
          <w:szCs w:val="28"/>
        </w:rPr>
        <w:lastRenderedPageBreak/>
        <w:t xml:space="preserve">Tim </w:t>
      </w:r>
      <w:proofErr w:type="spellStart"/>
      <w:r w:rsidRPr="00666EB7">
        <w:rPr>
          <w:rFonts w:asciiTheme="majorHAnsi" w:eastAsiaTheme="majorEastAsia" w:hAnsiTheme="majorHAnsi" w:cstheme="majorBidi"/>
          <w:b/>
          <w:bCs/>
          <w:sz w:val="28"/>
          <w:szCs w:val="28"/>
        </w:rPr>
        <w:t>Harford</w:t>
      </w:r>
      <w:proofErr w:type="spellEnd"/>
      <w:r w:rsidRPr="00666EB7">
        <w:rPr>
          <w:rFonts w:asciiTheme="majorHAnsi" w:eastAsiaTheme="majorEastAsia" w:hAnsiTheme="majorHAnsi" w:cstheme="majorBidi"/>
          <w:b/>
          <w:bCs/>
          <w:sz w:val="28"/>
          <w:szCs w:val="28"/>
        </w:rPr>
        <w:t>: Pop-Up Ideas</w:t>
      </w:r>
      <w:r w:rsidRPr="00666EB7">
        <w:rPr>
          <w:rFonts w:asciiTheme="majorHAnsi" w:eastAsiaTheme="majorEastAsia" w:hAnsiTheme="majorHAnsi" w:cstheme="majorBidi"/>
          <w:b/>
          <w:bCs/>
          <w:sz w:val="28"/>
          <w:szCs w:val="28"/>
        </w:rPr>
        <w:tab/>
        <w:t>BBC Radio 4</w:t>
      </w:r>
    </w:p>
    <w:p w:rsidR="00A24A0A" w:rsidRPr="00666EB7" w:rsidRDefault="00A24A0A" w:rsidP="00A24A0A"/>
    <w:p w:rsidR="00A24A0A" w:rsidRPr="00666EB7" w:rsidRDefault="00A24A0A" w:rsidP="00A24A0A">
      <w:pPr>
        <w:spacing w:after="0" w:line="240" w:lineRule="auto"/>
        <w:rPr>
          <w:b/>
        </w:rPr>
      </w:pPr>
      <w:r w:rsidRPr="00666EB7">
        <w:rPr>
          <w:b/>
        </w:rPr>
        <w:t xml:space="preserve">Tim </w:t>
      </w:r>
      <w:proofErr w:type="spellStart"/>
      <w:r w:rsidRPr="00666EB7">
        <w:rPr>
          <w:b/>
        </w:rPr>
        <w:t>Harford</w:t>
      </w:r>
      <w:proofErr w:type="spellEnd"/>
      <w:r w:rsidRPr="00666EB7">
        <w:rPr>
          <w:b/>
        </w:rPr>
        <w:t xml:space="preserve">: Simon Garfield: Maps </w:t>
      </w:r>
      <w:proofErr w:type="gramStart"/>
      <w:r w:rsidRPr="00666EB7">
        <w:rPr>
          <w:b/>
        </w:rPr>
        <w:t>And</w:t>
      </w:r>
      <w:proofErr w:type="gramEnd"/>
      <w:r w:rsidRPr="00666EB7">
        <w:rPr>
          <w:b/>
        </w:rPr>
        <w:t xml:space="preserve"> Mistakes 01 Jan 2014</w:t>
      </w:r>
    </w:p>
    <w:p w:rsidR="00A24A0A" w:rsidRPr="00666EB7" w:rsidRDefault="00A24A0A" w:rsidP="00A24A0A">
      <w:r w:rsidRPr="00666EB7">
        <w:t>Simon Garfield on the mistakes and deceptions in some of our best-loved maps. "How boring would the world be," he asks, "if we knew precisely where everything was?"</w:t>
      </w:r>
    </w:p>
    <w:p w:rsidR="00A24A0A" w:rsidRPr="00666EB7" w:rsidRDefault="00A24A0A" w:rsidP="00A24A0A">
      <w:pPr>
        <w:spacing w:after="0" w:line="240" w:lineRule="auto"/>
        <w:rPr>
          <w:b/>
        </w:rPr>
      </w:pPr>
      <w:r w:rsidRPr="00666EB7">
        <w:rPr>
          <w:b/>
        </w:rPr>
        <w:t>Jared Diamond: How Geography Creates History 25 December 2013</w:t>
      </w:r>
    </w:p>
    <w:p w:rsidR="00A24A0A" w:rsidRPr="00666EB7" w:rsidRDefault="00A24A0A" w:rsidP="00A24A0A">
      <w:r w:rsidRPr="00666EB7">
        <w:t>The geographer and polymath Jared Diamond argues that apparently slight differences in geography can have profound consequences for the culture and history of nations.</w:t>
      </w:r>
    </w:p>
    <w:p w:rsidR="00A24A0A" w:rsidRPr="00666EB7" w:rsidRDefault="00A24A0A" w:rsidP="00A24A0A">
      <w:pPr>
        <w:spacing w:after="0" w:line="240" w:lineRule="auto"/>
        <w:rPr>
          <w:b/>
        </w:rPr>
      </w:pPr>
      <w:r w:rsidRPr="00666EB7">
        <w:rPr>
          <w:b/>
        </w:rPr>
        <w:t xml:space="preserve">Tim </w:t>
      </w:r>
      <w:proofErr w:type="spellStart"/>
      <w:r w:rsidRPr="00666EB7">
        <w:rPr>
          <w:b/>
        </w:rPr>
        <w:t>Harford</w:t>
      </w:r>
      <w:proofErr w:type="spellEnd"/>
      <w:r w:rsidRPr="00666EB7">
        <w:rPr>
          <w:b/>
        </w:rPr>
        <w:t xml:space="preserve">: Jerry </w:t>
      </w:r>
      <w:proofErr w:type="spellStart"/>
      <w:r w:rsidRPr="00666EB7">
        <w:rPr>
          <w:b/>
        </w:rPr>
        <w:t>Brotton</w:t>
      </w:r>
      <w:proofErr w:type="spellEnd"/>
      <w:r w:rsidRPr="00666EB7">
        <w:rPr>
          <w:b/>
        </w:rPr>
        <w:t xml:space="preserve"> - Mapping History 18 Dec 2013</w:t>
      </w:r>
    </w:p>
    <w:p w:rsidR="00A24A0A" w:rsidRPr="00666EB7" w:rsidRDefault="00A24A0A" w:rsidP="00A24A0A">
      <w:r w:rsidRPr="00666EB7">
        <w:t xml:space="preserve">Professor Jerry </w:t>
      </w:r>
      <w:proofErr w:type="spellStart"/>
      <w:r w:rsidRPr="00666EB7">
        <w:t>Brotton</w:t>
      </w:r>
      <w:proofErr w:type="spellEnd"/>
      <w:r w:rsidRPr="00666EB7">
        <w:t xml:space="preserve"> argues that how we see the world depends entirely on where we stand on it and says each period in history gets the map it deserves.</w:t>
      </w:r>
    </w:p>
    <w:p w:rsidR="00A24A0A" w:rsidRPr="00666EB7" w:rsidRDefault="00A24A0A" w:rsidP="00A24A0A">
      <w:pPr>
        <w:spacing w:after="0" w:line="240" w:lineRule="auto"/>
        <w:rPr>
          <w:b/>
        </w:rPr>
      </w:pPr>
      <w:r w:rsidRPr="00666EB7">
        <w:rPr>
          <w:b/>
        </w:rPr>
        <w:t xml:space="preserve">Tim </w:t>
      </w:r>
      <w:proofErr w:type="spellStart"/>
      <w:r w:rsidRPr="00666EB7">
        <w:rPr>
          <w:b/>
        </w:rPr>
        <w:t>Harford</w:t>
      </w:r>
      <w:proofErr w:type="spellEnd"/>
      <w:r w:rsidRPr="00666EB7">
        <w:rPr>
          <w:b/>
        </w:rPr>
        <w:t xml:space="preserve">: The Power </w:t>
      </w:r>
      <w:proofErr w:type="gramStart"/>
      <w:r w:rsidRPr="00666EB7">
        <w:rPr>
          <w:b/>
        </w:rPr>
        <w:t>Of</w:t>
      </w:r>
      <w:proofErr w:type="gramEnd"/>
      <w:r w:rsidRPr="00666EB7">
        <w:rPr>
          <w:b/>
        </w:rPr>
        <w:t xml:space="preserve"> Maps 11 Dec 2013</w:t>
      </w:r>
    </w:p>
    <w:p w:rsidR="00A24A0A" w:rsidRPr="00666EB7" w:rsidRDefault="00A24A0A" w:rsidP="00A24A0A">
      <w:r w:rsidRPr="00666EB7">
        <w:t xml:space="preserve">1/3. Tim </w:t>
      </w:r>
      <w:proofErr w:type="spellStart"/>
      <w:r w:rsidRPr="00666EB7">
        <w:t>Harford</w:t>
      </w:r>
      <w:proofErr w:type="spellEnd"/>
      <w:r w:rsidRPr="00666EB7">
        <w:t xml:space="preserve"> returns with a new series of Pop </w:t>
      </w:r>
      <w:proofErr w:type="gramStart"/>
      <w:r w:rsidRPr="00666EB7">
        <w:t>Up</w:t>
      </w:r>
      <w:proofErr w:type="gramEnd"/>
      <w:r w:rsidRPr="00666EB7">
        <w:t xml:space="preserve"> Ideas. This time Tim and his guests tell intriguing stories inspired by maps.</w:t>
      </w:r>
    </w:p>
    <w:p w:rsidR="00A24A0A" w:rsidRPr="00666EB7" w:rsidRDefault="00A24A0A" w:rsidP="00A24A0A">
      <w:pPr>
        <w:spacing w:after="0" w:line="240" w:lineRule="auto"/>
        <w:rPr>
          <w:b/>
        </w:rPr>
      </w:pPr>
      <w:r w:rsidRPr="00666EB7">
        <w:rPr>
          <w:b/>
        </w:rPr>
        <w:t xml:space="preserve">Tim </w:t>
      </w:r>
      <w:proofErr w:type="spellStart"/>
      <w:r w:rsidRPr="00666EB7">
        <w:rPr>
          <w:b/>
        </w:rPr>
        <w:t>Harford</w:t>
      </w:r>
      <w:proofErr w:type="spellEnd"/>
      <w:r w:rsidRPr="00666EB7">
        <w:rPr>
          <w:b/>
        </w:rPr>
        <w:t>: Tragedy of the Commons 30 Jul 2013</w:t>
      </w:r>
    </w:p>
    <w:p w:rsidR="00A24A0A" w:rsidRPr="00666EB7" w:rsidRDefault="00A24A0A" w:rsidP="00A24A0A">
      <w:r w:rsidRPr="00666EB7">
        <w:t xml:space="preserve">Common Tragedy: Exploring the term 'The Tragedy of the Commons', a term coined by the American ecologist Garrett Hardin. Tim </w:t>
      </w:r>
      <w:proofErr w:type="spellStart"/>
      <w:r w:rsidRPr="00666EB7">
        <w:t>Harford</w:t>
      </w:r>
      <w:proofErr w:type="spellEnd"/>
      <w:r w:rsidRPr="00666EB7">
        <w:t xml:space="preserve"> compares Hardin's work to that of the American political economist </w:t>
      </w:r>
      <w:proofErr w:type="spellStart"/>
      <w:r w:rsidRPr="00666EB7">
        <w:t>Elinor</w:t>
      </w:r>
      <w:proofErr w:type="spellEnd"/>
      <w:r w:rsidRPr="00666EB7">
        <w:t xml:space="preserve"> </w:t>
      </w:r>
      <w:proofErr w:type="spellStart"/>
      <w:r w:rsidRPr="00666EB7">
        <w:t>Ostrom</w:t>
      </w:r>
      <w:proofErr w:type="spellEnd"/>
      <w:r w:rsidRPr="00666EB7">
        <w:t>, to reflect on the impact of mankind on the world around us.</w:t>
      </w:r>
    </w:p>
    <w:p w:rsidR="00A24A0A" w:rsidRPr="00666EB7" w:rsidRDefault="00A24A0A" w:rsidP="00A24A0A">
      <w:pPr>
        <w:spacing w:after="0" w:line="240" w:lineRule="auto"/>
        <w:rPr>
          <w:b/>
        </w:rPr>
      </w:pPr>
      <w:r w:rsidRPr="00666EB7">
        <w:rPr>
          <w:b/>
        </w:rPr>
        <w:t>David Kilcullen: Feral Cities 23 Jul 2013s</w:t>
      </w:r>
    </w:p>
    <w:p w:rsidR="00A24A0A" w:rsidRPr="00666EB7" w:rsidRDefault="00A24A0A" w:rsidP="00A24A0A">
      <w:r w:rsidRPr="00666EB7">
        <w:t xml:space="preserve">Feral Cities: As a counter-insurgency expert David Kilcullen's idea have been described as 'revolutionizing military thinking throughout the West'. Here talks about how future instability will emanate from rapidly-growing coastal </w:t>
      </w:r>
      <w:proofErr w:type="spellStart"/>
      <w:r w:rsidRPr="00666EB7">
        <w:t>megacities.Through</w:t>
      </w:r>
      <w:proofErr w:type="spellEnd"/>
      <w:r w:rsidRPr="00666EB7">
        <w:t xml:space="preserve"> the personal story of a Somali commander he met in Mogadishu, David tells how the urban overstretch that tore Mogadishu apart in the 90s - is happening to cities all over Africa, Asia and Latin America.</w:t>
      </w:r>
    </w:p>
    <w:p w:rsidR="00A24A0A" w:rsidRPr="00666EB7" w:rsidRDefault="00A24A0A" w:rsidP="00A24A0A">
      <w:pPr>
        <w:spacing w:after="0" w:line="240" w:lineRule="auto"/>
        <w:rPr>
          <w:b/>
        </w:rPr>
      </w:pPr>
      <w:r w:rsidRPr="00666EB7">
        <w:rPr>
          <w:b/>
        </w:rPr>
        <w:t xml:space="preserve">Gillian </w:t>
      </w:r>
      <w:proofErr w:type="spellStart"/>
      <w:r w:rsidRPr="00666EB7">
        <w:rPr>
          <w:b/>
        </w:rPr>
        <w:t>Tett</w:t>
      </w:r>
      <w:proofErr w:type="spellEnd"/>
      <w:r w:rsidRPr="00666EB7">
        <w:rPr>
          <w:b/>
        </w:rPr>
        <w:t>: The Anthropology of Economics 16 Jul 2013</w:t>
      </w:r>
    </w:p>
    <w:p w:rsidR="00A24A0A" w:rsidRPr="00666EB7" w:rsidRDefault="00A24A0A" w:rsidP="00A24A0A">
      <w:r w:rsidRPr="00666EB7">
        <w:t xml:space="preserve">The Anthropology of Economics: Having studied anthropology and living among Tajik families Gillian </w:t>
      </w:r>
      <w:proofErr w:type="spellStart"/>
      <w:r w:rsidRPr="00666EB7">
        <w:t>Tett</w:t>
      </w:r>
      <w:proofErr w:type="spellEnd"/>
      <w:r w:rsidRPr="00666EB7">
        <w:t xml:space="preserve"> went on to become a financial journalist. She describes how her background in anthropology led her to predict the financial crisis in 2008</w:t>
      </w:r>
    </w:p>
    <w:p w:rsidR="00A24A0A" w:rsidRPr="00666EB7" w:rsidRDefault="00A24A0A" w:rsidP="00A24A0A">
      <w:pPr>
        <w:spacing w:after="0" w:line="240" w:lineRule="auto"/>
        <w:rPr>
          <w:b/>
        </w:rPr>
      </w:pPr>
      <w:r w:rsidRPr="00666EB7">
        <w:rPr>
          <w:b/>
        </w:rPr>
        <w:t>Malcolm Gladwell: Listening in Vietnam 09 Jul 2013</w:t>
      </w:r>
    </w:p>
    <w:p w:rsidR="00A24A0A" w:rsidRPr="00666EB7" w:rsidRDefault="00A24A0A" w:rsidP="00A24A0A">
      <w:r w:rsidRPr="00666EB7">
        <w:t>Listening in Vietnam: Malcolm Gladwell tells the powerful story of how listening carefully could have shortened the Vietnam War.</w:t>
      </w:r>
    </w:p>
    <w:p w:rsidR="00A24A0A" w:rsidRPr="00666EB7" w:rsidRDefault="00A24A0A" w:rsidP="00A24A0A">
      <w:pPr>
        <w:spacing w:after="0" w:line="240" w:lineRule="auto"/>
        <w:rPr>
          <w:b/>
        </w:rPr>
      </w:pPr>
      <w:r w:rsidRPr="00666EB7">
        <w:rPr>
          <w:b/>
        </w:rPr>
        <w:t xml:space="preserve">Tim </w:t>
      </w:r>
      <w:proofErr w:type="spellStart"/>
      <w:r w:rsidRPr="00666EB7">
        <w:rPr>
          <w:b/>
        </w:rPr>
        <w:t>Harford</w:t>
      </w:r>
      <w:proofErr w:type="spellEnd"/>
      <w:r w:rsidRPr="00666EB7">
        <w:rPr>
          <w:b/>
        </w:rPr>
        <w:t>: The day the geeks took over poker 13 Feb 2013</w:t>
      </w:r>
    </w:p>
    <w:p w:rsidR="00A24A0A" w:rsidRPr="00666EB7" w:rsidRDefault="00A24A0A" w:rsidP="00A24A0A">
      <w:r w:rsidRPr="00666EB7">
        <w:t>Tim tells the story of Chris Ferguson who applied game theory to poker and won - big time. But, as Ferguson would find out, there's always a bigger game.</w:t>
      </w:r>
    </w:p>
    <w:p w:rsidR="00A24A0A" w:rsidRPr="00666EB7" w:rsidRDefault="00A24A0A" w:rsidP="00A24A0A">
      <w:pPr>
        <w:spacing w:after="0" w:line="240" w:lineRule="auto"/>
        <w:rPr>
          <w:b/>
        </w:rPr>
      </w:pPr>
      <w:r w:rsidRPr="00666EB7">
        <w:rPr>
          <w:b/>
        </w:rPr>
        <w:t xml:space="preserve">Tim </w:t>
      </w:r>
      <w:proofErr w:type="spellStart"/>
      <w:r w:rsidRPr="00666EB7">
        <w:rPr>
          <w:b/>
        </w:rPr>
        <w:t>Harford</w:t>
      </w:r>
      <w:proofErr w:type="spellEnd"/>
      <w:r w:rsidRPr="00666EB7">
        <w:rPr>
          <w:b/>
        </w:rPr>
        <w:t>: The Indiana Jones of Economics 06 Feb 2013</w:t>
      </w:r>
    </w:p>
    <w:p w:rsidR="00A24A0A" w:rsidRPr="00666EB7" w:rsidRDefault="00A24A0A" w:rsidP="00A24A0A">
      <w:r w:rsidRPr="00666EB7">
        <w:t xml:space="preserve">Tim </w:t>
      </w:r>
      <w:proofErr w:type="spellStart"/>
      <w:r w:rsidRPr="00666EB7">
        <w:t>Harford</w:t>
      </w:r>
      <w:proofErr w:type="spellEnd"/>
      <w:r w:rsidRPr="00666EB7">
        <w:t xml:space="preserve"> tells the story of Bill Phillips - war hero, engineer, crocodile-hunter, and one of the fathers of macro-economics.</w:t>
      </w:r>
    </w:p>
    <w:p w:rsidR="00A24A0A" w:rsidRPr="00666EB7" w:rsidRDefault="00A24A0A" w:rsidP="00A24A0A"/>
    <w:p w:rsidR="00A24A0A" w:rsidRPr="00666EB7" w:rsidRDefault="00A24A0A" w:rsidP="00A24A0A">
      <w:pPr>
        <w:spacing w:after="0" w:line="240" w:lineRule="auto"/>
        <w:rPr>
          <w:b/>
        </w:rPr>
      </w:pPr>
      <w:r w:rsidRPr="00666EB7">
        <w:rPr>
          <w:b/>
        </w:rPr>
        <w:t xml:space="preserve">Tim </w:t>
      </w:r>
      <w:proofErr w:type="spellStart"/>
      <w:r w:rsidRPr="00666EB7">
        <w:rPr>
          <w:b/>
        </w:rPr>
        <w:t>Harford</w:t>
      </w:r>
      <w:proofErr w:type="spellEnd"/>
      <w:r w:rsidRPr="00666EB7">
        <w:rPr>
          <w:b/>
        </w:rPr>
        <w:t>: War Games and Armageddon 30 Jan 2013</w:t>
      </w:r>
    </w:p>
    <w:p w:rsidR="00A24A0A" w:rsidRPr="00666EB7" w:rsidRDefault="00A24A0A" w:rsidP="00A24A0A">
      <w:r w:rsidRPr="00666EB7">
        <w:t xml:space="preserve">Tim </w:t>
      </w:r>
      <w:proofErr w:type="spellStart"/>
      <w:r w:rsidRPr="00666EB7">
        <w:t>Harford</w:t>
      </w:r>
      <w:proofErr w:type="spellEnd"/>
      <w:r w:rsidRPr="00666EB7">
        <w:t xml:space="preserve"> tells the story of Thomas Schelling, an economist who helped America and the Soviet Union to avoid nuclear war.</w:t>
      </w:r>
    </w:p>
    <w:p w:rsidR="00A24A0A" w:rsidRPr="00666EB7" w:rsidRDefault="00A24A0A" w:rsidP="00A24A0A">
      <w:pPr>
        <w:spacing w:after="0" w:line="240" w:lineRule="auto"/>
        <w:rPr>
          <w:b/>
        </w:rPr>
      </w:pPr>
      <w:r w:rsidRPr="00666EB7">
        <w:rPr>
          <w:b/>
        </w:rPr>
        <w:t xml:space="preserve">Tim </w:t>
      </w:r>
      <w:proofErr w:type="spellStart"/>
      <w:r w:rsidRPr="00666EB7">
        <w:rPr>
          <w:b/>
        </w:rPr>
        <w:t>Harford</w:t>
      </w:r>
      <w:proofErr w:type="spellEnd"/>
      <w:r w:rsidRPr="00666EB7">
        <w:rPr>
          <w:b/>
        </w:rPr>
        <w:t>: The Kidney Matchmaker 23 Jan 13</w:t>
      </w:r>
    </w:p>
    <w:p w:rsidR="00A24A0A" w:rsidRPr="00666EB7" w:rsidRDefault="00A24A0A" w:rsidP="00A24A0A">
      <w:r w:rsidRPr="00666EB7">
        <w:t>Tim tells the story of Al Roth, who worked out how to create a clearing-house for kidneys.</w:t>
      </w:r>
    </w:p>
    <w:p w:rsidR="00A24A0A" w:rsidRPr="00666EB7" w:rsidRDefault="00A24A0A" w:rsidP="00A24A0A">
      <w:pPr>
        <w:spacing w:after="0" w:line="240" w:lineRule="auto"/>
        <w:rPr>
          <w:b/>
        </w:rPr>
      </w:pPr>
      <w:r w:rsidRPr="00666EB7">
        <w:rPr>
          <w:b/>
        </w:rPr>
        <w:t xml:space="preserve">Tim </w:t>
      </w:r>
      <w:proofErr w:type="spellStart"/>
      <w:r w:rsidRPr="00666EB7">
        <w:rPr>
          <w:b/>
        </w:rPr>
        <w:t>Harford</w:t>
      </w:r>
      <w:proofErr w:type="spellEnd"/>
      <w:r w:rsidRPr="00666EB7">
        <w:rPr>
          <w:b/>
        </w:rPr>
        <w:t xml:space="preserve">: </w:t>
      </w:r>
      <w:proofErr w:type="spellStart"/>
      <w:r w:rsidRPr="00666EB7">
        <w:rPr>
          <w:b/>
        </w:rPr>
        <w:t>Hotpants</w:t>
      </w:r>
      <w:proofErr w:type="spellEnd"/>
      <w:r w:rsidRPr="00666EB7">
        <w:rPr>
          <w:b/>
        </w:rPr>
        <w:t xml:space="preserve"> vs The Knockout Mouse 16 Jan 2013</w:t>
      </w:r>
    </w:p>
    <w:p w:rsidR="00A24A0A" w:rsidRPr="00666EB7" w:rsidRDefault="00A24A0A" w:rsidP="00A24A0A">
      <w:r w:rsidRPr="00666EB7">
        <w:t xml:space="preserve">Tim </w:t>
      </w:r>
      <w:proofErr w:type="spellStart"/>
      <w:r w:rsidRPr="00666EB7">
        <w:t>Harford</w:t>
      </w:r>
      <w:proofErr w:type="spellEnd"/>
      <w:r w:rsidRPr="00666EB7">
        <w:t xml:space="preserve"> weaves together economic ideas with remarkable personal histories in some unusual locations. The presenter of Radio 4's More or Less speaks to an audience from a shop window on London's Regent Street, and turns his attention to heated pants and the business of innovation. He tells the moving story of Mario </w:t>
      </w:r>
      <w:proofErr w:type="spellStart"/>
      <w:r w:rsidRPr="00666EB7">
        <w:t>Capecchi</w:t>
      </w:r>
      <w:proofErr w:type="spellEnd"/>
      <w:r w:rsidRPr="00666EB7">
        <w:t>, whose struggle to get funding for his experiments tells us much about where new ideas come from, and how to foster them.</w:t>
      </w:r>
    </w:p>
    <w:p w:rsidR="00A24A0A" w:rsidRPr="00666EB7" w:rsidRDefault="00A24A0A" w:rsidP="00A24A0A"/>
    <w:p w:rsidR="00A24A0A" w:rsidRDefault="00A24A0A" w:rsidP="00A24A0A">
      <w:pPr>
        <w:rPr>
          <w:rFonts w:asciiTheme="majorHAnsi" w:eastAsiaTheme="majorEastAsia" w:hAnsiTheme="majorHAnsi" w:cstheme="majorBidi"/>
          <w:b/>
          <w:bCs/>
          <w:sz w:val="28"/>
          <w:szCs w:val="28"/>
        </w:rPr>
      </w:pPr>
      <w:r w:rsidRPr="00666EB7">
        <w:br w:type="page"/>
      </w:r>
      <w:r w:rsidRPr="00666EB7">
        <w:rPr>
          <w:rFonts w:asciiTheme="majorHAnsi" w:eastAsiaTheme="majorEastAsia" w:hAnsiTheme="majorHAnsi" w:cstheme="majorBidi"/>
          <w:b/>
          <w:bCs/>
          <w:sz w:val="28"/>
          <w:szCs w:val="28"/>
        </w:rPr>
        <w:lastRenderedPageBreak/>
        <w:t>Analysis</w:t>
      </w:r>
      <w:r w:rsidRPr="00666EB7">
        <w:rPr>
          <w:rFonts w:asciiTheme="majorHAnsi" w:eastAsiaTheme="majorEastAsia" w:hAnsiTheme="majorHAnsi" w:cstheme="majorBidi"/>
          <w:b/>
          <w:bCs/>
          <w:sz w:val="28"/>
          <w:szCs w:val="28"/>
        </w:rPr>
        <w:tab/>
        <w:t>BBC Radio 4</w:t>
      </w:r>
    </w:p>
    <w:p w:rsidR="00F9653E" w:rsidRDefault="00F9653E" w:rsidP="00A24A0A">
      <w:pPr>
        <w:pStyle w:val="NoSpacing"/>
        <w:rPr>
          <w:b/>
        </w:rPr>
      </w:pPr>
      <w:r>
        <w:rPr>
          <w:b/>
        </w:rPr>
        <w:t>Kenya’s Basic Income Experiment</w:t>
      </w:r>
    </w:p>
    <w:p w:rsidR="00F9653E" w:rsidRDefault="00F9653E" w:rsidP="00F9653E">
      <w:hyperlink r:id="rId20" w:history="1">
        <w:r w:rsidRPr="00E07774">
          <w:rPr>
            <w:rStyle w:val="Hyperlink"/>
          </w:rPr>
          <w:t>https://www.bbc.co.uk/programmes/b0b2hq5v</w:t>
        </w:r>
      </w:hyperlink>
      <w:r>
        <w:t xml:space="preserve"> </w:t>
      </w:r>
    </w:p>
    <w:p w:rsidR="00F9653E" w:rsidRPr="00F9653E" w:rsidRDefault="00F9653E" w:rsidP="00F9653E">
      <w:r w:rsidRPr="00F9653E">
        <w:t>What happens if you give every adult in a village $22 a month, no strings attached, for 12 years? In rural Kenya, researchers are trying to find out. They're conducting the world's largest study of 'universal basic income' - giving 'free money' to nearly 200 villages, to see whether this could kick-start development and bring people out of poverty. The BBC's Africa correspondent Anne Soy visits western Kenya to meet some of the people involved in this giant economic experiment, and to find out what they make of this unexpected windfall in their lives. How will people spend the money? Will they try to start businesses, or stay in education longer? Or will people stop working, now they have a guaranteed income? What impact will this have on the villages? The BBC intends to return to the same village over the course of the study, to continue to monitor and assess the impact of this 'basic income', and to see what difference it makes to peoples' lives, the choices they</w:t>
      </w:r>
      <w:r>
        <w:t xml:space="preserve"> make, and the dreams they hold.</w:t>
      </w:r>
    </w:p>
    <w:p w:rsidR="00F9653E" w:rsidRDefault="00F9653E" w:rsidP="00A24A0A">
      <w:pPr>
        <w:pStyle w:val="NoSpacing"/>
        <w:rPr>
          <w:b/>
        </w:rPr>
      </w:pPr>
    </w:p>
    <w:p w:rsidR="00A24A0A" w:rsidRPr="00CA4744" w:rsidRDefault="00A24A0A" w:rsidP="00A24A0A">
      <w:pPr>
        <w:pStyle w:val="NoSpacing"/>
        <w:rPr>
          <w:b/>
        </w:rPr>
      </w:pPr>
      <w:r w:rsidRPr="00CA4744">
        <w:rPr>
          <w:b/>
        </w:rPr>
        <w:t>Making Invisibles Visible</w:t>
      </w:r>
      <w:r>
        <w:rPr>
          <w:b/>
        </w:rPr>
        <w:t xml:space="preserve"> 15 June 2015</w:t>
      </w:r>
    </w:p>
    <w:p w:rsidR="00A24A0A" w:rsidRDefault="00A24A0A" w:rsidP="00A24A0A">
      <w:r w:rsidRPr="00CA4744">
        <w:t>The UK is the world's second largest exporter of services - and has been for some time. The surplus generated by these "invisibles" - everything from banking to public relations to whizzy new phone</w:t>
      </w:r>
    </w:p>
    <w:p w:rsidR="00A24A0A" w:rsidRPr="00CA4744" w:rsidRDefault="00A24A0A" w:rsidP="00A24A0A">
      <w:pPr>
        <w:pStyle w:val="NoSpacing"/>
        <w:rPr>
          <w:b/>
        </w:rPr>
      </w:pPr>
      <w:r w:rsidRPr="00CA4744">
        <w:rPr>
          <w:b/>
        </w:rPr>
        <w:t>Company vs Country</w:t>
      </w:r>
      <w:r>
        <w:rPr>
          <w:b/>
        </w:rPr>
        <w:t xml:space="preserve"> 30 March 2015</w:t>
      </w:r>
    </w:p>
    <w:p w:rsidR="00A24A0A" w:rsidRDefault="00A24A0A" w:rsidP="00A24A0A">
      <w:r>
        <w:t>Michael Robinson asks what lies behind the boom in companies suing governments.</w:t>
      </w:r>
    </w:p>
    <w:p w:rsidR="00A24A0A" w:rsidRPr="00666EB7" w:rsidRDefault="00A24A0A" w:rsidP="00A24A0A">
      <w:pPr>
        <w:pStyle w:val="NoSpacing"/>
        <w:rPr>
          <w:b/>
        </w:rPr>
      </w:pPr>
      <w:r w:rsidRPr="00666EB7">
        <w:rPr>
          <w:b/>
        </w:rPr>
        <w:t>The End of Development 09 March 2015</w:t>
      </w:r>
    </w:p>
    <w:p w:rsidR="00A24A0A" w:rsidRPr="00666EB7" w:rsidRDefault="00A24A0A" w:rsidP="00A24A0A">
      <w:r w:rsidRPr="00666EB7">
        <w:t xml:space="preserve">In a lecture at the </w:t>
      </w:r>
      <w:proofErr w:type="spellStart"/>
      <w:r w:rsidRPr="00666EB7">
        <w:t>Blavatnik</w:t>
      </w:r>
      <w:proofErr w:type="spellEnd"/>
      <w:r w:rsidRPr="00666EB7">
        <w:t xml:space="preserve"> School of Government at Oxford University, anthropologist Professor Henrietta Moore argues that development is an outmoded concept.</w:t>
      </w:r>
    </w:p>
    <w:p w:rsidR="00A24A0A" w:rsidRPr="00666EB7" w:rsidRDefault="00A24A0A" w:rsidP="00A24A0A">
      <w:pPr>
        <w:pStyle w:val="NoSpacing"/>
        <w:rPr>
          <w:b/>
        </w:rPr>
      </w:pPr>
      <w:r w:rsidRPr="00666EB7">
        <w:rPr>
          <w:b/>
        </w:rPr>
        <w:t>When robots steal our jobs 02 Mar 2015</w:t>
      </w:r>
    </w:p>
    <w:p w:rsidR="00A24A0A" w:rsidRPr="00666EB7" w:rsidRDefault="00A24A0A" w:rsidP="00A24A0A">
      <w:r w:rsidRPr="00666EB7">
        <w:t xml:space="preserve">Technology has been replacing manufacturing jobs for years. Now it has white-collar jobs in its sights. David Baker asks what we will do if robots take over the </w:t>
      </w:r>
      <w:proofErr w:type="gramStart"/>
      <w:r w:rsidRPr="00666EB7">
        <w:t>workplace?</w:t>
      </w:r>
      <w:proofErr w:type="gramEnd"/>
    </w:p>
    <w:p w:rsidR="00A24A0A" w:rsidRPr="00666EB7" w:rsidRDefault="00A24A0A" w:rsidP="00A24A0A">
      <w:pPr>
        <w:pStyle w:val="NoSpacing"/>
        <w:rPr>
          <w:b/>
        </w:rPr>
      </w:pPr>
      <w:r w:rsidRPr="00666EB7">
        <w:rPr>
          <w:b/>
        </w:rPr>
        <w:t>Downward Social Mobility 16 Feb 2015</w:t>
      </w:r>
    </w:p>
    <w:p w:rsidR="00A24A0A" w:rsidRPr="00666EB7" w:rsidRDefault="00A24A0A" w:rsidP="00A24A0A">
      <w:r w:rsidRPr="00666EB7">
        <w:t xml:space="preserve">Social mobility is a good thing – right? But movement can go in both directions. Jo </w:t>
      </w:r>
      <w:proofErr w:type="spellStart"/>
      <w:r w:rsidRPr="00666EB7">
        <w:t>Fidgen</w:t>
      </w:r>
      <w:proofErr w:type="spellEnd"/>
      <w:r w:rsidRPr="00666EB7">
        <w:t xml:space="preserve"> explores the implications of downward social mobility.</w:t>
      </w:r>
    </w:p>
    <w:p w:rsidR="00A24A0A" w:rsidRPr="00666EB7" w:rsidRDefault="00A24A0A" w:rsidP="00A24A0A">
      <w:pPr>
        <w:pStyle w:val="NoSpacing"/>
        <w:rPr>
          <w:b/>
        </w:rPr>
      </w:pPr>
      <w:r w:rsidRPr="00666EB7">
        <w:rPr>
          <w:b/>
        </w:rPr>
        <w:t>Precedents or Principles 17 Nov 2014</w:t>
      </w:r>
    </w:p>
    <w:p w:rsidR="00A24A0A" w:rsidRPr="00666EB7" w:rsidRDefault="00A24A0A" w:rsidP="00A24A0A">
      <w:r w:rsidRPr="00666EB7">
        <w:t xml:space="preserve">"I always buy this type of coffee." But is that decision one of principle -or just because you buy it each day? Nick </w:t>
      </w:r>
      <w:proofErr w:type="spellStart"/>
      <w:r w:rsidRPr="00666EB7">
        <w:t>Chater</w:t>
      </w:r>
      <w:proofErr w:type="spellEnd"/>
      <w:r w:rsidRPr="00666EB7">
        <w:t xml:space="preserve"> asks which matters more to us: precedent or </w:t>
      </w:r>
      <w:proofErr w:type="gramStart"/>
      <w:r w:rsidRPr="00666EB7">
        <w:t>principles?</w:t>
      </w:r>
      <w:proofErr w:type="gramEnd"/>
    </w:p>
    <w:p w:rsidR="00A24A0A" w:rsidRPr="00666EB7" w:rsidRDefault="00A24A0A" w:rsidP="00A24A0A">
      <w:pPr>
        <w:spacing w:after="0" w:line="240" w:lineRule="auto"/>
        <w:rPr>
          <w:b/>
        </w:rPr>
      </w:pPr>
      <w:r w:rsidRPr="00666EB7">
        <w:rPr>
          <w:b/>
        </w:rPr>
        <w:t>Inside Welfare Reform 27 Oct 2014</w:t>
      </w:r>
    </w:p>
    <w:p w:rsidR="00A24A0A" w:rsidRPr="00666EB7" w:rsidRDefault="00A24A0A" w:rsidP="00A24A0A">
      <w:r w:rsidRPr="00666EB7">
        <w:t>How well has the government implemented its controversial welfare reforms? Have they been a vital check to a system spiralling out of control or - as some say - close to a fiasco?</w:t>
      </w:r>
    </w:p>
    <w:p w:rsidR="00A24A0A" w:rsidRPr="00666EB7" w:rsidRDefault="00A24A0A" w:rsidP="00A24A0A">
      <w:pPr>
        <w:spacing w:after="0" w:line="240" w:lineRule="auto"/>
        <w:rPr>
          <w:b/>
        </w:rPr>
      </w:pPr>
      <w:r w:rsidRPr="00666EB7">
        <w:rPr>
          <w:b/>
        </w:rPr>
        <w:t>Thrifty Debtors 21 July 2014</w:t>
      </w:r>
    </w:p>
    <w:p w:rsidR="00A24A0A" w:rsidRPr="00666EB7" w:rsidRDefault="00A24A0A" w:rsidP="00A24A0A">
      <w:r w:rsidRPr="00666EB7">
        <w:t>The downturn's made everyone worry more about money. But while we may want to be thriftier, Chris Bowlby discovers why we're stuck with high personal and household debt.</w:t>
      </w:r>
    </w:p>
    <w:p w:rsidR="00A24A0A" w:rsidRPr="00666EB7" w:rsidRDefault="00A24A0A" w:rsidP="00A24A0A">
      <w:pPr>
        <w:spacing w:after="0" w:line="240" w:lineRule="auto"/>
        <w:rPr>
          <w:b/>
        </w:rPr>
      </w:pPr>
      <w:r w:rsidRPr="00666EB7">
        <w:rPr>
          <w:b/>
        </w:rPr>
        <w:t>The End of the Pay Rise? 14 July 2014</w:t>
      </w:r>
    </w:p>
    <w:p w:rsidR="00A24A0A" w:rsidRPr="00666EB7" w:rsidRDefault="00A24A0A" w:rsidP="00A24A0A">
      <w:r w:rsidRPr="00666EB7">
        <w:t xml:space="preserve">Wages have fallen for most of us for the last six years in </w:t>
      </w:r>
      <w:proofErr w:type="spellStart"/>
      <w:r w:rsidRPr="00666EB7">
        <w:t>Britan</w:t>
      </w:r>
      <w:proofErr w:type="spellEnd"/>
      <w:r w:rsidRPr="00666EB7">
        <w:t>, which is unprecedented. We’re told that there’s a return in economic growth and yet wages have still not picked up. What has happened? Is this a long term problem – is this the end of the pay rise? Paul Johnson, director of the Institute for Fiscal Studies, explores the mystery of our falling wages and how wages are shared out between the top earners and the rest of us.</w:t>
      </w:r>
    </w:p>
    <w:p w:rsidR="00A24A0A" w:rsidRPr="00666EB7" w:rsidRDefault="00A24A0A" w:rsidP="00A24A0A">
      <w:pPr>
        <w:spacing w:after="0" w:line="240" w:lineRule="auto"/>
        <w:rPr>
          <w:b/>
        </w:rPr>
      </w:pPr>
      <w:r w:rsidRPr="00666EB7">
        <w:rPr>
          <w:b/>
        </w:rPr>
        <w:t>Varieties of Capitalism 23 June 2014</w:t>
      </w:r>
    </w:p>
    <w:p w:rsidR="00A24A0A" w:rsidRPr="00666EB7" w:rsidRDefault="00A24A0A" w:rsidP="00A24A0A">
      <w:r w:rsidRPr="00666EB7">
        <w:t xml:space="preserve">Can a country switch between different models of capitalism? The Economist's Britain politics correspondent, Jeremy </w:t>
      </w:r>
      <w:proofErr w:type="spellStart"/>
      <w:r w:rsidRPr="00666EB7">
        <w:t>Cliffe</w:t>
      </w:r>
      <w:proofErr w:type="spellEnd"/>
      <w:r w:rsidRPr="00666EB7">
        <w:t>, explores whether the proposals put forward by some British politicians to transform the UK's economy into one more akin to that of Germany, Denmark and Sweden is remotely possible - or are we stuck with what we've got?</w:t>
      </w:r>
    </w:p>
    <w:p w:rsidR="00A24A0A" w:rsidRPr="00666EB7" w:rsidRDefault="00A24A0A" w:rsidP="00A24A0A">
      <w:pPr>
        <w:spacing w:after="0" w:line="240" w:lineRule="auto"/>
        <w:rPr>
          <w:b/>
        </w:rPr>
      </w:pPr>
      <w:r w:rsidRPr="00666EB7">
        <w:rPr>
          <w:b/>
        </w:rPr>
        <w:lastRenderedPageBreak/>
        <w:t>Deirdre McCloskey 26 May 2014</w:t>
      </w:r>
    </w:p>
    <w:p w:rsidR="00A24A0A" w:rsidRPr="00666EB7" w:rsidRDefault="00A24A0A" w:rsidP="00A24A0A">
      <w:r w:rsidRPr="00666EB7">
        <w:t>Evan Davis interviews economic historian Deirdre McCloskey in front of an audience at the London School of Economics, where she argues that poverty matters more than inequality.</w:t>
      </w:r>
    </w:p>
    <w:p w:rsidR="00A24A0A" w:rsidRPr="00666EB7" w:rsidRDefault="00A24A0A" w:rsidP="00A24A0A">
      <w:pPr>
        <w:spacing w:after="0" w:line="240" w:lineRule="auto"/>
        <w:rPr>
          <w:b/>
        </w:rPr>
      </w:pPr>
      <w:r w:rsidRPr="00666EB7">
        <w:rPr>
          <w:b/>
        </w:rPr>
        <w:t>France: Sinking Slowly? 11 NOV 2013</w:t>
      </w:r>
    </w:p>
    <w:p w:rsidR="00A24A0A" w:rsidRDefault="00A24A0A" w:rsidP="00A24A0A">
      <w:r w:rsidRPr="00666EB7">
        <w:t>The French are far more attached to the centralised, big state than their Anglo-Saxon counterparts. Former BBC Paris Correspondent Emma Jane Kirby asks if it is affordable.</w:t>
      </w:r>
    </w:p>
    <w:p w:rsidR="00A24A0A" w:rsidRPr="00666EB7" w:rsidRDefault="00A24A0A" w:rsidP="00A24A0A">
      <w:pPr>
        <w:spacing w:after="0" w:line="240" w:lineRule="auto"/>
        <w:rPr>
          <w:b/>
        </w:rPr>
      </w:pPr>
      <w:r w:rsidRPr="00666EB7">
        <w:rPr>
          <w:b/>
        </w:rPr>
        <w:t>Quantitative Easing: Miracle Cure or Dangerous Addiction? 21 Oct 2013</w:t>
      </w:r>
    </w:p>
    <w:p w:rsidR="00A24A0A" w:rsidRPr="00666EB7" w:rsidRDefault="00A24A0A" w:rsidP="00A24A0A">
      <w:r w:rsidRPr="00666EB7">
        <w:t>Could Quantitative Easing create a bigger financial crisis than the one it was supposed to avert? Sunday Telegraph economic commentator Liam Halligan argues that it could.</w:t>
      </w:r>
    </w:p>
    <w:p w:rsidR="00A24A0A" w:rsidRPr="00666EB7" w:rsidRDefault="00A24A0A" w:rsidP="00A24A0A">
      <w:pPr>
        <w:spacing w:after="0" w:line="240" w:lineRule="auto"/>
        <w:rPr>
          <w:b/>
        </w:rPr>
      </w:pPr>
      <w:r w:rsidRPr="00666EB7">
        <w:rPr>
          <w:b/>
        </w:rPr>
        <w:t xml:space="preserve">They're Coming </w:t>
      </w:r>
      <w:proofErr w:type="gramStart"/>
      <w:r w:rsidRPr="00666EB7">
        <w:rPr>
          <w:b/>
        </w:rPr>
        <w:t>For</w:t>
      </w:r>
      <w:proofErr w:type="gramEnd"/>
      <w:r w:rsidRPr="00666EB7">
        <w:rPr>
          <w:b/>
        </w:rPr>
        <w:t xml:space="preserve"> Your Money 08 July 2013</w:t>
      </w:r>
    </w:p>
    <w:p w:rsidR="00A24A0A" w:rsidRPr="00666EB7" w:rsidRDefault="00A24A0A" w:rsidP="00A24A0A">
      <w:r w:rsidRPr="00666EB7">
        <w:t>Paul Johnson of the Institute for Fiscal Studies argues that taxes look set to rise despite further spending cuts, and finds out which ones are likeliest to go up and who will pay.</w:t>
      </w:r>
    </w:p>
    <w:p w:rsidR="00A24A0A" w:rsidRPr="00666EB7" w:rsidRDefault="00A24A0A" w:rsidP="00A24A0A">
      <w:pPr>
        <w:spacing w:after="0" w:line="240" w:lineRule="auto"/>
        <w:rPr>
          <w:b/>
        </w:rPr>
      </w:pPr>
      <w:r w:rsidRPr="00666EB7">
        <w:rPr>
          <w:b/>
        </w:rPr>
        <w:t>Nudge theory in practice 25 March 2013</w:t>
      </w:r>
    </w:p>
    <w:p w:rsidR="00A24A0A" w:rsidRPr="00666EB7" w:rsidRDefault="00A24A0A" w:rsidP="00A24A0A">
      <w:r w:rsidRPr="00666EB7">
        <w:t xml:space="preserve">Governments should incentivise rather than force citizens to behave better, according to the book "Nudge". Author Cass </w:t>
      </w:r>
      <w:proofErr w:type="spellStart"/>
      <w:r w:rsidRPr="00666EB7">
        <w:t>Sunstein</w:t>
      </w:r>
      <w:proofErr w:type="spellEnd"/>
      <w:r w:rsidRPr="00666EB7">
        <w:t xml:space="preserve"> explains how governments have adopted his theories.</w:t>
      </w:r>
    </w:p>
    <w:p w:rsidR="00A24A0A" w:rsidRPr="00666EB7" w:rsidRDefault="00A24A0A" w:rsidP="00A24A0A">
      <w:pPr>
        <w:spacing w:after="0" w:line="240" w:lineRule="auto"/>
        <w:rPr>
          <w:b/>
        </w:rPr>
      </w:pPr>
      <w:r w:rsidRPr="00666EB7">
        <w:rPr>
          <w:b/>
        </w:rPr>
        <w:t>Vulgar Keynesians 25 Feb 2013</w:t>
      </w:r>
    </w:p>
    <w:p w:rsidR="00A24A0A" w:rsidRPr="00666EB7" w:rsidRDefault="00A24A0A" w:rsidP="00A24A0A">
      <w:r w:rsidRPr="00666EB7">
        <w:t>Radical American critics of the left's current thinking on the economy outline their critique to Tim Finch. Is it time for a rethink on the British left too?</w:t>
      </w:r>
    </w:p>
    <w:p w:rsidR="00A24A0A" w:rsidRPr="00666EB7" w:rsidRDefault="00A24A0A" w:rsidP="00A24A0A">
      <w:pPr>
        <w:spacing w:after="0" w:line="240" w:lineRule="auto"/>
        <w:rPr>
          <w:b/>
        </w:rPr>
      </w:pPr>
      <w:r w:rsidRPr="00666EB7">
        <w:rPr>
          <w:b/>
        </w:rPr>
        <w:t>Making the best of a bad job 18 Feb 2013</w:t>
      </w:r>
    </w:p>
    <w:p w:rsidR="00A24A0A" w:rsidRPr="00666EB7" w:rsidRDefault="00A24A0A" w:rsidP="00A24A0A">
      <w:r w:rsidRPr="00666EB7">
        <w:t xml:space="preserve">David </w:t>
      </w:r>
      <w:proofErr w:type="spellStart"/>
      <w:r w:rsidRPr="00666EB7">
        <w:t>Goodhart</w:t>
      </w:r>
      <w:proofErr w:type="spellEnd"/>
      <w:r w:rsidRPr="00666EB7">
        <w:t xml:space="preserve"> considers whether the declining status of basic jobs can be halted and even reversed. Successive governments have prioritised widening access to higher education to try to drive social mobility, without giving much thought to the impact this has on the expectations of young people who, for whatever reason, are not going to take that path. But even in a knowledge-based economy, low-skilled work survives. Offices still need to be cleaned, supermarket shelves stacked, and care home residents looked after. The best employers know how to design these jobs to make them more satisfying. Are politicians finally waking up to the problem?</w:t>
      </w:r>
    </w:p>
    <w:p w:rsidR="00A24A0A" w:rsidRPr="00666EB7" w:rsidRDefault="00A24A0A" w:rsidP="00A24A0A">
      <w:pPr>
        <w:spacing w:after="0" w:line="240" w:lineRule="auto"/>
        <w:rPr>
          <w:b/>
        </w:rPr>
      </w:pPr>
      <w:r w:rsidRPr="00666EB7">
        <w:rPr>
          <w:b/>
        </w:rPr>
        <w:t>Creative Destruction 11 Feb 2013</w:t>
      </w:r>
    </w:p>
    <w:p w:rsidR="00A24A0A" w:rsidRPr="00666EB7" w:rsidRDefault="00A24A0A" w:rsidP="00A24A0A">
      <w:r w:rsidRPr="00666EB7">
        <w:t>As high street names close for good, Analysis asks if such failures are necessary for future growth. Or is "creative destruction" a comforting delusion, not a saving grace?</w:t>
      </w:r>
    </w:p>
    <w:p w:rsidR="00A24A0A" w:rsidRPr="00666EB7" w:rsidRDefault="00A24A0A" w:rsidP="00A24A0A">
      <w:pPr>
        <w:spacing w:after="0" w:line="240" w:lineRule="auto"/>
        <w:rPr>
          <w:b/>
        </w:rPr>
      </w:pPr>
      <w:r w:rsidRPr="00666EB7">
        <w:rPr>
          <w:b/>
        </w:rPr>
        <w:t>A Scottish Pound? 28 Jan 2013</w:t>
      </w:r>
    </w:p>
    <w:p w:rsidR="00A24A0A" w:rsidRPr="00666EB7" w:rsidRDefault="00A24A0A" w:rsidP="00A24A0A">
      <w:r w:rsidRPr="00666EB7">
        <w:t>The cash question facing an independent Scotland. Chris Bowlby discovers the key role of currency in debate about the UK's political future.</w:t>
      </w:r>
    </w:p>
    <w:p w:rsidR="00A24A0A" w:rsidRPr="00666EB7" w:rsidRDefault="00A24A0A" w:rsidP="00A24A0A">
      <w:pPr>
        <w:spacing w:after="0" w:line="240" w:lineRule="auto"/>
        <w:rPr>
          <w:b/>
        </w:rPr>
      </w:pPr>
      <w:r w:rsidRPr="00666EB7">
        <w:rPr>
          <w:b/>
        </w:rPr>
        <w:t>Labour, the left and Europe 29 Oct 2012</w:t>
      </w:r>
    </w:p>
    <w:p w:rsidR="00A24A0A" w:rsidRPr="00666EB7" w:rsidRDefault="00A24A0A" w:rsidP="00A24A0A">
      <w:r w:rsidRPr="00666EB7">
        <w:t xml:space="preserve">A Eurosceptic Labour Party might seem unthinkable. But the European Union is changing and so too should Labour’s attitude towards it, argues Labour MP Gisela Stuart. She reveals to presenter Edward </w:t>
      </w:r>
      <w:proofErr w:type="spellStart"/>
      <w:r w:rsidRPr="00666EB7">
        <w:t>Stourton</w:t>
      </w:r>
      <w:proofErr w:type="spellEnd"/>
      <w:r w:rsidRPr="00666EB7">
        <w:t xml:space="preserve"> that she now believes Britain would be better off outside the EU. Her party continues to maintain a pro-European face but, Edward </w:t>
      </w:r>
      <w:proofErr w:type="spellStart"/>
      <w:r w:rsidRPr="00666EB7">
        <w:t>Stourton</w:t>
      </w:r>
      <w:proofErr w:type="spellEnd"/>
      <w:r w:rsidRPr="00666EB7">
        <w:t xml:space="preserve"> learns, the Labour leadership is preparing to recalibrate its policy as the Europe of workers’ rights gives way to the Europe of austerity and fiscal federalism.</w:t>
      </w:r>
    </w:p>
    <w:p w:rsidR="00A24A0A" w:rsidRPr="00666EB7" w:rsidRDefault="00A24A0A" w:rsidP="00A24A0A">
      <w:pPr>
        <w:spacing w:after="0" w:line="240" w:lineRule="auto"/>
        <w:rPr>
          <w:b/>
        </w:rPr>
      </w:pPr>
      <w:r w:rsidRPr="00666EB7">
        <w:rPr>
          <w:b/>
        </w:rPr>
        <w:t>Alternative economic cultures 15 Oct 2012</w:t>
      </w:r>
    </w:p>
    <w:p w:rsidR="00A24A0A" w:rsidRPr="00666EB7" w:rsidRDefault="00A24A0A" w:rsidP="00A24A0A">
      <w:r w:rsidRPr="00666EB7">
        <w:t>Professor Manuel Castells says the current financial crisis is more than just an economic downturn. The causes are so deep rooted that they have provoked a profound reassessment of our economic beliefs and institutions and given rise to new protest movements and economic cultures.</w:t>
      </w:r>
    </w:p>
    <w:p w:rsidR="00A24A0A" w:rsidRPr="00666EB7" w:rsidRDefault="00A24A0A" w:rsidP="00A24A0A">
      <w:pPr>
        <w:spacing w:after="0" w:line="240" w:lineRule="auto"/>
        <w:rPr>
          <w:b/>
        </w:rPr>
      </w:pPr>
      <w:r w:rsidRPr="00666EB7">
        <w:rPr>
          <w:b/>
        </w:rPr>
        <w:t>Keeping the free market faith 08 Oct 2012</w:t>
      </w:r>
    </w:p>
    <w:p w:rsidR="00A24A0A" w:rsidRPr="00666EB7" w:rsidRDefault="00A24A0A" w:rsidP="00A24A0A">
      <w:r w:rsidRPr="00666EB7">
        <w:t>Free market capitalism has fallen into disrepute. Even the British Conservative party is blaming the financial crisis on unfettered markets. Jamie Whyte thinks they are wrong.</w:t>
      </w:r>
    </w:p>
    <w:p w:rsidR="00A24A0A" w:rsidRPr="00666EB7" w:rsidRDefault="00A24A0A" w:rsidP="00A24A0A">
      <w:pPr>
        <w:spacing w:after="0" w:line="240" w:lineRule="auto"/>
        <w:rPr>
          <w:b/>
        </w:rPr>
      </w:pPr>
      <w:r w:rsidRPr="00666EB7">
        <w:rPr>
          <w:b/>
        </w:rPr>
        <w:t>Analysis Extra: The EU Debate 08 AUG 2012</w:t>
      </w:r>
    </w:p>
    <w:p w:rsidR="00A24A0A" w:rsidRPr="00666EB7" w:rsidRDefault="00A24A0A" w:rsidP="00A24A0A">
      <w:r w:rsidRPr="00666EB7">
        <w:lastRenderedPageBreak/>
        <w:t xml:space="preserve">Should Britain stay in the European Union? With the crisis continuing in the </w:t>
      </w:r>
      <w:proofErr w:type="spellStart"/>
      <w:r w:rsidRPr="00666EB7">
        <w:t>eurozone</w:t>
      </w:r>
      <w:proofErr w:type="spellEnd"/>
      <w:r w:rsidRPr="00666EB7">
        <w:t>, recent polls suggest that the vast majority of the British electorate would be in favour of a referendum on Britain's membership of the European Union. Evan Davis chairs a debate at the London School of Economics, and is joined by Sir Stephen Wall. The former diplomat and EU adviser to Tony Blair argues his position for Britain to remain in the EU against a panel which wants Britain out.</w:t>
      </w:r>
    </w:p>
    <w:p w:rsidR="00A24A0A" w:rsidRPr="00666EB7" w:rsidRDefault="00A24A0A" w:rsidP="00A24A0A">
      <w:pPr>
        <w:spacing w:after="0" w:line="240" w:lineRule="auto"/>
        <w:rPr>
          <w:b/>
        </w:rPr>
      </w:pPr>
      <w:r w:rsidRPr="00666EB7">
        <w:rPr>
          <w:b/>
        </w:rPr>
        <w:t>The Gold Standard 02 JUL 2012</w:t>
      </w:r>
    </w:p>
    <w:p w:rsidR="00A24A0A" w:rsidRPr="00666EB7" w:rsidRDefault="00A24A0A" w:rsidP="00A24A0A">
      <w:r w:rsidRPr="00666EB7">
        <w:t>Paper money versus gold backed currencies. Simon Jack asks if our financial system would be more stable if money was pegged to gold rather than created at the touch of a button by private and central banks</w:t>
      </w:r>
    </w:p>
    <w:p w:rsidR="00A24A0A" w:rsidRPr="00666EB7" w:rsidRDefault="00A24A0A" w:rsidP="00A24A0A">
      <w:pPr>
        <w:spacing w:after="0" w:line="240" w:lineRule="auto"/>
        <w:rPr>
          <w:b/>
        </w:rPr>
      </w:pPr>
      <w:proofErr w:type="spellStart"/>
      <w:r w:rsidRPr="00666EB7">
        <w:rPr>
          <w:b/>
        </w:rPr>
        <w:t>Eurogeddon</w:t>
      </w:r>
      <w:proofErr w:type="spellEnd"/>
      <w:r w:rsidRPr="00666EB7">
        <w:rPr>
          <w:b/>
        </w:rPr>
        <w:t xml:space="preserve"> II 25.06.12</w:t>
      </w:r>
    </w:p>
    <w:p w:rsidR="00A24A0A" w:rsidRPr="00666EB7" w:rsidRDefault="00A24A0A" w:rsidP="00A24A0A">
      <w:r w:rsidRPr="00666EB7">
        <w:t xml:space="preserve">Disintegration or </w:t>
      </w:r>
      <w:proofErr w:type="spellStart"/>
      <w:r w:rsidRPr="00666EB7">
        <w:t>superstate</w:t>
      </w:r>
      <w:proofErr w:type="spellEnd"/>
      <w:r w:rsidRPr="00666EB7">
        <w:t>? As the crisis deepens in the Eurozone, Chris Bowlby imagines the EU's future. What will happen to borders, cash movements and political power?</w:t>
      </w:r>
    </w:p>
    <w:p w:rsidR="00A24A0A" w:rsidRPr="00666EB7" w:rsidRDefault="00A24A0A" w:rsidP="00A24A0A">
      <w:pPr>
        <w:spacing w:after="0" w:line="240" w:lineRule="auto"/>
        <w:rPr>
          <w:b/>
        </w:rPr>
      </w:pPr>
      <w:r w:rsidRPr="00666EB7">
        <w:rPr>
          <w:b/>
        </w:rPr>
        <w:t>Steve Keen - why economics is bunk 4 May 2012</w:t>
      </w:r>
    </w:p>
    <w:p w:rsidR="00A24A0A" w:rsidRPr="00666EB7" w:rsidRDefault="00A24A0A" w:rsidP="00A24A0A">
      <w:proofErr w:type="spellStart"/>
      <w:r w:rsidRPr="00666EB7">
        <w:t>Newsnight</w:t>
      </w:r>
      <w:proofErr w:type="spellEnd"/>
      <w:r w:rsidRPr="00666EB7">
        <w:t xml:space="preserve"> Economics Editor Paul Mason interviews the controversial economist Steve Keen before an audience at the LSE. Keen was one of the few who predicted the 2008 crash.</w:t>
      </w:r>
    </w:p>
    <w:p w:rsidR="00A24A0A" w:rsidRPr="00666EB7" w:rsidRDefault="00A24A0A" w:rsidP="00A24A0A">
      <w:pPr>
        <w:spacing w:after="0" w:line="240" w:lineRule="auto"/>
        <w:rPr>
          <w:b/>
        </w:rPr>
      </w:pPr>
      <w:r w:rsidRPr="00666EB7">
        <w:rPr>
          <w:b/>
        </w:rPr>
        <w:t xml:space="preserve">Preparing for </w:t>
      </w:r>
      <w:proofErr w:type="spellStart"/>
      <w:r w:rsidRPr="00666EB7">
        <w:rPr>
          <w:b/>
        </w:rPr>
        <w:t>Eurogeddon</w:t>
      </w:r>
      <w:proofErr w:type="spellEnd"/>
      <w:r w:rsidRPr="00666EB7">
        <w:rPr>
          <w:b/>
        </w:rPr>
        <w:t xml:space="preserve"> 20.05.12</w:t>
      </w:r>
    </w:p>
    <w:p w:rsidR="00A24A0A" w:rsidRPr="00666EB7" w:rsidRDefault="00A24A0A" w:rsidP="00A24A0A">
      <w:r w:rsidRPr="00666EB7">
        <w:t>As Greece teeters on the brink of ejection from the Eurozone, Chris Bowlby reveals the scenarios likely to follow a return to the Drachma. Originally broadcast in February 2012</w:t>
      </w:r>
    </w:p>
    <w:p w:rsidR="00A24A0A" w:rsidRPr="00666EB7" w:rsidRDefault="00A24A0A" w:rsidP="00A24A0A">
      <w:pPr>
        <w:spacing w:after="0" w:line="240" w:lineRule="auto"/>
        <w:rPr>
          <w:b/>
        </w:rPr>
      </w:pPr>
      <w:r w:rsidRPr="00666EB7">
        <w:rPr>
          <w:b/>
        </w:rPr>
        <w:t>What is money? 26 Mar 12</w:t>
      </w:r>
    </w:p>
    <w:p w:rsidR="00A24A0A" w:rsidRPr="00666EB7" w:rsidRDefault="00A24A0A" w:rsidP="00A24A0A">
      <w:r w:rsidRPr="00666EB7">
        <w:t xml:space="preserve">Is the value of money determined by anything more than our </w:t>
      </w:r>
      <w:proofErr w:type="spellStart"/>
      <w:r w:rsidRPr="00666EB7">
        <w:t>willingess</w:t>
      </w:r>
      <w:proofErr w:type="spellEnd"/>
      <w:r w:rsidRPr="00666EB7">
        <w:t xml:space="preserve"> to believe in it? Frances </w:t>
      </w:r>
      <w:proofErr w:type="spellStart"/>
      <w:r w:rsidRPr="00666EB7">
        <w:t>Stonor</w:t>
      </w:r>
      <w:proofErr w:type="spellEnd"/>
      <w:r w:rsidRPr="00666EB7">
        <w:t xml:space="preserve"> Saunders tries to understand the fundamentals.</w:t>
      </w:r>
    </w:p>
    <w:p w:rsidR="00A24A0A" w:rsidRPr="00666EB7" w:rsidRDefault="00A24A0A" w:rsidP="00A24A0A">
      <w:pPr>
        <w:spacing w:after="0" w:line="240" w:lineRule="auto"/>
        <w:rPr>
          <w:b/>
        </w:rPr>
      </w:pPr>
      <w:r w:rsidRPr="00666EB7">
        <w:rPr>
          <w:b/>
        </w:rPr>
        <w:t>Profits before pay 20 Feb 12</w:t>
      </w:r>
    </w:p>
    <w:p w:rsidR="00A24A0A" w:rsidRPr="00666EB7" w:rsidRDefault="00A24A0A" w:rsidP="00A24A0A">
      <w:r w:rsidRPr="00666EB7">
        <w:t>Wages have failed to rise in line with profits since the early 1980s. Duncan Weldon, a senior economist at the Trades Union Congress, goes in search of the possible causes.</w:t>
      </w:r>
    </w:p>
    <w:p w:rsidR="00A24A0A" w:rsidRPr="00666EB7" w:rsidRDefault="00A24A0A" w:rsidP="00A24A0A">
      <w:pPr>
        <w:spacing w:after="0" w:line="240" w:lineRule="auto"/>
        <w:rPr>
          <w:b/>
        </w:rPr>
      </w:pPr>
      <w:r w:rsidRPr="00666EB7">
        <w:rPr>
          <w:b/>
        </w:rPr>
        <w:t>Capitalists against the Super Rich 23 Jan 12</w:t>
      </w:r>
    </w:p>
    <w:p w:rsidR="00A24A0A" w:rsidRPr="00666EB7" w:rsidRDefault="00A24A0A" w:rsidP="00A24A0A">
      <w:r w:rsidRPr="00666EB7">
        <w:t xml:space="preserve">Defenders of capitalism are turning against the undeserving rich. Edward </w:t>
      </w:r>
      <w:proofErr w:type="spellStart"/>
      <w:r w:rsidRPr="00666EB7">
        <w:t>Stourton</w:t>
      </w:r>
      <w:proofErr w:type="spellEnd"/>
      <w:r w:rsidRPr="00666EB7">
        <w:t xml:space="preserve"> asks those on the centre-right who now condemn financial excess, what they would actually change?</w:t>
      </w:r>
    </w:p>
    <w:p w:rsidR="00A24A0A" w:rsidRPr="008E43E9" w:rsidRDefault="00A24A0A" w:rsidP="00A24A0A">
      <w:pPr>
        <w:pStyle w:val="NoSpacing"/>
        <w:rPr>
          <w:b/>
        </w:rPr>
      </w:pPr>
      <w:r w:rsidRPr="008E43E9">
        <w:rPr>
          <w:b/>
        </w:rPr>
        <w:t>Analysis Extra: Divorcing Europe 12 Dec 11</w:t>
      </w:r>
    </w:p>
    <w:p w:rsidR="00A24A0A" w:rsidRDefault="00A24A0A" w:rsidP="00A24A0A">
      <w:r w:rsidRPr="00666EB7">
        <w:t>EU withdrawal is being seriously discussed for the first time in a generation. But how would it work? In a programme previously broadcast on 16 November 2009, Analysis looks at the Lisbon Treaty, which contains a clause setting out an exit process. But, as Chris Bowlby reports, the final deal between Britain and its former EU partners would depend a lot on the mood of their "divorce" - amicable or acrimonious. We hope you enjoy this programme - which we offer you while Analysis is off air.</w:t>
      </w:r>
    </w:p>
    <w:p w:rsidR="00A24A0A" w:rsidRPr="00666EB7" w:rsidRDefault="00A24A0A" w:rsidP="00A24A0A"/>
    <w:p w:rsidR="00A24A0A" w:rsidRPr="00666EB7" w:rsidRDefault="00A24A0A" w:rsidP="00A24A0A">
      <w:pPr>
        <w:spacing w:after="0" w:line="240" w:lineRule="auto"/>
        <w:rPr>
          <w:b/>
        </w:rPr>
      </w:pPr>
      <w:r w:rsidRPr="00666EB7">
        <w:rPr>
          <w:b/>
        </w:rPr>
        <w:t>Analysis Extra: Martin Wolf: New Global Economics 2 21 Nov 11</w:t>
      </w:r>
    </w:p>
    <w:p w:rsidR="00A24A0A" w:rsidRPr="00666EB7" w:rsidRDefault="00A24A0A" w:rsidP="00A24A0A">
      <w:r w:rsidRPr="00666EB7">
        <w:t xml:space="preserve">Martin Wolf, chief economics commentator of the Financial Times asks what changes are </w:t>
      </w:r>
      <w:proofErr w:type="spellStart"/>
      <w:r w:rsidRPr="00666EB7">
        <w:t>neeeded</w:t>
      </w:r>
      <w:proofErr w:type="spellEnd"/>
      <w:r w:rsidRPr="00666EB7">
        <w:t xml:space="preserve"> to the global financial system if the world is to fully recover from the worst economic crisis since the depression of the 1930s. Contributors include: Larry Summers, of Harvard and former member of Barack Obama's economic team; Zhu Min, deputy managing director, IMF and formerly of the Bank of China and Adair Turner, FSA chairman. Producer: Sandra </w:t>
      </w:r>
      <w:proofErr w:type="spellStart"/>
      <w:r w:rsidRPr="00666EB7">
        <w:t>Kanthal</w:t>
      </w:r>
      <w:proofErr w:type="spellEnd"/>
      <w:r w:rsidRPr="00666EB7">
        <w:t xml:space="preserve"> Editor: Stephen </w:t>
      </w:r>
      <w:proofErr w:type="spellStart"/>
      <w:r w:rsidRPr="00666EB7">
        <w:t>Chilcott</w:t>
      </w:r>
      <w:proofErr w:type="spellEnd"/>
    </w:p>
    <w:p w:rsidR="00A24A0A" w:rsidRPr="00666EB7" w:rsidRDefault="00A24A0A" w:rsidP="00A24A0A">
      <w:pPr>
        <w:spacing w:after="0" w:line="240" w:lineRule="auto"/>
        <w:rPr>
          <w:b/>
        </w:rPr>
      </w:pPr>
      <w:r w:rsidRPr="00666EB7">
        <w:rPr>
          <w:b/>
        </w:rPr>
        <w:t>Analysis Extra: Martin Wolf: New Global Economics 1 14 Nov 11</w:t>
      </w:r>
    </w:p>
    <w:p w:rsidR="00A24A0A" w:rsidRPr="00666EB7" w:rsidRDefault="00A24A0A" w:rsidP="00A24A0A">
      <w:r w:rsidRPr="00666EB7">
        <w:t xml:space="preserve">Martin Wolf, chief economics commentator of the Financial Times, examines how the world economy has changed since the beginning of the financial crisis four years ago. Contributors include US Treasury Secretary </w:t>
      </w:r>
      <w:proofErr w:type="spellStart"/>
      <w:r w:rsidRPr="00666EB7">
        <w:t>Timonthy</w:t>
      </w:r>
      <w:proofErr w:type="spellEnd"/>
      <w:r w:rsidRPr="00666EB7">
        <w:t xml:space="preserve"> Geithner, IMF managing director Christine </w:t>
      </w:r>
      <w:proofErr w:type="spellStart"/>
      <w:r w:rsidRPr="00666EB7">
        <w:t>Lagarde</w:t>
      </w:r>
      <w:proofErr w:type="spellEnd"/>
      <w:r w:rsidRPr="00666EB7">
        <w:t xml:space="preserve"> and FSA chairman Adair Turner. Producer: Sandra </w:t>
      </w:r>
      <w:proofErr w:type="spellStart"/>
      <w:r w:rsidRPr="00666EB7">
        <w:t>Kanthal</w:t>
      </w:r>
      <w:proofErr w:type="spellEnd"/>
      <w:r w:rsidRPr="00666EB7">
        <w:t xml:space="preserve"> Editor: Stephen </w:t>
      </w:r>
      <w:proofErr w:type="spellStart"/>
      <w:r w:rsidRPr="00666EB7">
        <w:t>Chilcott</w:t>
      </w:r>
      <w:proofErr w:type="spellEnd"/>
    </w:p>
    <w:p w:rsidR="00A24A0A" w:rsidRPr="00666EB7" w:rsidRDefault="00A24A0A" w:rsidP="00A24A0A">
      <w:pPr>
        <w:spacing w:after="0" w:line="240" w:lineRule="auto"/>
        <w:rPr>
          <w:b/>
        </w:rPr>
      </w:pPr>
      <w:r w:rsidRPr="00666EB7">
        <w:rPr>
          <w:b/>
        </w:rPr>
        <w:t>Euroscepticism Uncovered 17 Oct 11</w:t>
      </w:r>
    </w:p>
    <w:p w:rsidR="00A24A0A" w:rsidRPr="00666EB7" w:rsidRDefault="00A24A0A" w:rsidP="00A24A0A">
      <w:r w:rsidRPr="00666EB7">
        <w:t xml:space="preserve">As opinion polls suggest that half of Britons would vote to leave Europe altogether, Edward </w:t>
      </w:r>
      <w:proofErr w:type="spellStart"/>
      <w:r w:rsidRPr="00666EB7">
        <w:t>Stourton</w:t>
      </w:r>
      <w:proofErr w:type="spellEnd"/>
      <w:r w:rsidRPr="00666EB7">
        <w:t xml:space="preserve"> asks if the political class is now catching up with public opinion on the EU. The programme hears from several Eurosceptic Conservative MPs who feel that the issue is so sensitive that they want to remain anonymous. Edward </w:t>
      </w:r>
      <w:proofErr w:type="spellStart"/>
      <w:r w:rsidRPr="00666EB7">
        <w:t>Stourton</w:t>
      </w:r>
      <w:proofErr w:type="spellEnd"/>
      <w:r w:rsidRPr="00666EB7">
        <w:t xml:space="preserve"> also questions Conservative Home's Tim </w:t>
      </w:r>
      <w:proofErr w:type="spellStart"/>
      <w:r w:rsidRPr="00666EB7">
        <w:lastRenderedPageBreak/>
        <w:t>Montogomerie</w:t>
      </w:r>
      <w:proofErr w:type="spellEnd"/>
      <w:r w:rsidRPr="00666EB7">
        <w:t xml:space="preserve">, former Chancellor Norman Lamont, Blue Labour peer Lord </w:t>
      </w:r>
      <w:proofErr w:type="spellStart"/>
      <w:r w:rsidRPr="00666EB7">
        <w:t>Glasman</w:t>
      </w:r>
      <w:proofErr w:type="spellEnd"/>
      <w:r w:rsidRPr="00666EB7">
        <w:t>, and Director of the People's Pledge Mark Seddon."</w:t>
      </w:r>
    </w:p>
    <w:p w:rsidR="00A24A0A" w:rsidRPr="00666EB7" w:rsidRDefault="00A24A0A" w:rsidP="00A24A0A">
      <w:pPr>
        <w:spacing w:after="0" w:line="240" w:lineRule="auto"/>
        <w:rPr>
          <w:b/>
        </w:rPr>
      </w:pPr>
      <w:r w:rsidRPr="00666EB7">
        <w:rPr>
          <w:b/>
        </w:rPr>
        <w:t>Keynes vs Hayek - The LSE Debate 3 AUG 2011</w:t>
      </w:r>
    </w:p>
    <w:p w:rsidR="00A24A0A" w:rsidRPr="00666EB7" w:rsidRDefault="00A24A0A" w:rsidP="00A24A0A">
      <w:r w:rsidRPr="00666EB7">
        <w:t xml:space="preserve">John Maynard Keynes and Friedrich Hayek are regarded as two of the twentieth century’s greatest economists. Modern day followers came together at the London School of Economics to debate the ideas of their intellectual heroes. The event was chaired by BBC </w:t>
      </w:r>
      <w:proofErr w:type="spellStart"/>
      <w:r w:rsidRPr="00666EB7">
        <w:t>Newsnight</w:t>
      </w:r>
      <w:proofErr w:type="spellEnd"/>
      <w:r w:rsidRPr="00666EB7">
        <w:t xml:space="preserve"> Economics Editor, Paul Mason.</w:t>
      </w:r>
    </w:p>
    <w:p w:rsidR="00A24A0A" w:rsidRPr="00666EB7" w:rsidRDefault="00A24A0A" w:rsidP="00A24A0A">
      <w:pPr>
        <w:spacing w:after="0" w:line="240" w:lineRule="auto"/>
        <w:rPr>
          <w:b/>
        </w:rPr>
      </w:pPr>
      <w:r w:rsidRPr="00666EB7">
        <w:rPr>
          <w:b/>
        </w:rPr>
        <w:t>Radical Economics: escaping credit serfdom: 07 Feb 11</w:t>
      </w:r>
    </w:p>
    <w:p w:rsidR="00A24A0A" w:rsidRPr="00666EB7" w:rsidRDefault="00A24A0A" w:rsidP="00A24A0A">
      <w:r w:rsidRPr="00666EB7">
        <w:t>Paul Mason asks whether the expansion of credit created a new form of worker exploitation.</w:t>
      </w:r>
    </w:p>
    <w:p w:rsidR="00A24A0A" w:rsidRPr="00666EB7" w:rsidRDefault="00A24A0A" w:rsidP="00A24A0A">
      <w:pPr>
        <w:spacing w:after="0" w:line="240" w:lineRule="auto"/>
        <w:rPr>
          <w:b/>
        </w:rPr>
      </w:pPr>
      <w:proofErr w:type="spellStart"/>
      <w:r w:rsidRPr="00666EB7">
        <w:rPr>
          <w:b/>
        </w:rPr>
        <w:t>Yo</w:t>
      </w:r>
      <w:proofErr w:type="spellEnd"/>
      <w:r w:rsidRPr="00666EB7">
        <w:rPr>
          <w:b/>
        </w:rPr>
        <w:t xml:space="preserve"> Hayek! 31 Jan 11</w:t>
      </w:r>
    </w:p>
    <w:p w:rsidR="00A24A0A" w:rsidRDefault="00A24A0A" w:rsidP="00A24A0A">
      <w:r w:rsidRPr="00666EB7">
        <w:t>Jamie Whyte looks at the free market Austrian School of FA Hayek. The global recession has revived interest in this area of economics, even inspiring an educational rap video.</w:t>
      </w:r>
    </w:p>
    <w:p w:rsidR="00141AFB" w:rsidRPr="00141AFB" w:rsidRDefault="00141AFB" w:rsidP="00A24A0A">
      <w:pPr>
        <w:rPr>
          <w:b/>
        </w:rPr>
      </w:pPr>
      <w:r w:rsidRPr="00141AFB">
        <w:rPr>
          <w:b/>
        </w:rPr>
        <w:t xml:space="preserve">The Economist: Left </w:t>
      </w:r>
      <w:proofErr w:type="gramStart"/>
      <w:r w:rsidRPr="00141AFB">
        <w:rPr>
          <w:b/>
        </w:rPr>
        <w:t>Behind</w:t>
      </w:r>
      <w:proofErr w:type="gramEnd"/>
      <w:r w:rsidRPr="00141AFB">
        <w:rPr>
          <w:b/>
        </w:rPr>
        <w:t xml:space="preserve"> – The issues and those left behind by globalisation</w:t>
      </w:r>
    </w:p>
    <w:p w:rsidR="00141AFB" w:rsidRPr="00141AFB" w:rsidRDefault="00141AFB" w:rsidP="00141AFB">
      <w:hyperlink r:id="rId21" w:history="1">
        <w:r w:rsidRPr="00E07774">
          <w:rPr>
            <w:rStyle w:val="Hyperlink"/>
          </w:rPr>
          <w:t>https://www.economist.com/briefing/2017/10/21/globalisation-has-marginalised-many-regions-in-the-rich-world</w:t>
        </w:r>
      </w:hyperlink>
      <w:r>
        <w:t xml:space="preserve"> </w:t>
      </w:r>
    </w:p>
    <w:p w:rsidR="00A24A0A" w:rsidRPr="00666EB7" w:rsidRDefault="00A24A0A" w:rsidP="00A24A0A">
      <w:pPr>
        <w:keepNext/>
        <w:keepLines/>
        <w:pBdr>
          <w:bottom w:val="single" w:sz="4" w:space="1" w:color="auto"/>
        </w:pBdr>
        <w:spacing w:before="480" w:after="0"/>
        <w:outlineLvl w:val="0"/>
        <w:rPr>
          <w:rFonts w:asciiTheme="majorHAnsi" w:eastAsiaTheme="majorEastAsia" w:hAnsiTheme="majorHAnsi" w:cstheme="majorBidi"/>
          <w:b/>
          <w:bCs/>
          <w:sz w:val="28"/>
          <w:szCs w:val="28"/>
        </w:rPr>
      </w:pPr>
      <w:r w:rsidRPr="00666EB7">
        <w:rPr>
          <w:rFonts w:asciiTheme="majorHAnsi" w:eastAsiaTheme="majorEastAsia" w:hAnsiTheme="majorHAnsi" w:cstheme="majorBidi"/>
          <w:b/>
          <w:bCs/>
          <w:sz w:val="28"/>
          <w:szCs w:val="28"/>
        </w:rPr>
        <w:t>Blogs</w:t>
      </w:r>
      <w:r w:rsidR="000D647A">
        <w:rPr>
          <w:rFonts w:asciiTheme="majorHAnsi" w:eastAsiaTheme="majorEastAsia" w:hAnsiTheme="majorHAnsi" w:cstheme="majorBidi"/>
          <w:b/>
          <w:bCs/>
          <w:sz w:val="28"/>
          <w:szCs w:val="28"/>
        </w:rPr>
        <w:t xml:space="preserve"> </w:t>
      </w:r>
    </w:p>
    <w:p w:rsidR="00A24A0A" w:rsidRPr="00666EB7" w:rsidRDefault="00A24A0A" w:rsidP="00A24A0A"/>
    <w:p w:rsidR="00A24A0A" w:rsidRPr="00CA4744" w:rsidRDefault="00A24A0A" w:rsidP="00A24A0A">
      <w:pPr>
        <w:shd w:val="clear" w:color="auto" w:fill="FFFFFF"/>
        <w:spacing w:before="300" w:after="300" w:line="240" w:lineRule="auto"/>
        <w:outlineLvl w:val="0"/>
        <w:rPr>
          <w:rFonts w:ascii="Arial" w:eastAsia="Times New Roman" w:hAnsi="Arial" w:cs="Arial"/>
          <w:kern w:val="36"/>
          <w:sz w:val="30"/>
          <w:szCs w:val="30"/>
          <w:lang w:eastAsia="en-GB"/>
        </w:rPr>
      </w:pPr>
      <w:r w:rsidRPr="00CA4744">
        <w:rPr>
          <w:rFonts w:ascii="Arial" w:eastAsia="Times New Roman" w:hAnsi="Arial" w:cs="Arial"/>
          <w:b/>
          <w:color w:val="FF6600"/>
          <w:kern w:val="36"/>
          <w:sz w:val="30"/>
          <w:szCs w:val="30"/>
          <w:lang w:eastAsia="en-GB"/>
        </w:rPr>
        <w:t>Mainly Macro</w:t>
      </w:r>
      <w:r w:rsidRPr="00666EB7">
        <w:rPr>
          <w:rFonts w:ascii="Arial" w:eastAsia="Times New Roman" w:hAnsi="Arial" w:cs="Arial"/>
          <w:color w:val="FF6600"/>
          <w:kern w:val="36"/>
          <w:sz w:val="30"/>
          <w:szCs w:val="30"/>
          <w:lang w:eastAsia="en-GB"/>
        </w:rPr>
        <w:t xml:space="preserve"> </w:t>
      </w:r>
      <w:r w:rsidRPr="00666EB7">
        <w:rPr>
          <w:rFonts w:ascii="Arial" w:eastAsia="Times New Roman" w:hAnsi="Arial" w:cs="Arial"/>
          <w:color w:val="FF6600"/>
          <w:kern w:val="36"/>
          <w:sz w:val="30"/>
          <w:szCs w:val="30"/>
          <w:lang w:eastAsia="en-GB"/>
        </w:rPr>
        <w:tab/>
      </w:r>
      <w:r w:rsidRPr="00666EB7">
        <w:rPr>
          <w:rFonts w:ascii="Arial" w:eastAsia="Times New Roman" w:hAnsi="Arial" w:cs="Arial"/>
          <w:color w:val="FF6600"/>
          <w:kern w:val="36"/>
          <w:sz w:val="30"/>
          <w:szCs w:val="30"/>
          <w:lang w:eastAsia="en-GB"/>
        </w:rPr>
        <w:tab/>
      </w:r>
      <w:r w:rsidRPr="00666EB7">
        <w:rPr>
          <w:rFonts w:ascii="Arial" w:eastAsia="Times New Roman" w:hAnsi="Arial" w:cs="Arial"/>
          <w:color w:val="FF6600"/>
          <w:kern w:val="36"/>
          <w:sz w:val="30"/>
          <w:szCs w:val="30"/>
          <w:lang w:eastAsia="en-GB"/>
        </w:rPr>
        <w:tab/>
      </w:r>
      <w:r w:rsidRPr="00666EB7">
        <w:rPr>
          <w:rFonts w:ascii="Arial" w:eastAsia="Times New Roman" w:hAnsi="Arial" w:cs="Arial"/>
          <w:color w:val="FF6600"/>
          <w:kern w:val="36"/>
          <w:sz w:val="30"/>
          <w:szCs w:val="30"/>
          <w:lang w:eastAsia="en-GB"/>
        </w:rPr>
        <w:tab/>
      </w:r>
      <w:r w:rsidRPr="00666EB7">
        <w:rPr>
          <w:rFonts w:ascii="Arial" w:eastAsia="Times New Roman" w:hAnsi="Arial" w:cs="Arial"/>
          <w:color w:val="FF6600"/>
          <w:kern w:val="36"/>
          <w:sz w:val="30"/>
          <w:szCs w:val="30"/>
          <w:lang w:eastAsia="en-GB"/>
        </w:rPr>
        <w:tab/>
      </w:r>
      <w:r w:rsidRPr="00666EB7">
        <w:rPr>
          <w:rFonts w:ascii="Arial" w:eastAsia="Times New Roman" w:hAnsi="Arial" w:cs="Arial"/>
          <w:color w:val="FF6600"/>
          <w:kern w:val="36"/>
          <w:sz w:val="30"/>
          <w:szCs w:val="30"/>
          <w:lang w:eastAsia="en-GB"/>
        </w:rPr>
        <w:tab/>
      </w:r>
      <w:r w:rsidRPr="00666EB7">
        <w:rPr>
          <w:rFonts w:eastAsia="Times New Roman" w:cstheme="minorHAnsi"/>
          <w:kern w:val="36"/>
          <w:lang w:eastAsia="en-GB"/>
        </w:rPr>
        <w:t>http://</w:t>
      </w:r>
      <w:r w:rsidRPr="00CA4744">
        <w:rPr>
          <w:rFonts w:eastAsia="Times New Roman" w:cstheme="minorHAnsi"/>
          <w:kern w:val="36"/>
          <w:lang w:eastAsia="en-GB"/>
        </w:rPr>
        <w:t>mainlymacro.blogspot.co.uk/</w:t>
      </w:r>
    </w:p>
    <w:p w:rsidR="00A24A0A" w:rsidRPr="00666EB7" w:rsidRDefault="00A24A0A" w:rsidP="00A24A0A">
      <w:r w:rsidRPr="00666EB7">
        <w:t>Simon Wren-Lewis: economics professor at Oxford University, and a fellow of Merton College</w:t>
      </w:r>
    </w:p>
    <w:p w:rsidR="00A24A0A" w:rsidRDefault="00A24A0A" w:rsidP="00A24A0A"/>
    <w:p w:rsidR="00A24A0A" w:rsidRDefault="00A24A0A" w:rsidP="00A24A0A">
      <w:r>
        <w:rPr>
          <w:noProof/>
          <w:lang w:eastAsia="en-GB"/>
        </w:rPr>
        <w:drawing>
          <wp:inline distT="0" distB="0" distL="0" distR="0" wp14:anchorId="22B8A326" wp14:editId="2057A49A">
            <wp:extent cx="2183907" cy="29310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83907" cy="293103"/>
                    </a:xfrm>
                    <a:prstGeom prst="rect">
                      <a:avLst/>
                    </a:prstGeom>
                    <a:noFill/>
                    <a:ln>
                      <a:noFill/>
                    </a:ln>
                  </pic:spPr>
                </pic:pic>
              </a:graphicData>
            </a:graphic>
          </wp:inline>
        </w:drawing>
      </w:r>
      <w:r>
        <w:tab/>
      </w:r>
      <w:r>
        <w:tab/>
        <w:t xml:space="preserve">        </w:t>
      </w:r>
      <w:r w:rsidRPr="00624126">
        <w:t>http://bankunderground.co.uk/</w:t>
      </w:r>
    </w:p>
    <w:p w:rsidR="00A24A0A" w:rsidRDefault="00A24A0A" w:rsidP="00A24A0A">
      <w:r>
        <w:t>A blog by staffers at the Bank of England</w:t>
      </w:r>
    </w:p>
    <w:p w:rsidR="00A24A0A" w:rsidRDefault="00A24A0A" w:rsidP="00A24A0A"/>
    <w:p w:rsidR="00A24A0A" w:rsidRDefault="00A24A0A" w:rsidP="00A24A0A">
      <w:r>
        <w:rPr>
          <w:noProof/>
          <w:lang w:eastAsia="en-GB"/>
        </w:rPr>
        <w:drawing>
          <wp:inline distT="0" distB="0" distL="0" distR="0" wp14:anchorId="5D525979" wp14:editId="3B3F5345">
            <wp:extent cx="1876567" cy="36916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76567" cy="369161"/>
                    </a:xfrm>
                    <a:prstGeom prst="rect">
                      <a:avLst/>
                    </a:prstGeom>
                    <a:noFill/>
                    <a:ln>
                      <a:noFill/>
                    </a:ln>
                  </pic:spPr>
                </pic:pic>
              </a:graphicData>
            </a:graphic>
          </wp:inline>
        </w:drawing>
      </w:r>
      <w:r>
        <w:tab/>
      </w:r>
      <w:r>
        <w:tab/>
        <w:t xml:space="preserve">      </w:t>
      </w:r>
      <w:r w:rsidRPr="00624126">
        <w:t>https://longandvariable.wordpress.com/</w:t>
      </w:r>
    </w:p>
    <w:p w:rsidR="00A24A0A" w:rsidRDefault="00A24A0A" w:rsidP="00A24A0A">
      <w:r w:rsidRPr="00624126">
        <w:t>A blog on macroeconomics and public policy by Tony Yates</w:t>
      </w:r>
    </w:p>
    <w:p w:rsidR="00A24A0A" w:rsidRDefault="00A24A0A" w:rsidP="00A24A0A"/>
    <w:p w:rsidR="00A24A0A" w:rsidRDefault="00A24A0A" w:rsidP="00A24A0A">
      <w:r>
        <w:rPr>
          <w:noProof/>
          <w:lang w:eastAsia="en-GB"/>
        </w:rPr>
        <w:drawing>
          <wp:inline distT="0" distB="0" distL="0" distR="0" wp14:anchorId="076A4F84" wp14:editId="14793F71">
            <wp:extent cx="1876567" cy="490205"/>
            <wp:effectExtent l="0" t="0" r="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83593" cy="492040"/>
                    </a:xfrm>
                    <a:prstGeom prst="rect">
                      <a:avLst/>
                    </a:prstGeom>
                    <a:noFill/>
                    <a:ln>
                      <a:noFill/>
                    </a:ln>
                  </pic:spPr>
                </pic:pic>
              </a:graphicData>
            </a:graphic>
          </wp:inline>
        </w:drawing>
      </w:r>
      <w:r>
        <w:tab/>
      </w:r>
      <w:r>
        <w:tab/>
      </w:r>
      <w:r>
        <w:tab/>
        <w:t xml:space="preserve">             </w:t>
      </w:r>
      <w:r w:rsidRPr="00CA4744">
        <w:t>http://karlwhelan.com/blog/</w:t>
      </w:r>
    </w:p>
    <w:p w:rsidR="00A24A0A" w:rsidRPr="00666EB7" w:rsidRDefault="00A24A0A" w:rsidP="00A24A0A"/>
    <w:p w:rsidR="00A24A0A" w:rsidRPr="00666EB7" w:rsidRDefault="00141AFB" w:rsidP="00A24A0A">
      <w:pPr>
        <w:spacing w:after="0" w:line="330" w:lineRule="atLeast"/>
        <w:textAlignment w:val="baseline"/>
        <w:outlineLvl w:val="0"/>
        <w:rPr>
          <w:rFonts w:ascii="Arial" w:eastAsia="Times New Roman" w:hAnsi="Arial" w:cs="Arial"/>
          <w:b/>
          <w:bCs/>
          <w:color w:val="888570"/>
          <w:kern w:val="36"/>
          <w:sz w:val="21"/>
          <w:szCs w:val="21"/>
          <w:lang w:eastAsia="en-GB"/>
        </w:rPr>
      </w:pPr>
      <w:hyperlink r:id="rId25" w:history="1">
        <w:r w:rsidR="00A24A0A" w:rsidRPr="00666EB7">
          <w:rPr>
            <w:rFonts w:ascii="Arial" w:eastAsia="Times New Roman" w:hAnsi="Arial" w:cs="Arial"/>
            <w:b/>
            <w:bCs/>
            <w:color w:val="888570"/>
            <w:kern w:val="36"/>
            <w:sz w:val="48"/>
            <w:szCs w:val="48"/>
            <w:u w:val="single"/>
            <w:bdr w:val="none" w:sz="0" w:space="0" w:color="auto" w:frame="1"/>
            <w:lang w:eastAsia="en-GB"/>
          </w:rPr>
          <w:t>Free exchange</w:t>
        </w:r>
      </w:hyperlink>
      <w:r w:rsidR="00A24A0A" w:rsidRPr="00666EB7">
        <w:rPr>
          <w:rFonts w:ascii="Arial" w:eastAsia="Times New Roman" w:hAnsi="Arial" w:cs="Arial"/>
          <w:b/>
          <w:bCs/>
          <w:color w:val="888570"/>
          <w:kern w:val="36"/>
          <w:sz w:val="21"/>
          <w:szCs w:val="21"/>
          <w:lang w:eastAsia="en-GB"/>
        </w:rPr>
        <w:tab/>
      </w:r>
      <w:r w:rsidR="00A24A0A" w:rsidRPr="00666EB7">
        <w:rPr>
          <w:rFonts w:ascii="Arial" w:eastAsia="Times New Roman" w:hAnsi="Arial" w:cs="Arial"/>
          <w:b/>
          <w:bCs/>
          <w:color w:val="888570"/>
          <w:kern w:val="36"/>
          <w:sz w:val="21"/>
          <w:szCs w:val="21"/>
          <w:lang w:eastAsia="en-GB"/>
        </w:rPr>
        <w:tab/>
        <w:t xml:space="preserve">     </w:t>
      </w:r>
      <w:r w:rsidR="00A24A0A" w:rsidRPr="00666EB7">
        <w:rPr>
          <w:rFonts w:eastAsia="Times New Roman" w:cstheme="minorHAnsi"/>
          <w:bCs/>
          <w:kern w:val="36"/>
          <w:lang w:eastAsia="en-GB"/>
        </w:rPr>
        <w:t>http://www.economist.com/blogs/freeexchange</w:t>
      </w:r>
    </w:p>
    <w:p w:rsidR="00A24A0A" w:rsidRPr="00666EB7" w:rsidRDefault="00A24A0A" w:rsidP="00A24A0A">
      <w:pPr>
        <w:spacing w:after="0" w:line="330" w:lineRule="atLeast"/>
        <w:textAlignment w:val="baseline"/>
        <w:outlineLvl w:val="1"/>
        <w:rPr>
          <w:rFonts w:ascii="Arial" w:eastAsia="Times New Roman" w:hAnsi="Arial" w:cs="Arial"/>
          <w:color w:val="888570"/>
          <w:sz w:val="30"/>
          <w:szCs w:val="30"/>
          <w:lang w:eastAsia="en-GB"/>
        </w:rPr>
      </w:pPr>
      <w:r w:rsidRPr="00666EB7">
        <w:rPr>
          <w:rFonts w:ascii="Arial" w:eastAsia="Times New Roman" w:hAnsi="Arial" w:cs="Arial"/>
          <w:color w:val="888570"/>
          <w:sz w:val="30"/>
          <w:szCs w:val="30"/>
          <w:lang w:eastAsia="en-GB"/>
        </w:rPr>
        <w:t>Economics</w:t>
      </w:r>
    </w:p>
    <w:p w:rsidR="00A24A0A" w:rsidRPr="00666EB7" w:rsidRDefault="00A24A0A" w:rsidP="00A24A0A"/>
    <w:p w:rsidR="00A24A0A" w:rsidRPr="00666EB7" w:rsidRDefault="00A24A0A" w:rsidP="00A24A0A">
      <w:pPr>
        <w:spacing w:after="0" w:line="240" w:lineRule="auto"/>
      </w:pPr>
      <w:r w:rsidRPr="00666EB7">
        <w:rPr>
          <w:noProof/>
          <w:lang w:eastAsia="en-GB"/>
        </w:rPr>
        <w:drawing>
          <wp:inline distT="0" distB="0" distL="0" distR="0" wp14:anchorId="0A838648" wp14:editId="72C31C6B">
            <wp:extent cx="5118650" cy="981075"/>
            <wp:effectExtent l="0" t="0" r="0" b="0"/>
            <wp:docPr id="9" name="Picture 9" descr="Paul Krugman - New York Times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ul Krugman - New York Times Blo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28859" cy="983032"/>
                    </a:xfrm>
                    <a:prstGeom prst="rect">
                      <a:avLst/>
                    </a:prstGeom>
                    <a:noFill/>
                    <a:ln>
                      <a:noFill/>
                    </a:ln>
                  </pic:spPr>
                </pic:pic>
              </a:graphicData>
            </a:graphic>
          </wp:inline>
        </w:drawing>
      </w:r>
    </w:p>
    <w:p w:rsidR="00A24A0A" w:rsidRPr="00666EB7" w:rsidRDefault="00A24A0A" w:rsidP="00A24A0A">
      <w:pPr>
        <w:spacing w:after="0" w:line="240" w:lineRule="auto"/>
        <w:jc w:val="right"/>
      </w:pPr>
      <w:r w:rsidRPr="00666EB7">
        <w:lastRenderedPageBreak/>
        <w:t>http://krugman.blogs.nytimes.com/</w:t>
      </w:r>
    </w:p>
    <w:p w:rsidR="00A24A0A" w:rsidRPr="00666EB7" w:rsidRDefault="00A24A0A" w:rsidP="00A24A0A"/>
    <w:p w:rsidR="00A24A0A" w:rsidRPr="00666EB7" w:rsidRDefault="00A24A0A" w:rsidP="00A24A0A">
      <w:pPr>
        <w:spacing w:after="0" w:line="240" w:lineRule="auto"/>
      </w:pPr>
      <w:r w:rsidRPr="00666EB7">
        <w:rPr>
          <w:noProof/>
          <w:lang w:eastAsia="en-GB"/>
        </w:rPr>
        <w:drawing>
          <wp:inline distT="0" distB="0" distL="0" distR="0" wp14:anchorId="422631C7" wp14:editId="4E507157">
            <wp:extent cx="3848100" cy="868926"/>
            <wp:effectExtent l="0" t="0" r="0" b="7620"/>
            <wp:docPr id="10" name="Picture 10" descr="Economics blog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conomics blog bad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46395" cy="868541"/>
                    </a:xfrm>
                    <a:prstGeom prst="rect">
                      <a:avLst/>
                    </a:prstGeom>
                    <a:noFill/>
                    <a:ln>
                      <a:noFill/>
                    </a:ln>
                  </pic:spPr>
                </pic:pic>
              </a:graphicData>
            </a:graphic>
          </wp:inline>
        </w:drawing>
      </w:r>
    </w:p>
    <w:p w:rsidR="00A24A0A" w:rsidRPr="00666EB7" w:rsidRDefault="00A24A0A" w:rsidP="00A24A0A">
      <w:pPr>
        <w:jc w:val="right"/>
      </w:pPr>
      <w:r w:rsidRPr="00666EB7">
        <w:t>http://www.theguardian.com/business/economics-blog</w:t>
      </w:r>
    </w:p>
    <w:p w:rsidR="00A24A0A" w:rsidRPr="00666EB7" w:rsidRDefault="00A24A0A" w:rsidP="00A24A0A"/>
    <w:p w:rsidR="00A24A0A" w:rsidRPr="00666EB7" w:rsidRDefault="00A24A0A" w:rsidP="00A24A0A">
      <w:pPr>
        <w:spacing w:after="0" w:line="240" w:lineRule="auto"/>
      </w:pPr>
      <w:r w:rsidRPr="00666EB7">
        <w:rPr>
          <w:noProof/>
          <w:lang w:eastAsia="en-GB"/>
        </w:rPr>
        <w:drawing>
          <wp:inline distT="0" distB="0" distL="0" distR="0" wp14:anchorId="7F18EC78" wp14:editId="7A34BDF0">
            <wp:extent cx="2934269" cy="532172"/>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62580" cy="537307"/>
                    </a:xfrm>
                    <a:prstGeom prst="rect">
                      <a:avLst/>
                    </a:prstGeom>
                    <a:noFill/>
                    <a:ln>
                      <a:noFill/>
                    </a:ln>
                  </pic:spPr>
                </pic:pic>
              </a:graphicData>
            </a:graphic>
          </wp:inline>
        </w:drawing>
      </w:r>
      <w:r>
        <w:tab/>
      </w:r>
      <w:r>
        <w:tab/>
        <w:t xml:space="preserve">  </w:t>
      </w:r>
      <w:r w:rsidRPr="00666EB7">
        <w:t>http://gregmankiw.blogspot.co.uk/</w:t>
      </w:r>
    </w:p>
    <w:p w:rsidR="00A24A0A" w:rsidRDefault="00A24A0A" w:rsidP="00A24A0A"/>
    <w:p w:rsidR="00A24A0A" w:rsidRPr="00666EB7" w:rsidRDefault="00A24A0A" w:rsidP="00A24A0A">
      <w:r w:rsidRPr="00666EB7">
        <w:rPr>
          <w:noProof/>
          <w:lang w:eastAsia="en-GB"/>
        </w:rPr>
        <w:drawing>
          <wp:inline distT="0" distB="0" distL="0" distR="0" wp14:anchorId="54679440" wp14:editId="24AF4307">
            <wp:extent cx="2162175" cy="836704"/>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62175" cy="836704"/>
                    </a:xfrm>
                    <a:prstGeom prst="rect">
                      <a:avLst/>
                    </a:prstGeom>
                    <a:noFill/>
                    <a:ln>
                      <a:noFill/>
                    </a:ln>
                  </pic:spPr>
                </pic:pic>
              </a:graphicData>
            </a:graphic>
          </wp:inline>
        </w:drawing>
      </w:r>
      <w:r w:rsidRPr="00666EB7">
        <w:tab/>
      </w:r>
      <w:r w:rsidRPr="00666EB7">
        <w:tab/>
      </w:r>
      <w:r w:rsidRPr="00666EB7">
        <w:tab/>
      </w:r>
      <w:r w:rsidRPr="00666EB7">
        <w:tab/>
      </w:r>
      <w:r w:rsidRPr="00666EB7">
        <w:tab/>
        <w:t xml:space="preserve">        </w:t>
      </w:r>
      <w:hyperlink r:id="rId30" w:history="1">
        <w:r w:rsidR="005D0CAF" w:rsidRPr="00EC7BC5">
          <w:rPr>
            <w:rStyle w:val="Hyperlink"/>
          </w:rPr>
          <w:t>http://timharford.com/</w:t>
        </w:r>
      </w:hyperlink>
      <w:r w:rsidR="005D0CAF">
        <w:t xml:space="preserve"> </w:t>
      </w:r>
    </w:p>
    <w:p w:rsidR="00A24A0A" w:rsidRDefault="00A24A0A" w:rsidP="00A24A0A"/>
    <w:p w:rsidR="00A24A0A" w:rsidRPr="00666EB7" w:rsidRDefault="00A24A0A" w:rsidP="00A24A0A">
      <w:r>
        <w:rPr>
          <w:noProof/>
          <w:lang w:eastAsia="en-GB"/>
        </w:rPr>
        <w:drawing>
          <wp:inline distT="0" distB="0" distL="0" distR="0" wp14:anchorId="72AB2CF8" wp14:editId="2BE92699">
            <wp:extent cx="3019425" cy="6381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19425" cy="638175"/>
                    </a:xfrm>
                    <a:prstGeom prst="rect">
                      <a:avLst/>
                    </a:prstGeom>
                    <a:noFill/>
                    <a:ln>
                      <a:noFill/>
                    </a:ln>
                  </pic:spPr>
                </pic:pic>
              </a:graphicData>
            </a:graphic>
          </wp:inline>
        </w:drawing>
      </w:r>
      <w:r w:rsidRPr="00CA4744">
        <w:t xml:space="preserve"> </w:t>
      </w:r>
      <w:r>
        <w:tab/>
      </w:r>
      <w:r>
        <w:tab/>
      </w:r>
      <w:r>
        <w:tab/>
        <w:t xml:space="preserve">    </w:t>
      </w:r>
      <w:hyperlink r:id="rId32" w:history="1">
        <w:r w:rsidR="005D0CAF" w:rsidRPr="00EC7BC5">
          <w:rPr>
            <w:rStyle w:val="Hyperlink"/>
          </w:rPr>
          <w:t>http://econbrowser.com/</w:t>
        </w:r>
      </w:hyperlink>
      <w:r w:rsidR="005D0CAF">
        <w:t xml:space="preserve"> </w:t>
      </w:r>
    </w:p>
    <w:p w:rsidR="00A24A0A" w:rsidRDefault="00A24A0A" w:rsidP="00A24A0A"/>
    <w:p w:rsidR="00A24A0A" w:rsidRDefault="00A24A0A" w:rsidP="00A24A0A">
      <w:r>
        <w:rPr>
          <w:noProof/>
          <w:lang w:eastAsia="en-GB"/>
        </w:rPr>
        <w:drawing>
          <wp:inline distT="0" distB="0" distL="0" distR="0" wp14:anchorId="2A7A82D7" wp14:editId="38FA41FB">
            <wp:extent cx="2934261" cy="58099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34261" cy="580993"/>
                    </a:xfrm>
                    <a:prstGeom prst="rect">
                      <a:avLst/>
                    </a:prstGeom>
                    <a:noFill/>
                    <a:ln>
                      <a:noFill/>
                    </a:ln>
                  </pic:spPr>
                </pic:pic>
              </a:graphicData>
            </a:graphic>
          </wp:inline>
        </w:drawing>
      </w:r>
      <w:r>
        <w:tab/>
      </w:r>
      <w:r>
        <w:tab/>
        <w:t xml:space="preserve">    </w:t>
      </w:r>
      <w:hyperlink r:id="rId34" w:history="1">
        <w:r w:rsidR="005D0CAF" w:rsidRPr="00EC7BC5">
          <w:rPr>
            <w:rStyle w:val="Hyperlink"/>
          </w:rPr>
          <w:t>http://fatasmihov.blogspot.co.uk/</w:t>
        </w:r>
      </w:hyperlink>
      <w:r w:rsidR="005D0CAF">
        <w:t xml:space="preserve"> </w:t>
      </w:r>
    </w:p>
    <w:p w:rsidR="00FF5313" w:rsidRDefault="00FF5313" w:rsidP="00A24A0A">
      <w:r>
        <w:rPr>
          <w:noProof/>
          <w:lang w:eastAsia="en-GB"/>
        </w:rPr>
        <w:drawing>
          <wp:anchor distT="0" distB="0" distL="114300" distR="114300" simplePos="0" relativeHeight="251661312" behindDoc="1" locked="0" layoutInCell="1" allowOverlap="1">
            <wp:simplePos x="0" y="0"/>
            <wp:positionH relativeFrom="column">
              <wp:posOffset>3175</wp:posOffset>
            </wp:positionH>
            <wp:positionV relativeFrom="paragraph">
              <wp:posOffset>-2540</wp:posOffset>
            </wp:positionV>
            <wp:extent cx="2089785" cy="1223010"/>
            <wp:effectExtent l="0" t="0" r="5715" b="0"/>
            <wp:wrapThrough wrapText="bothSides">
              <wp:wrapPolygon edited="0">
                <wp:start x="0" y="0"/>
                <wp:lineTo x="0" y="21196"/>
                <wp:lineTo x="21462" y="21196"/>
                <wp:lineTo x="21462" y="0"/>
                <wp:lineTo x="0" y="0"/>
              </wp:wrapPolygon>
            </wp:wrapThrough>
            <wp:docPr id="23" name="Picture 23" descr="http://www.smarta.com/umbraco/ImageGen.ashx?image=/media/2835998/t2u-logo-smarta-240811.jpg&amp;width=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marta.com/umbraco/ImageGen.ashx?image=/media/2835998/t2u-logo-smarta-240811.jpg&amp;width=2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89785" cy="1223010"/>
                    </a:xfrm>
                    <a:prstGeom prst="rect">
                      <a:avLst/>
                    </a:prstGeom>
                    <a:noFill/>
                    <a:ln>
                      <a:noFill/>
                    </a:ln>
                  </pic:spPr>
                </pic:pic>
              </a:graphicData>
            </a:graphic>
          </wp:anchor>
        </w:drawing>
      </w:r>
      <w:r>
        <w:t xml:space="preserve">   </w:t>
      </w:r>
    </w:p>
    <w:p w:rsidR="00A24A0A" w:rsidRDefault="00FF5313" w:rsidP="00A24A0A">
      <w:r>
        <w:t xml:space="preserve">                                                            </w:t>
      </w:r>
      <w:hyperlink r:id="rId36" w:history="1">
        <w:r w:rsidRPr="00EC7BC5">
          <w:rPr>
            <w:rStyle w:val="Hyperlink"/>
          </w:rPr>
          <w:t>http://beta.tutor2u.net/</w:t>
        </w:r>
      </w:hyperlink>
    </w:p>
    <w:p w:rsidR="005D0CAF" w:rsidRDefault="005D0CAF" w:rsidP="00A24A0A"/>
    <w:p w:rsidR="005D0CAF" w:rsidRDefault="005D0CAF" w:rsidP="00A24A0A"/>
    <w:p w:rsidR="005D0CAF" w:rsidRDefault="005D0CAF" w:rsidP="00A24A0A"/>
    <w:p w:rsidR="00FF5313" w:rsidRDefault="00FF5313" w:rsidP="00A24A0A"/>
    <w:p w:rsidR="00FF5313" w:rsidRDefault="00FF5313" w:rsidP="00A24A0A"/>
    <w:p w:rsidR="00FF5313" w:rsidRDefault="00FF5313" w:rsidP="00A24A0A"/>
    <w:p w:rsidR="00FF5313" w:rsidRDefault="00FF5313" w:rsidP="00A24A0A"/>
    <w:p w:rsidR="00FF5313" w:rsidRDefault="00FF5313" w:rsidP="00A24A0A"/>
    <w:p w:rsidR="00FF5313" w:rsidRDefault="00FF5313" w:rsidP="00A24A0A"/>
    <w:p w:rsidR="00FF5313" w:rsidRDefault="00FF5313" w:rsidP="00A24A0A"/>
    <w:p w:rsidR="00FF5313" w:rsidRDefault="00FF5313" w:rsidP="00A24A0A"/>
    <w:p w:rsidR="00FF5313" w:rsidRDefault="00FF5313" w:rsidP="00A24A0A"/>
    <w:p w:rsidR="00FF5313" w:rsidRDefault="00FF5313" w:rsidP="00A24A0A"/>
    <w:p w:rsidR="00FF5313" w:rsidRDefault="00FF5313" w:rsidP="00A24A0A"/>
    <w:p w:rsidR="00FF5313" w:rsidRDefault="00FF5313" w:rsidP="00A24A0A"/>
    <w:p w:rsidR="00FF5313" w:rsidRDefault="00FF5313" w:rsidP="00A24A0A"/>
    <w:p w:rsidR="00FF5313" w:rsidRDefault="00FF5313" w:rsidP="00A24A0A"/>
    <w:p w:rsidR="00FF5313" w:rsidRDefault="00FF5313" w:rsidP="00A24A0A"/>
    <w:p w:rsidR="00FF5313" w:rsidRPr="00666EB7" w:rsidRDefault="00FF5313" w:rsidP="00A24A0A"/>
    <w:p w:rsidR="00A24A0A" w:rsidRPr="00666EB7" w:rsidRDefault="00A24A0A" w:rsidP="00A24A0A">
      <w:pPr>
        <w:rPr>
          <w:b/>
          <w:bCs/>
        </w:rPr>
      </w:pPr>
      <w:r w:rsidRPr="00666EB7">
        <w:rPr>
          <w:noProof/>
          <w:lang w:eastAsia="en-GB"/>
        </w:rPr>
        <w:drawing>
          <wp:inline distT="0" distB="0" distL="0" distR="0" wp14:anchorId="73C205C9" wp14:editId="7564D46C">
            <wp:extent cx="1068070" cy="5340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68070" cy="534035"/>
                    </a:xfrm>
                    <a:prstGeom prst="rect">
                      <a:avLst/>
                    </a:prstGeom>
                    <a:noFill/>
                    <a:ln>
                      <a:noFill/>
                    </a:ln>
                  </pic:spPr>
                </pic:pic>
              </a:graphicData>
            </a:graphic>
          </wp:inline>
        </w:drawing>
      </w:r>
      <w:r>
        <w:rPr>
          <w:b/>
          <w:bCs/>
        </w:rPr>
        <w:tab/>
      </w:r>
      <w:r>
        <w:rPr>
          <w:b/>
          <w:bCs/>
        </w:rPr>
        <w:tab/>
      </w:r>
      <w:r>
        <w:rPr>
          <w:b/>
          <w:bCs/>
        </w:rPr>
        <w:tab/>
      </w:r>
      <w:r>
        <w:rPr>
          <w:b/>
          <w:bCs/>
        </w:rPr>
        <w:tab/>
      </w:r>
      <w:r>
        <w:rPr>
          <w:b/>
          <w:bCs/>
          <w:noProof/>
          <w:lang w:eastAsia="en-GB"/>
        </w:rPr>
        <w:drawing>
          <wp:inline distT="0" distB="0" distL="0" distR="0" wp14:anchorId="38361C5C" wp14:editId="0EEAC945">
            <wp:extent cx="2661314" cy="538631"/>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61511" cy="538671"/>
                    </a:xfrm>
                    <a:prstGeom prst="rect">
                      <a:avLst/>
                    </a:prstGeom>
                    <a:noFill/>
                    <a:ln>
                      <a:noFill/>
                    </a:ln>
                  </pic:spPr>
                </pic:pic>
              </a:graphicData>
            </a:graphic>
          </wp:inline>
        </w:drawing>
      </w:r>
    </w:p>
    <w:p w:rsidR="00A24A0A" w:rsidRPr="00666EB7" w:rsidRDefault="00A24A0A" w:rsidP="00A24A0A">
      <w:pPr>
        <w:rPr>
          <w:b/>
          <w:bCs/>
        </w:rPr>
      </w:pPr>
      <w:r w:rsidRPr="00666EB7">
        <w:rPr>
          <w:b/>
          <w:bCs/>
        </w:rPr>
        <w:t>Daily chart</w:t>
      </w:r>
    </w:p>
    <w:p w:rsidR="00A24A0A" w:rsidRPr="00CE5753" w:rsidRDefault="00A24A0A" w:rsidP="00A24A0A">
      <w:pPr>
        <w:rPr>
          <w:b/>
        </w:rPr>
      </w:pPr>
      <w:r w:rsidRPr="00CE5753">
        <w:rPr>
          <w:b/>
        </w:rPr>
        <w:t>Irrational exuberance</w:t>
      </w:r>
    </w:p>
    <w:p w:rsidR="00A24A0A" w:rsidRDefault="00A24A0A" w:rsidP="00A24A0A">
      <w:r>
        <w:t>Jun 17th 2015, 19:12 BY THE DATA TEAM</w:t>
      </w:r>
    </w:p>
    <w:p w:rsidR="00A24A0A" w:rsidRDefault="00A24A0A" w:rsidP="00A24A0A">
      <w:r>
        <w:t>AMERICA'S central bank, the Federal Reserve, is one of the most powerful economic institutions in the world. Its decisions to raise or lower interest rates can roil markets and change the trajectory of economic growth. But the Fed's main interest rate fell to near zero in 2008, and since 2012 Fed officials have tried to prepare markets for eventual rate hikes by using “dot-plots”. These mysterious charts show where Fed members think the benchmark interest rate will sit over the next few years. When a new dot-plot is published, investors puzzle over it in an attempt to divine its cryptic meaning. The interactive charts that follow explain the dot-plots in depth.</w:t>
      </w:r>
    </w:p>
    <w:p w:rsidR="00A24A0A" w:rsidRPr="00666EB7" w:rsidRDefault="00A24A0A" w:rsidP="00A24A0A">
      <w:r>
        <w:rPr>
          <w:noProof/>
          <w:lang w:eastAsia="en-GB"/>
        </w:rPr>
        <w:lastRenderedPageBreak/>
        <w:drawing>
          <wp:inline distT="0" distB="0" distL="0" distR="0" wp14:anchorId="6038195B" wp14:editId="6331A839">
            <wp:extent cx="4370183" cy="560902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70133" cy="5608957"/>
                    </a:xfrm>
                    <a:prstGeom prst="rect">
                      <a:avLst/>
                    </a:prstGeom>
                    <a:noFill/>
                    <a:ln>
                      <a:noFill/>
                    </a:ln>
                  </pic:spPr>
                </pic:pic>
              </a:graphicData>
            </a:graphic>
          </wp:inline>
        </w:drawing>
      </w:r>
      <w:r w:rsidRPr="00666EB7">
        <w:br w:type="page"/>
      </w:r>
    </w:p>
    <w:p w:rsidR="00A24A0A" w:rsidRPr="00666EB7" w:rsidRDefault="00A24A0A" w:rsidP="00A24A0A">
      <w:pPr>
        <w:keepNext/>
        <w:keepLines/>
        <w:pBdr>
          <w:bottom w:val="single" w:sz="4" w:space="1" w:color="auto"/>
        </w:pBdr>
        <w:spacing w:before="200" w:after="0"/>
        <w:outlineLvl w:val="1"/>
        <w:rPr>
          <w:rFonts w:asciiTheme="majorHAnsi" w:eastAsiaTheme="majorEastAsia" w:hAnsiTheme="majorHAnsi" w:cstheme="majorBidi"/>
          <w:b/>
          <w:bCs/>
          <w:sz w:val="26"/>
          <w:szCs w:val="26"/>
        </w:rPr>
      </w:pPr>
      <w:r w:rsidRPr="00666EB7">
        <w:rPr>
          <w:rFonts w:asciiTheme="majorHAnsi" w:eastAsiaTheme="majorEastAsia" w:hAnsiTheme="majorHAnsi" w:cstheme="majorBidi"/>
          <w:b/>
          <w:bCs/>
          <w:sz w:val="26"/>
          <w:szCs w:val="26"/>
        </w:rPr>
        <w:lastRenderedPageBreak/>
        <w:t>University lectures</w:t>
      </w:r>
    </w:p>
    <w:p w:rsidR="00A24A0A" w:rsidRPr="00666EB7" w:rsidRDefault="00A24A0A" w:rsidP="00A24A0A">
      <w:pPr>
        <w:rPr>
          <w:rFonts w:asciiTheme="majorHAnsi" w:eastAsiaTheme="majorEastAsia" w:hAnsiTheme="majorHAnsi" w:cstheme="majorBidi"/>
          <w:b/>
          <w:bCs/>
          <w:sz w:val="26"/>
          <w:szCs w:val="26"/>
        </w:rPr>
      </w:pPr>
    </w:p>
    <w:p w:rsidR="00A24A0A" w:rsidRPr="00666EB7" w:rsidRDefault="00A24A0A" w:rsidP="00A24A0A">
      <w:pPr>
        <w:rPr>
          <w:rFonts w:asciiTheme="majorHAnsi" w:eastAsiaTheme="majorEastAsia" w:hAnsiTheme="majorHAnsi" w:cstheme="majorBidi"/>
          <w:b/>
          <w:bCs/>
          <w:sz w:val="26"/>
          <w:szCs w:val="26"/>
        </w:rPr>
      </w:pPr>
      <w:r w:rsidRPr="00666EB7">
        <w:rPr>
          <w:rFonts w:asciiTheme="majorHAnsi" w:eastAsiaTheme="majorEastAsia" w:hAnsiTheme="majorHAnsi" w:cstheme="majorBidi"/>
          <w:b/>
          <w:bCs/>
          <w:noProof/>
          <w:sz w:val="26"/>
          <w:szCs w:val="26"/>
          <w:lang w:eastAsia="en-GB"/>
        </w:rPr>
        <w:drawing>
          <wp:inline distT="0" distB="0" distL="0" distR="0" wp14:anchorId="030F8FB1" wp14:editId="07082BE2">
            <wp:extent cx="5724525" cy="7334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24525" cy="733425"/>
                    </a:xfrm>
                    <a:prstGeom prst="rect">
                      <a:avLst/>
                    </a:prstGeom>
                    <a:noFill/>
                    <a:ln>
                      <a:noFill/>
                    </a:ln>
                  </pic:spPr>
                </pic:pic>
              </a:graphicData>
            </a:graphic>
          </wp:inline>
        </w:drawing>
      </w:r>
    </w:p>
    <w:p w:rsidR="00A24A0A" w:rsidRPr="00666EB7" w:rsidRDefault="00A24A0A" w:rsidP="00A24A0A">
      <w:pPr>
        <w:keepNext/>
        <w:keepLines/>
        <w:spacing w:before="200" w:after="0"/>
        <w:outlineLvl w:val="1"/>
        <w:rPr>
          <w:rFonts w:asciiTheme="majorHAnsi" w:eastAsiaTheme="majorEastAsia" w:hAnsiTheme="majorHAnsi" w:cstheme="majorBidi"/>
          <w:b/>
          <w:bCs/>
          <w:sz w:val="26"/>
          <w:szCs w:val="26"/>
        </w:rPr>
      </w:pPr>
      <w:r w:rsidRPr="00666EB7">
        <w:rPr>
          <w:rFonts w:asciiTheme="majorHAnsi" w:eastAsiaTheme="majorEastAsia" w:hAnsiTheme="majorHAnsi" w:cstheme="majorBidi"/>
          <w:b/>
          <w:bCs/>
          <w:sz w:val="26"/>
          <w:szCs w:val="26"/>
        </w:rPr>
        <w:t>Cambridge</w:t>
      </w:r>
      <w:r w:rsidRPr="00666EB7">
        <w:rPr>
          <w:rFonts w:asciiTheme="majorHAnsi" w:eastAsiaTheme="majorEastAsia" w:hAnsiTheme="majorHAnsi" w:cstheme="majorBidi"/>
          <w:b/>
          <w:bCs/>
          <w:sz w:val="26"/>
          <w:szCs w:val="26"/>
        </w:rPr>
        <w:tab/>
      </w:r>
      <w:r w:rsidRPr="00666EB7">
        <w:rPr>
          <w:rFonts w:asciiTheme="majorHAnsi" w:eastAsiaTheme="majorEastAsia" w:hAnsiTheme="majorHAnsi" w:cstheme="majorBidi"/>
          <w:b/>
          <w:bCs/>
          <w:sz w:val="26"/>
          <w:szCs w:val="26"/>
        </w:rPr>
        <w:tab/>
      </w:r>
      <w:r w:rsidRPr="00666EB7">
        <w:rPr>
          <w:rFonts w:asciiTheme="majorHAnsi" w:eastAsiaTheme="majorEastAsia" w:hAnsiTheme="majorHAnsi" w:cstheme="majorBidi"/>
          <w:b/>
          <w:bCs/>
          <w:sz w:val="26"/>
          <w:szCs w:val="26"/>
        </w:rPr>
        <w:tab/>
      </w:r>
      <w:r w:rsidRPr="00666EB7">
        <w:rPr>
          <w:rFonts w:asciiTheme="majorHAnsi" w:eastAsiaTheme="majorEastAsia" w:hAnsiTheme="majorHAnsi" w:cstheme="majorBidi"/>
          <w:b/>
          <w:bCs/>
          <w:sz w:val="26"/>
          <w:szCs w:val="26"/>
        </w:rPr>
        <w:tab/>
      </w:r>
      <w:r w:rsidRPr="00666EB7">
        <w:rPr>
          <w:rFonts w:asciiTheme="majorHAnsi" w:eastAsiaTheme="majorEastAsia" w:hAnsiTheme="majorHAnsi" w:cstheme="majorBidi"/>
          <w:b/>
          <w:bCs/>
          <w:sz w:val="26"/>
          <w:szCs w:val="26"/>
        </w:rPr>
        <w:tab/>
      </w:r>
      <w:r w:rsidRPr="00666EB7">
        <w:rPr>
          <w:rFonts w:asciiTheme="majorHAnsi" w:eastAsiaTheme="majorEastAsia" w:hAnsiTheme="majorHAnsi" w:cstheme="majorBidi"/>
          <w:b/>
          <w:bCs/>
          <w:sz w:val="26"/>
          <w:szCs w:val="26"/>
        </w:rPr>
        <w:tab/>
      </w:r>
      <w:hyperlink r:id="rId41" w:history="1">
        <w:r w:rsidRPr="00666EB7">
          <w:rPr>
            <w:rFonts w:asciiTheme="majorHAnsi" w:eastAsiaTheme="majorEastAsia" w:hAnsiTheme="majorHAnsi" w:cstheme="majorBidi"/>
            <w:b/>
            <w:bCs/>
            <w:color w:val="0000FF" w:themeColor="hyperlink"/>
            <w:sz w:val="26"/>
            <w:szCs w:val="26"/>
            <w:u w:val="single"/>
          </w:rPr>
          <w:t>http://www.sms.cam.ac.uk/</w:t>
        </w:r>
      </w:hyperlink>
    </w:p>
    <w:p w:rsidR="00A24A0A" w:rsidRPr="00666EB7" w:rsidRDefault="00A24A0A" w:rsidP="00A24A0A">
      <w:r w:rsidRPr="00666EB7">
        <w:rPr>
          <w:noProof/>
          <w:lang w:eastAsia="en-GB"/>
        </w:rPr>
        <w:drawing>
          <wp:inline distT="0" distB="0" distL="0" distR="0" wp14:anchorId="5F882184" wp14:editId="047AC06E">
            <wp:extent cx="1895475" cy="5905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95475" cy="590550"/>
                    </a:xfrm>
                    <a:prstGeom prst="rect">
                      <a:avLst/>
                    </a:prstGeom>
                    <a:noFill/>
                    <a:ln>
                      <a:noFill/>
                    </a:ln>
                  </pic:spPr>
                </pic:pic>
              </a:graphicData>
            </a:graphic>
          </wp:inline>
        </w:drawing>
      </w:r>
    </w:p>
    <w:p w:rsidR="00A24A0A" w:rsidRPr="00666EB7" w:rsidRDefault="00A24A0A" w:rsidP="00A24A0A">
      <w:pPr>
        <w:rPr>
          <w:rFonts w:asciiTheme="majorHAnsi" w:eastAsiaTheme="majorEastAsia" w:hAnsiTheme="majorHAnsi" w:cstheme="majorBidi"/>
          <w:b/>
          <w:bCs/>
          <w:sz w:val="26"/>
          <w:szCs w:val="26"/>
        </w:rPr>
      </w:pPr>
    </w:p>
    <w:p w:rsidR="00A24A0A" w:rsidRPr="00666EB7" w:rsidRDefault="00A24A0A" w:rsidP="00A24A0A">
      <w:pPr>
        <w:keepNext/>
        <w:keepLines/>
        <w:spacing w:before="200" w:after="0"/>
        <w:outlineLvl w:val="1"/>
        <w:rPr>
          <w:rFonts w:asciiTheme="majorHAnsi" w:eastAsiaTheme="majorEastAsia" w:hAnsiTheme="majorHAnsi" w:cstheme="majorBidi"/>
          <w:b/>
          <w:bCs/>
          <w:sz w:val="26"/>
          <w:szCs w:val="26"/>
        </w:rPr>
      </w:pPr>
      <w:r w:rsidRPr="00666EB7">
        <w:rPr>
          <w:rFonts w:asciiTheme="majorHAnsi" w:eastAsiaTheme="majorEastAsia" w:hAnsiTheme="majorHAnsi" w:cstheme="majorBidi"/>
          <w:b/>
          <w:bCs/>
          <w:sz w:val="26"/>
          <w:szCs w:val="26"/>
        </w:rPr>
        <w:t>LSE</w:t>
      </w:r>
      <w:r w:rsidRPr="00666EB7">
        <w:rPr>
          <w:rFonts w:asciiTheme="majorHAnsi" w:eastAsiaTheme="majorEastAsia" w:hAnsiTheme="majorHAnsi" w:cstheme="majorBidi"/>
          <w:b/>
          <w:bCs/>
          <w:sz w:val="26"/>
          <w:szCs w:val="26"/>
        </w:rPr>
        <w:tab/>
      </w:r>
      <w:r w:rsidRPr="00666EB7">
        <w:rPr>
          <w:rFonts w:asciiTheme="majorHAnsi" w:eastAsiaTheme="majorEastAsia" w:hAnsiTheme="majorHAnsi" w:cstheme="majorBidi"/>
          <w:b/>
          <w:bCs/>
          <w:sz w:val="26"/>
          <w:szCs w:val="26"/>
        </w:rPr>
        <w:tab/>
      </w:r>
      <w:r w:rsidRPr="00666EB7">
        <w:rPr>
          <w:rFonts w:asciiTheme="majorHAnsi" w:eastAsiaTheme="majorEastAsia" w:hAnsiTheme="majorHAnsi" w:cstheme="majorBidi"/>
          <w:b/>
          <w:bCs/>
          <w:sz w:val="26"/>
          <w:szCs w:val="26"/>
        </w:rPr>
        <w:tab/>
      </w:r>
      <w:r w:rsidRPr="00666EB7">
        <w:rPr>
          <w:rFonts w:asciiTheme="majorHAnsi" w:eastAsiaTheme="majorEastAsia" w:hAnsiTheme="majorHAnsi" w:cstheme="majorBidi"/>
          <w:b/>
          <w:bCs/>
          <w:sz w:val="26"/>
          <w:szCs w:val="26"/>
        </w:rPr>
        <w:tab/>
      </w:r>
      <w:r w:rsidRPr="00666EB7">
        <w:rPr>
          <w:rFonts w:asciiTheme="majorHAnsi" w:eastAsiaTheme="majorEastAsia" w:hAnsiTheme="majorHAnsi" w:cstheme="majorBidi"/>
          <w:b/>
          <w:bCs/>
          <w:sz w:val="26"/>
          <w:szCs w:val="26"/>
        </w:rPr>
        <w:tab/>
      </w:r>
      <w:r w:rsidRPr="00666EB7">
        <w:rPr>
          <w:rFonts w:asciiTheme="majorHAnsi" w:eastAsiaTheme="majorEastAsia" w:hAnsiTheme="majorHAnsi" w:cstheme="majorBidi"/>
          <w:b/>
          <w:bCs/>
          <w:sz w:val="26"/>
          <w:szCs w:val="26"/>
        </w:rPr>
        <w:tab/>
      </w:r>
      <w:r w:rsidRPr="00666EB7">
        <w:rPr>
          <w:rFonts w:asciiTheme="majorHAnsi" w:eastAsiaTheme="majorEastAsia" w:hAnsiTheme="majorHAnsi" w:cstheme="majorBidi"/>
          <w:b/>
          <w:bCs/>
          <w:sz w:val="26"/>
          <w:szCs w:val="26"/>
        </w:rPr>
        <w:tab/>
      </w:r>
      <w:r w:rsidRPr="00666EB7">
        <w:rPr>
          <w:rFonts w:asciiTheme="majorHAnsi" w:eastAsiaTheme="majorEastAsia" w:hAnsiTheme="majorHAnsi" w:cstheme="majorBidi"/>
          <w:b/>
          <w:bCs/>
          <w:sz w:val="26"/>
          <w:szCs w:val="26"/>
        </w:rPr>
        <w:tab/>
      </w:r>
      <w:hyperlink r:id="rId43" w:history="1">
        <w:r w:rsidRPr="00666EB7">
          <w:rPr>
            <w:rFonts w:asciiTheme="majorHAnsi" w:eastAsiaTheme="majorEastAsia" w:hAnsiTheme="majorHAnsi" w:cstheme="majorBidi"/>
            <w:b/>
            <w:bCs/>
            <w:color w:val="0000FF" w:themeColor="hyperlink"/>
            <w:sz w:val="26"/>
            <w:szCs w:val="26"/>
            <w:u w:val="single"/>
          </w:rPr>
          <w:t>http://www2.lse.ac.uk</w:t>
        </w:r>
      </w:hyperlink>
    </w:p>
    <w:p w:rsidR="00A24A0A" w:rsidRPr="00666EB7" w:rsidRDefault="00A24A0A" w:rsidP="00A24A0A">
      <w:r w:rsidRPr="00666EB7">
        <w:rPr>
          <w:noProof/>
          <w:lang w:eastAsia="en-GB"/>
        </w:rPr>
        <w:drawing>
          <wp:inline distT="0" distB="0" distL="0" distR="0" wp14:anchorId="7434ED56" wp14:editId="2D81F0FB">
            <wp:extent cx="2157232" cy="800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64977" cy="802972"/>
                    </a:xfrm>
                    <a:prstGeom prst="rect">
                      <a:avLst/>
                    </a:prstGeom>
                    <a:noFill/>
                    <a:ln>
                      <a:noFill/>
                    </a:ln>
                  </pic:spPr>
                </pic:pic>
              </a:graphicData>
            </a:graphic>
          </wp:inline>
        </w:drawing>
      </w:r>
    </w:p>
    <w:p w:rsidR="00A24A0A" w:rsidRPr="00666EB7" w:rsidRDefault="00A24A0A" w:rsidP="00A24A0A"/>
    <w:p w:rsidR="00A24A0A" w:rsidRPr="00666EB7" w:rsidRDefault="00A24A0A" w:rsidP="00A24A0A">
      <w:pPr>
        <w:keepNext/>
        <w:keepLines/>
        <w:spacing w:before="200" w:after="0"/>
        <w:outlineLvl w:val="1"/>
        <w:rPr>
          <w:rFonts w:asciiTheme="majorHAnsi" w:eastAsiaTheme="majorEastAsia" w:hAnsiTheme="majorHAnsi" w:cstheme="majorBidi"/>
          <w:b/>
          <w:bCs/>
          <w:color w:val="4F81BD" w:themeColor="accent1"/>
          <w:sz w:val="26"/>
          <w:szCs w:val="26"/>
        </w:rPr>
      </w:pPr>
      <w:r w:rsidRPr="00666EB7">
        <w:rPr>
          <w:rFonts w:asciiTheme="majorHAnsi" w:eastAsiaTheme="majorEastAsia" w:hAnsiTheme="majorHAnsi" w:cstheme="majorBidi"/>
          <w:b/>
          <w:bCs/>
          <w:sz w:val="26"/>
          <w:szCs w:val="26"/>
        </w:rPr>
        <w:t>Open University</w:t>
      </w:r>
      <w:r w:rsidRPr="00666EB7">
        <w:rPr>
          <w:rFonts w:asciiTheme="majorHAnsi" w:eastAsiaTheme="majorEastAsia" w:hAnsiTheme="majorHAnsi" w:cstheme="majorBidi"/>
          <w:b/>
          <w:bCs/>
          <w:sz w:val="26"/>
          <w:szCs w:val="26"/>
        </w:rPr>
        <w:tab/>
      </w:r>
      <w:r w:rsidRPr="00666EB7">
        <w:rPr>
          <w:rFonts w:asciiTheme="majorHAnsi" w:eastAsiaTheme="majorEastAsia" w:hAnsiTheme="majorHAnsi" w:cstheme="majorBidi"/>
          <w:b/>
          <w:bCs/>
          <w:color w:val="4F81BD" w:themeColor="accent1"/>
          <w:sz w:val="26"/>
          <w:szCs w:val="26"/>
        </w:rPr>
        <w:tab/>
      </w:r>
      <w:r w:rsidRPr="00666EB7">
        <w:rPr>
          <w:rFonts w:asciiTheme="majorHAnsi" w:eastAsiaTheme="majorEastAsia" w:hAnsiTheme="majorHAnsi" w:cstheme="majorBidi"/>
          <w:b/>
          <w:bCs/>
          <w:color w:val="4F81BD" w:themeColor="accent1"/>
          <w:sz w:val="26"/>
          <w:szCs w:val="26"/>
        </w:rPr>
        <w:tab/>
      </w:r>
      <w:r w:rsidRPr="00666EB7">
        <w:rPr>
          <w:rFonts w:asciiTheme="majorHAnsi" w:eastAsiaTheme="majorEastAsia" w:hAnsiTheme="majorHAnsi" w:cstheme="majorBidi"/>
          <w:b/>
          <w:bCs/>
          <w:color w:val="4F81BD" w:themeColor="accent1"/>
          <w:sz w:val="26"/>
          <w:szCs w:val="26"/>
        </w:rPr>
        <w:tab/>
      </w:r>
      <w:r w:rsidRPr="00666EB7">
        <w:rPr>
          <w:rFonts w:asciiTheme="majorHAnsi" w:eastAsiaTheme="majorEastAsia" w:hAnsiTheme="majorHAnsi" w:cstheme="majorBidi"/>
          <w:b/>
          <w:bCs/>
          <w:color w:val="4F81BD" w:themeColor="accent1"/>
          <w:sz w:val="26"/>
          <w:szCs w:val="26"/>
        </w:rPr>
        <w:tab/>
      </w:r>
      <w:r w:rsidRPr="00666EB7">
        <w:rPr>
          <w:rFonts w:asciiTheme="majorHAnsi" w:eastAsiaTheme="majorEastAsia" w:hAnsiTheme="majorHAnsi" w:cstheme="majorBidi"/>
          <w:b/>
          <w:bCs/>
          <w:color w:val="4F81BD" w:themeColor="accent1"/>
          <w:sz w:val="26"/>
          <w:szCs w:val="26"/>
        </w:rPr>
        <w:tab/>
      </w:r>
      <w:hyperlink r:id="rId45" w:history="1">
        <w:r w:rsidRPr="00666EB7">
          <w:rPr>
            <w:rFonts w:asciiTheme="majorHAnsi" w:eastAsiaTheme="majorEastAsia" w:hAnsiTheme="majorHAnsi" w:cstheme="majorBidi"/>
            <w:b/>
            <w:bCs/>
            <w:color w:val="0000FF" w:themeColor="hyperlink"/>
            <w:sz w:val="26"/>
            <w:szCs w:val="26"/>
            <w:u w:val="single"/>
          </w:rPr>
          <w:t>http://podcast.open.ac.uk/</w:t>
        </w:r>
      </w:hyperlink>
    </w:p>
    <w:p w:rsidR="00A24A0A" w:rsidRPr="00666EB7" w:rsidRDefault="00A24A0A" w:rsidP="00A24A0A">
      <w:r w:rsidRPr="00666EB7">
        <w:rPr>
          <w:noProof/>
          <w:lang w:eastAsia="en-GB"/>
        </w:rPr>
        <w:drawing>
          <wp:inline distT="0" distB="0" distL="0" distR="0" wp14:anchorId="6D06A705" wp14:editId="334262DA">
            <wp:extent cx="5724525" cy="962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24525" cy="962025"/>
                    </a:xfrm>
                    <a:prstGeom prst="rect">
                      <a:avLst/>
                    </a:prstGeom>
                    <a:noFill/>
                    <a:ln>
                      <a:noFill/>
                    </a:ln>
                  </pic:spPr>
                </pic:pic>
              </a:graphicData>
            </a:graphic>
          </wp:inline>
        </w:drawing>
      </w:r>
    </w:p>
    <w:p w:rsidR="00A24A0A" w:rsidRPr="00666EB7" w:rsidRDefault="00A24A0A" w:rsidP="00A24A0A"/>
    <w:p w:rsidR="00A24A0A" w:rsidRPr="00666EB7" w:rsidRDefault="00A24A0A" w:rsidP="00A24A0A">
      <w:pPr>
        <w:keepNext/>
        <w:keepLines/>
        <w:spacing w:before="200" w:after="0"/>
        <w:outlineLvl w:val="1"/>
        <w:rPr>
          <w:rFonts w:asciiTheme="majorHAnsi" w:eastAsiaTheme="majorEastAsia" w:hAnsiTheme="majorHAnsi" w:cstheme="majorBidi"/>
          <w:b/>
          <w:bCs/>
          <w:sz w:val="26"/>
          <w:szCs w:val="26"/>
        </w:rPr>
      </w:pPr>
      <w:r w:rsidRPr="00666EB7">
        <w:rPr>
          <w:rFonts w:asciiTheme="majorHAnsi" w:eastAsiaTheme="majorEastAsia" w:hAnsiTheme="majorHAnsi" w:cstheme="majorBidi"/>
          <w:b/>
          <w:bCs/>
          <w:sz w:val="26"/>
          <w:szCs w:val="26"/>
        </w:rPr>
        <w:t>Oxford</w:t>
      </w:r>
      <w:r w:rsidRPr="00666EB7">
        <w:rPr>
          <w:rFonts w:asciiTheme="majorHAnsi" w:eastAsiaTheme="majorEastAsia" w:hAnsiTheme="majorHAnsi" w:cstheme="majorBidi"/>
          <w:b/>
          <w:bCs/>
          <w:sz w:val="26"/>
          <w:szCs w:val="26"/>
        </w:rPr>
        <w:tab/>
      </w:r>
      <w:r w:rsidRPr="00666EB7">
        <w:rPr>
          <w:rFonts w:asciiTheme="majorHAnsi" w:eastAsiaTheme="majorEastAsia" w:hAnsiTheme="majorHAnsi" w:cstheme="majorBidi"/>
          <w:b/>
          <w:bCs/>
          <w:sz w:val="26"/>
          <w:szCs w:val="26"/>
        </w:rPr>
        <w:tab/>
      </w:r>
      <w:r w:rsidRPr="00666EB7">
        <w:rPr>
          <w:rFonts w:asciiTheme="majorHAnsi" w:eastAsiaTheme="majorEastAsia" w:hAnsiTheme="majorHAnsi" w:cstheme="majorBidi"/>
          <w:b/>
          <w:bCs/>
          <w:sz w:val="26"/>
          <w:szCs w:val="26"/>
        </w:rPr>
        <w:tab/>
      </w:r>
      <w:r w:rsidRPr="00666EB7">
        <w:rPr>
          <w:rFonts w:asciiTheme="majorHAnsi" w:eastAsiaTheme="majorEastAsia" w:hAnsiTheme="majorHAnsi" w:cstheme="majorBidi"/>
          <w:b/>
          <w:bCs/>
          <w:sz w:val="26"/>
          <w:szCs w:val="26"/>
        </w:rPr>
        <w:tab/>
      </w:r>
      <w:r w:rsidRPr="00666EB7">
        <w:rPr>
          <w:rFonts w:asciiTheme="majorHAnsi" w:eastAsiaTheme="majorEastAsia" w:hAnsiTheme="majorHAnsi" w:cstheme="majorBidi"/>
          <w:b/>
          <w:bCs/>
          <w:sz w:val="26"/>
          <w:szCs w:val="26"/>
        </w:rPr>
        <w:tab/>
      </w:r>
      <w:r w:rsidRPr="00666EB7">
        <w:rPr>
          <w:rFonts w:asciiTheme="majorHAnsi" w:eastAsiaTheme="majorEastAsia" w:hAnsiTheme="majorHAnsi" w:cstheme="majorBidi"/>
          <w:b/>
          <w:bCs/>
          <w:sz w:val="26"/>
          <w:szCs w:val="26"/>
        </w:rPr>
        <w:tab/>
      </w:r>
      <w:r w:rsidRPr="00666EB7">
        <w:rPr>
          <w:rFonts w:asciiTheme="majorHAnsi" w:eastAsiaTheme="majorEastAsia" w:hAnsiTheme="majorHAnsi" w:cstheme="majorBidi"/>
          <w:b/>
          <w:bCs/>
          <w:sz w:val="26"/>
          <w:szCs w:val="26"/>
        </w:rPr>
        <w:tab/>
      </w:r>
      <w:hyperlink r:id="rId47" w:history="1">
        <w:r w:rsidRPr="00666EB7">
          <w:rPr>
            <w:rFonts w:asciiTheme="majorHAnsi" w:eastAsiaTheme="majorEastAsia" w:hAnsiTheme="majorHAnsi" w:cstheme="majorBidi"/>
            <w:b/>
            <w:bCs/>
            <w:color w:val="0000FF" w:themeColor="hyperlink"/>
            <w:sz w:val="26"/>
            <w:szCs w:val="26"/>
            <w:u w:val="single"/>
          </w:rPr>
          <w:t>http://podcasts.ox.ac.uk/</w:t>
        </w:r>
      </w:hyperlink>
    </w:p>
    <w:p w:rsidR="00A24A0A" w:rsidRPr="00666EB7" w:rsidRDefault="00A24A0A" w:rsidP="00A24A0A">
      <w:r w:rsidRPr="00666EB7">
        <w:rPr>
          <w:noProof/>
          <w:lang w:eastAsia="en-GB"/>
        </w:rPr>
        <w:drawing>
          <wp:inline distT="0" distB="0" distL="0" distR="0" wp14:anchorId="14D71EBD" wp14:editId="1BC2EE76">
            <wp:extent cx="4295775" cy="8001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295775" cy="800100"/>
                    </a:xfrm>
                    <a:prstGeom prst="rect">
                      <a:avLst/>
                    </a:prstGeom>
                    <a:noFill/>
                    <a:ln>
                      <a:noFill/>
                    </a:ln>
                  </pic:spPr>
                </pic:pic>
              </a:graphicData>
            </a:graphic>
          </wp:inline>
        </w:drawing>
      </w:r>
    </w:p>
    <w:p w:rsidR="00A24A0A" w:rsidRPr="00666EB7" w:rsidRDefault="00A24A0A" w:rsidP="00A24A0A">
      <w:pPr>
        <w:rPr>
          <w:rFonts w:asciiTheme="majorHAnsi" w:eastAsiaTheme="majorEastAsia" w:hAnsiTheme="majorHAnsi" w:cstheme="majorBidi"/>
          <w:b/>
          <w:bCs/>
          <w:sz w:val="26"/>
          <w:szCs w:val="26"/>
        </w:rPr>
      </w:pPr>
    </w:p>
    <w:p w:rsidR="00A24A0A" w:rsidRPr="00666EB7" w:rsidRDefault="00A24A0A" w:rsidP="00A24A0A">
      <w:pPr>
        <w:keepNext/>
        <w:keepLines/>
        <w:spacing w:before="200" w:after="0"/>
        <w:outlineLvl w:val="1"/>
        <w:rPr>
          <w:rFonts w:asciiTheme="majorHAnsi" w:eastAsiaTheme="majorEastAsia" w:hAnsiTheme="majorHAnsi" w:cstheme="majorBidi"/>
          <w:b/>
          <w:bCs/>
          <w:sz w:val="26"/>
          <w:szCs w:val="26"/>
        </w:rPr>
      </w:pPr>
      <w:r w:rsidRPr="00666EB7">
        <w:rPr>
          <w:rFonts w:asciiTheme="majorHAnsi" w:eastAsiaTheme="majorEastAsia" w:hAnsiTheme="majorHAnsi" w:cstheme="majorBidi"/>
          <w:b/>
          <w:bCs/>
          <w:sz w:val="26"/>
          <w:szCs w:val="26"/>
        </w:rPr>
        <w:t>Yale</w:t>
      </w:r>
      <w:r w:rsidRPr="00666EB7">
        <w:rPr>
          <w:rFonts w:asciiTheme="majorHAnsi" w:eastAsiaTheme="majorEastAsia" w:hAnsiTheme="majorHAnsi" w:cstheme="majorBidi"/>
          <w:b/>
          <w:bCs/>
          <w:sz w:val="26"/>
          <w:szCs w:val="26"/>
        </w:rPr>
        <w:tab/>
      </w:r>
      <w:r w:rsidRPr="00666EB7">
        <w:rPr>
          <w:rFonts w:asciiTheme="majorHAnsi" w:eastAsiaTheme="majorEastAsia" w:hAnsiTheme="majorHAnsi" w:cstheme="majorBidi"/>
          <w:b/>
          <w:bCs/>
          <w:sz w:val="26"/>
          <w:szCs w:val="26"/>
        </w:rPr>
        <w:tab/>
      </w:r>
      <w:r w:rsidRPr="00666EB7">
        <w:rPr>
          <w:rFonts w:asciiTheme="majorHAnsi" w:eastAsiaTheme="majorEastAsia" w:hAnsiTheme="majorHAnsi" w:cstheme="majorBidi"/>
          <w:b/>
          <w:bCs/>
          <w:sz w:val="26"/>
          <w:szCs w:val="26"/>
        </w:rPr>
        <w:tab/>
      </w:r>
      <w:r w:rsidRPr="00666EB7">
        <w:rPr>
          <w:rFonts w:asciiTheme="majorHAnsi" w:eastAsiaTheme="majorEastAsia" w:hAnsiTheme="majorHAnsi" w:cstheme="majorBidi"/>
          <w:b/>
          <w:bCs/>
          <w:sz w:val="26"/>
          <w:szCs w:val="26"/>
        </w:rPr>
        <w:tab/>
      </w:r>
      <w:r w:rsidRPr="00666EB7">
        <w:rPr>
          <w:rFonts w:asciiTheme="majorHAnsi" w:eastAsiaTheme="majorEastAsia" w:hAnsiTheme="majorHAnsi" w:cstheme="majorBidi"/>
          <w:b/>
          <w:bCs/>
          <w:sz w:val="26"/>
          <w:szCs w:val="26"/>
        </w:rPr>
        <w:tab/>
      </w:r>
      <w:r w:rsidRPr="00666EB7">
        <w:rPr>
          <w:rFonts w:asciiTheme="majorHAnsi" w:eastAsiaTheme="majorEastAsia" w:hAnsiTheme="majorHAnsi" w:cstheme="majorBidi"/>
          <w:b/>
          <w:bCs/>
          <w:sz w:val="26"/>
          <w:szCs w:val="26"/>
        </w:rPr>
        <w:tab/>
      </w:r>
      <w:r w:rsidRPr="00666EB7">
        <w:rPr>
          <w:rFonts w:asciiTheme="majorHAnsi" w:eastAsiaTheme="majorEastAsia" w:hAnsiTheme="majorHAnsi" w:cstheme="majorBidi"/>
          <w:b/>
          <w:bCs/>
          <w:sz w:val="26"/>
          <w:szCs w:val="26"/>
        </w:rPr>
        <w:tab/>
      </w:r>
      <w:r w:rsidRPr="00666EB7">
        <w:rPr>
          <w:rFonts w:asciiTheme="majorHAnsi" w:eastAsiaTheme="majorEastAsia" w:hAnsiTheme="majorHAnsi" w:cstheme="majorBidi"/>
          <w:b/>
          <w:bCs/>
          <w:sz w:val="26"/>
          <w:szCs w:val="26"/>
        </w:rPr>
        <w:tab/>
      </w:r>
      <w:hyperlink r:id="rId49" w:history="1">
        <w:r w:rsidRPr="00666EB7">
          <w:rPr>
            <w:rFonts w:asciiTheme="majorHAnsi" w:eastAsiaTheme="majorEastAsia" w:hAnsiTheme="majorHAnsi" w:cstheme="majorBidi"/>
            <w:b/>
            <w:bCs/>
            <w:color w:val="0000FF" w:themeColor="hyperlink"/>
            <w:sz w:val="26"/>
            <w:szCs w:val="26"/>
            <w:u w:val="single"/>
          </w:rPr>
          <w:t>http://itunes.yale.edu/</w:t>
        </w:r>
      </w:hyperlink>
    </w:p>
    <w:p w:rsidR="00A24A0A" w:rsidRPr="00666EB7" w:rsidRDefault="00A24A0A" w:rsidP="00A24A0A">
      <w:r w:rsidRPr="00666EB7">
        <w:rPr>
          <w:noProof/>
          <w:lang w:eastAsia="en-GB"/>
        </w:rPr>
        <w:drawing>
          <wp:inline distT="0" distB="0" distL="0" distR="0" wp14:anchorId="2042E861" wp14:editId="41D99DF7">
            <wp:extent cx="5724525" cy="5810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24525" cy="581025"/>
                    </a:xfrm>
                    <a:prstGeom prst="rect">
                      <a:avLst/>
                    </a:prstGeom>
                    <a:noFill/>
                    <a:ln>
                      <a:noFill/>
                    </a:ln>
                  </pic:spPr>
                </pic:pic>
              </a:graphicData>
            </a:graphic>
          </wp:inline>
        </w:drawing>
      </w:r>
    </w:p>
    <w:p w:rsidR="00A24A0A" w:rsidRPr="00666EB7" w:rsidRDefault="00A24A0A" w:rsidP="00A24A0A">
      <w:r w:rsidRPr="00666EB7">
        <w:br w:type="page"/>
      </w:r>
    </w:p>
    <w:p w:rsidR="00A24A0A" w:rsidRPr="00666EB7" w:rsidRDefault="00A24A0A" w:rsidP="00A24A0A">
      <w:pPr>
        <w:keepNext/>
        <w:keepLines/>
        <w:pBdr>
          <w:bottom w:val="single" w:sz="4" w:space="1" w:color="auto"/>
        </w:pBdr>
        <w:spacing w:before="200" w:after="0"/>
        <w:outlineLvl w:val="1"/>
        <w:rPr>
          <w:rFonts w:asciiTheme="majorHAnsi" w:eastAsiaTheme="majorEastAsia" w:hAnsiTheme="majorHAnsi" w:cstheme="majorBidi"/>
          <w:b/>
          <w:bCs/>
          <w:sz w:val="26"/>
          <w:szCs w:val="26"/>
        </w:rPr>
      </w:pPr>
      <w:r w:rsidRPr="00666EB7">
        <w:rPr>
          <w:rFonts w:asciiTheme="majorHAnsi" w:eastAsiaTheme="majorEastAsia" w:hAnsiTheme="majorHAnsi" w:cstheme="majorBidi"/>
          <w:b/>
          <w:bCs/>
          <w:sz w:val="26"/>
          <w:szCs w:val="26"/>
        </w:rPr>
        <w:lastRenderedPageBreak/>
        <w:t>Coursera</w:t>
      </w:r>
    </w:p>
    <w:p w:rsidR="00A24A0A" w:rsidRPr="00666EB7" w:rsidRDefault="00A24A0A" w:rsidP="00A24A0A">
      <w:pPr>
        <w:spacing w:after="0" w:line="240" w:lineRule="auto"/>
        <w:rPr>
          <w:rFonts w:asciiTheme="majorHAnsi" w:eastAsiaTheme="majorEastAsia" w:hAnsiTheme="majorHAnsi" w:cstheme="majorBidi"/>
          <w:b/>
          <w:bCs/>
          <w:color w:val="1F497D" w:themeColor="text2"/>
          <w:sz w:val="26"/>
          <w:szCs w:val="26"/>
        </w:rPr>
      </w:pPr>
    </w:p>
    <w:p w:rsidR="00A24A0A" w:rsidRPr="00666EB7" w:rsidRDefault="00A24A0A" w:rsidP="00A24A0A">
      <w:pPr>
        <w:spacing w:after="0" w:line="240" w:lineRule="auto"/>
        <w:rPr>
          <w:rFonts w:asciiTheme="majorHAnsi" w:eastAsiaTheme="majorEastAsia" w:hAnsiTheme="majorHAnsi" w:cstheme="majorBidi"/>
          <w:b/>
          <w:bCs/>
          <w:color w:val="1F497D" w:themeColor="text2"/>
          <w:sz w:val="26"/>
          <w:szCs w:val="26"/>
        </w:rPr>
      </w:pPr>
      <w:r w:rsidRPr="00666EB7">
        <w:rPr>
          <w:rFonts w:asciiTheme="majorHAnsi" w:eastAsiaTheme="majorEastAsia" w:hAnsiTheme="majorHAnsi" w:cstheme="majorBidi"/>
          <w:b/>
          <w:bCs/>
          <w:color w:val="1F497D" w:themeColor="text2"/>
          <w:sz w:val="26"/>
          <w:szCs w:val="26"/>
        </w:rPr>
        <w:tab/>
      </w:r>
      <w:r w:rsidRPr="00666EB7">
        <w:rPr>
          <w:rFonts w:asciiTheme="majorHAnsi" w:eastAsiaTheme="majorEastAsia" w:hAnsiTheme="majorHAnsi" w:cstheme="majorBidi"/>
          <w:b/>
          <w:bCs/>
          <w:color w:val="1F497D" w:themeColor="text2"/>
          <w:sz w:val="26"/>
          <w:szCs w:val="26"/>
        </w:rPr>
        <w:tab/>
      </w:r>
      <w:r w:rsidRPr="00666EB7">
        <w:rPr>
          <w:rFonts w:asciiTheme="majorHAnsi" w:eastAsiaTheme="majorEastAsia" w:hAnsiTheme="majorHAnsi" w:cstheme="majorBidi"/>
          <w:b/>
          <w:bCs/>
          <w:color w:val="1F497D" w:themeColor="text2"/>
          <w:sz w:val="26"/>
          <w:szCs w:val="26"/>
        </w:rPr>
        <w:tab/>
      </w:r>
      <w:r w:rsidRPr="00666EB7">
        <w:rPr>
          <w:rFonts w:asciiTheme="majorHAnsi" w:eastAsiaTheme="majorEastAsia" w:hAnsiTheme="majorHAnsi" w:cstheme="majorBidi"/>
          <w:b/>
          <w:bCs/>
          <w:color w:val="1F497D" w:themeColor="text2"/>
          <w:sz w:val="26"/>
          <w:szCs w:val="26"/>
        </w:rPr>
        <w:tab/>
      </w:r>
      <w:r w:rsidRPr="00666EB7">
        <w:rPr>
          <w:rFonts w:asciiTheme="majorHAnsi" w:eastAsiaTheme="majorEastAsia" w:hAnsiTheme="majorHAnsi" w:cstheme="majorBidi"/>
          <w:b/>
          <w:bCs/>
          <w:color w:val="1F497D" w:themeColor="text2"/>
          <w:sz w:val="26"/>
          <w:szCs w:val="26"/>
        </w:rPr>
        <w:tab/>
      </w:r>
      <w:r w:rsidRPr="00666EB7">
        <w:rPr>
          <w:rFonts w:asciiTheme="majorHAnsi" w:eastAsiaTheme="majorEastAsia" w:hAnsiTheme="majorHAnsi" w:cstheme="majorBidi"/>
          <w:b/>
          <w:bCs/>
          <w:color w:val="1F497D" w:themeColor="text2"/>
          <w:sz w:val="26"/>
          <w:szCs w:val="26"/>
        </w:rPr>
        <w:tab/>
      </w:r>
      <w:r w:rsidRPr="00666EB7">
        <w:rPr>
          <w:rFonts w:asciiTheme="majorHAnsi" w:eastAsiaTheme="majorEastAsia" w:hAnsiTheme="majorHAnsi" w:cstheme="majorBidi"/>
          <w:b/>
          <w:bCs/>
          <w:color w:val="1F497D" w:themeColor="text2"/>
          <w:sz w:val="26"/>
          <w:szCs w:val="26"/>
        </w:rPr>
        <w:tab/>
      </w:r>
      <w:r w:rsidRPr="00666EB7">
        <w:rPr>
          <w:rFonts w:asciiTheme="majorHAnsi" w:eastAsiaTheme="majorEastAsia" w:hAnsiTheme="majorHAnsi" w:cstheme="majorBidi"/>
          <w:b/>
          <w:bCs/>
          <w:color w:val="1F497D" w:themeColor="text2"/>
          <w:sz w:val="26"/>
          <w:szCs w:val="26"/>
        </w:rPr>
        <w:tab/>
      </w:r>
      <w:hyperlink r:id="rId51" w:history="1">
        <w:r w:rsidRPr="00666EB7">
          <w:rPr>
            <w:color w:val="0000FF" w:themeColor="hyperlink"/>
            <w:sz w:val="26"/>
            <w:szCs w:val="26"/>
            <w:u w:val="single"/>
          </w:rPr>
          <w:t>https://www.coursera.org/</w:t>
        </w:r>
      </w:hyperlink>
    </w:p>
    <w:p w:rsidR="00A24A0A" w:rsidRPr="00666EB7" w:rsidRDefault="00A24A0A" w:rsidP="00A24A0A">
      <w:pPr>
        <w:spacing w:after="0" w:line="240" w:lineRule="auto"/>
      </w:pPr>
      <w:r w:rsidRPr="00666EB7">
        <w:rPr>
          <w:noProof/>
          <w:lang w:eastAsia="en-GB"/>
        </w:rPr>
        <w:drawing>
          <wp:inline distT="0" distB="0" distL="0" distR="0" wp14:anchorId="548DE692" wp14:editId="62D340B6">
            <wp:extent cx="6274957" cy="5429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303962" cy="545435"/>
                    </a:xfrm>
                    <a:prstGeom prst="rect">
                      <a:avLst/>
                    </a:prstGeom>
                    <a:noFill/>
                    <a:ln>
                      <a:noFill/>
                    </a:ln>
                  </pic:spPr>
                </pic:pic>
              </a:graphicData>
            </a:graphic>
          </wp:inline>
        </w:drawing>
      </w:r>
    </w:p>
    <w:p w:rsidR="00A24A0A" w:rsidRPr="00666EB7" w:rsidRDefault="00A24A0A" w:rsidP="00A24A0A">
      <w:pPr>
        <w:spacing w:after="0" w:line="240" w:lineRule="auto"/>
      </w:pPr>
      <w:r w:rsidRPr="00666EB7">
        <w:rPr>
          <w:noProof/>
          <w:lang w:eastAsia="en-GB"/>
        </w:rPr>
        <w:drawing>
          <wp:inline distT="0" distB="0" distL="0" distR="0" wp14:anchorId="5D665F81" wp14:editId="3B6ACC74">
            <wp:extent cx="972922" cy="34698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71944" cy="346635"/>
                    </a:xfrm>
                    <a:prstGeom prst="rect">
                      <a:avLst/>
                    </a:prstGeom>
                    <a:noFill/>
                  </pic:spPr>
                </pic:pic>
              </a:graphicData>
            </a:graphic>
          </wp:inline>
        </w:drawing>
      </w:r>
    </w:p>
    <w:p w:rsidR="00A24A0A" w:rsidRPr="00666EB7" w:rsidRDefault="00141AFB" w:rsidP="00A24A0A">
      <w:pPr>
        <w:spacing w:after="0" w:line="240" w:lineRule="auto"/>
        <w:rPr>
          <w:sz w:val="24"/>
          <w:szCs w:val="24"/>
          <w:lang w:eastAsia="en-GB"/>
        </w:rPr>
      </w:pPr>
      <w:hyperlink r:id="rId54" w:tooltip="View courses forBerklee College of Music" w:history="1">
        <w:proofErr w:type="spellStart"/>
        <w:r w:rsidR="00A24A0A" w:rsidRPr="00666EB7">
          <w:rPr>
            <w:color w:val="787878"/>
            <w:sz w:val="24"/>
            <w:szCs w:val="24"/>
            <w:lang w:eastAsia="en-GB"/>
          </w:rPr>
          <w:t>Berklee</w:t>
        </w:r>
        <w:proofErr w:type="spellEnd"/>
        <w:r w:rsidR="00A24A0A" w:rsidRPr="00666EB7">
          <w:rPr>
            <w:color w:val="787878"/>
            <w:sz w:val="24"/>
            <w:szCs w:val="24"/>
            <w:lang w:eastAsia="en-GB"/>
          </w:rPr>
          <w:t xml:space="preserve"> College of Music</w:t>
        </w:r>
      </w:hyperlink>
    </w:p>
    <w:p w:rsidR="00A24A0A" w:rsidRPr="00666EB7" w:rsidRDefault="00141AFB" w:rsidP="00A24A0A">
      <w:pPr>
        <w:spacing w:after="0" w:line="240" w:lineRule="auto"/>
        <w:rPr>
          <w:sz w:val="24"/>
          <w:szCs w:val="24"/>
          <w:lang w:eastAsia="en-GB"/>
        </w:rPr>
      </w:pPr>
      <w:hyperlink r:id="rId55" w:tooltip="View courses forBrown University" w:history="1">
        <w:r w:rsidR="00A24A0A" w:rsidRPr="00666EB7">
          <w:rPr>
            <w:color w:val="787878"/>
            <w:sz w:val="24"/>
            <w:szCs w:val="24"/>
            <w:lang w:eastAsia="en-GB"/>
          </w:rPr>
          <w:t>Brown University</w:t>
        </w:r>
      </w:hyperlink>
    </w:p>
    <w:p w:rsidR="00A24A0A" w:rsidRPr="00666EB7" w:rsidRDefault="00141AFB" w:rsidP="00A24A0A">
      <w:pPr>
        <w:spacing w:after="0" w:line="240" w:lineRule="auto"/>
        <w:rPr>
          <w:sz w:val="24"/>
          <w:szCs w:val="24"/>
          <w:lang w:eastAsia="en-GB"/>
        </w:rPr>
      </w:pPr>
      <w:hyperlink r:id="rId56" w:tooltip="View courses forCalifornia Institute of Technology" w:history="1">
        <w:r w:rsidR="00A24A0A" w:rsidRPr="00666EB7">
          <w:rPr>
            <w:color w:val="787878"/>
            <w:sz w:val="24"/>
            <w:szCs w:val="24"/>
            <w:lang w:eastAsia="en-GB"/>
          </w:rPr>
          <w:t>California Institute of Technology</w:t>
        </w:r>
      </w:hyperlink>
    </w:p>
    <w:p w:rsidR="00A24A0A" w:rsidRPr="00666EB7" w:rsidRDefault="00141AFB" w:rsidP="00A24A0A">
      <w:pPr>
        <w:spacing w:after="0" w:line="240" w:lineRule="auto"/>
        <w:rPr>
          <w:sz w:val="24"/>
          <w:szCs w:val="24"/>
          <w:lang w:eastAsia="en-GB"/>
        </w:rPr>
      </w:pPr>
      <w:hyperlink r:id="rId57" w:tooltip="View courses forColumbia University" w:history="1">
        <w:r w:rsidR="00A24A0A" w:rsidRPr="00666EB7">
          <w:rPr>
            <w:color w:val="787878"/>
            <w:sz w:val="24"/>
            <w:szCs w:val="24"/>
            <w:lang w:eastAsia="en-GB"/>
          </w:rPr>
          <w:t>Columbia University</w:t>
        </w:r>
      </w:hyperlink>
    </w:p>
    <w:p w:rsidR="00A24A0A" w:rsidRPr="00666EB7" w:rsidRDefault="00141AFB" w:rsidP="00A24A0A">
      <w:pPr>
        <w:spacing w:after="0" w:line="240" w:lineRule="auto"/>
        <w:rPr>
          <w:sz w:val="24"/>
          <w:szCs w:val="24"/>
          <w:lang w:eastAsia="en-GB"/>
        </w:rPr>
      </w:pPr>
      <w:hyperlink r:id="rId58" w:tooltip="View courses forDuke University" w:history="1">
        <w:r w:rsidR="00A24A0A" w:rsidRPr="00666EB7">
          <w:rPr>
            <w:color w:val="787878"/>
            <w:sz w:val="24"/>
            <w:szCs w:val="24"/>
            <w:lang w:eastAsia="en-GB"/>
          </w:rPr>
          <w:t>Duke University</w:t>
        </w:r>
      </w:hyperlink>
    </w:p>
    <w:p w:rsidR="00A24A0A" w:rsidRPr="00666EB7" w:rsidRDefault="00141AFB" w:rsidP="00A24A0A">
      <w:pPr>
        <w:spacing w:after="0" w:line="240" w:lineRule="auto"/>
        <w:rPr>
          <w:sz w:val="24"/>
          <w:szCs w:val="24"/>
          <w:lang w:eastAsia="en-GB"/>
        </w:rPr>
      </w:pPr>
      <w:hyperlink r:id="rId59" w:tooltip="View courses forÉcole Polytechnique Fédérale de Lausanne" w:history="1">
        <w:proofErr w:type="spellStart"/>
        <w:r w:rsidR="00A24A0A" w:rsidRPr="00666EB7">
          <w:rPr>
            <w:color w:val="787878"/>
            <w:sz w:val="24"/>
            <w:szCs w:val="24"/>
            <w:lang w:eastAsia="en-GB"/>
          </w:rPr>
          <w:t>École</w:t>
        </w:r>
        <w:proofErr w:type="spellEnd"/>
        <w:r w:rsidR="00A24A0A" w:rsidRPr="00666EB7">
          <w:rPr>
            <w:color w:val="787878"/>
            <w:sz w:val="24"/>
            <w:szCs w:val="24"/>
            <w:lang w:eastAsia="en-GB"/>
          </w:rPr>
          <w:t xml:space="preserve"> </w:t>
        </w:r>
        <w:proofErr w:type="spellStart"/>
        <w:r w:rsidR="00A24A0A" w:rsidRPr="00666EB7">
          <w:rPr>
            <w:color w:val="787878"/>
            <w:sz w:val="24"/>
            <w:szCs w:val="24"/>
            <w:lang w:eastAsia="en-GB"/>
          </w:rPr>
          <w:t>Polytechnique</w:t>
        </w:r>
        <w:proofErr w:type="spellEnd"/>
        <w:r w:rsidR="00A24A0A" w:rsidRPr="00666EB7">
          <w:rPr>
            <w:color w:val="787878"/>
            <w:sz w:val="24"/>
            <w:szCs w:val="24"/>
            <w:lang w:eastAsia="en-GB"/>
          </w:rPr>
          <w:t xml:space="preserve"> </w:t>
        </w:r>
        <w:proofErr w:type="spellStart"/>
        <w:r w:rsidR="00A24A0A" w:rsidRPr="00666EB7">
          <w:rPr>
            <w:color w:val="787878"/>
            <w:sz w:val="24"/>
            <w:szCs w:val="24"/>
            <w:lang w:eastAsia="en-GB"/>
          </w:rPr>
          <w:t>Fédérale</w:t>
        </w:r>
        <w:proofErr w:type="spellEnd"/>
        <w:r w:rsidR="00A24A0A" w:rsidRPr="00666EB7">
          <w:rPr>
            <w:color w:val="787878"/>
            <w:sz w:val="24"/>
            <w:szCs w:val="24"/>
            <w:lang w:eastAsia="en-GB"/>
          </w:rPr>
          <w:t xml:space="preserve"> de Lausanne</w:t>
        </w:r>
      </w:hyperlink>
    </w:p>
    <w:p w:rsidR="00A24A0A" w:rsidRPr="00666EB7" w:rsidRDefault="00141AFB" w:rsidP="00A24A0A">
      <w:pPr>
        <w:spacing w:after="0" w:line="240" w:lineRule="auto"/>
        <w:rPr>
          <w:sz w:val="24"/>
          <w:szCs w:val="24"/>
          <w:lang w:eastAsia="en-GB"/>
        </w:rPr>
      </w:pPr>
      <w:hyperlink r:id="rId60" w:tooltip="View courses forEmory University" w:history="1">
        <w:r w:rsidR="00A24A0A" w:rsidRPr="00666EB7">
          <w:rPr>
            <w:color w:val="787878"/>
            <w:sz w:val="24"/>
            <w:szCs w:val="24"/>
            <w:lang w:eastAsia="en-GB"/>
          </w:rPr>
          <w:t>Emory University</w:t>
        </w:r>
      </w:hyperlink>
    </w:p>
    <w:p w:rsidR="00A24A0A" w:rsidRPr="00666EB7" w:rsidRDefault="00141AFB" w:rsidP="00A24A0A">
      <w:pPr>
        <w:spacing w:after="0" w:line="240" w:lineRule="auto"/>
        <w:rPr>
          <w:sz w:val="24"/>
          <w:szCs w:val="24"/>
          <w:lang w:eastAsia="en-GB"/>
        </w:rPr>
      </w:pPr>
      <w:hyperlink r:id="rId61" w:tooltip="View courses forGeorgia Institute of Technology" w:history="1">
        <w:r w:rsidR="00A24A0A" w:rsidRPr="00666EB7">
          <w:rPr>
            <w:color w:val="787878"/>
            <w:sz w:val="24"/>
            <w:szCs w:val="24"/>
            <w:lang w:eastAsia="en-GB"/>
          </w:rPr>
          <w:t>Georgia Institute of Technology</w:t>
        </w:r>
      </w:hyperlink>
    </w:p>
    <w:p w:rsidR="00A24A0A" w:rsidRPr="00666EB7" w:rsidRDefault="00141AFB" w:rsidP="00A24A0A">
      <w:pPr>
        <w:spacing w:after="0" w:line="240" w:lineRule="auto"/>
        <w:rPr>
          <w:sz w:val="24"/>
          <w:szCs w:val="24"/>
          <w:lang w:eastAsia="en-GB"/>
        </w:rPr>
      </w:pPr>
      <w:hyperlink r:id="rId62" w:tooltip="View courses forHebrew University of Jerusalem" w:history="1">
        <w:r w:rsidR="00A24A0A" w:rsidRPr="00666EB7">
          <w:rPr>
            <w:color w:val="787878"/>
            <w:sz w:val="24"/>
            <w:szCs w:val="24"/>
            <w:lang w:eastAsia="en-GB"/>
          </w:rPr>
          <w:t>Hebrew University of Jerusalem</w:t>
        </w:r>
      </w:hyperlink>
    </w:p>
    <w:p w:rsidR="00A24A0A" w:rsidRPr="00666EB7" w:rsidRDefault="00141AFB" w:rsidP="00A24A0A">
      <w:pPr>
        <w:spacing w:after="0" w:line="240" w:lineRule="auto"/>
        <w:rPr>
          <w:sz w:val="24"/>
          <w:szCs w:val="24"/>
          <w:lang w:eastAsia="en-GB"/>
        </w:rPr>
      </w:pPr>
      <w:hyperlink r:id="rId63" w:tooltip="View courses forJohns Hopkins University" w:history="1">
        <w:r w:rsidR="00A24A0A" w:rsidRPr="00666EB7">
          <w:rPr>
            <w:color w:val="787878"/>
            <w:sz w:val="24"/>
            <w:szCs w:val="24"/>
            <w:lang w:eastAsia="en-GB"/>
          </w:rPr>
          <w:t>Johns Hopkins University</w:t>
        </w:r>
      </w:hyperlink>
    </w:p>
    <w:p w:rsidR="00A24A0A" w:rsidRPr="00666EB7" w:rsidRDefault="00141AFB" w:rsidP="00A24A0A">
      <w:pPr>
        <w:spacing w:after="0" w:line="240" w:lineRule="auto"/>
        <w:rPr>
          <w:sz w:val="24"/>
          <w:szCs w:val="24"/>
          <w:lang w:eastAsia="en-GB"/>
        </w:rPr>
      </w:pPr>
      <w:hyperlink r:id="rId64" w:tooltip="View courses forMount Sinai School of Medicine" w:history="1">
        <w:r w:rsidR="00A24A0A" w:rsidRPr="00666EB7">
          <w:rPr>
            <w:color w:val="787878"/>
            <w:sz w:val="24"/>
            <w:szCs w:val="24"/>
            <w:lang w:eastAsia="en-GB"/>
          </w:rPr>
          <w:t>Mount Sinai School of Medicine</w:t>
        </w:r>
      </w:hyperlink>
    </w:p>
    <w:p w:rsidR="00A24A0A" w:rsidRPr="00666EB7" w:rsidRDefault="00141AFB" w:rsidP="00A24A0A">
      <w:pPr>
        <w:spacing w:after="0" w:line="240" w:lineRule="auto"/>
        <w:rPr>
          <w:sz w:val="24"/>
          <w:szCs w:val="24"/>
          <w:lang w:eastAsia="en-GB"/>
        </w:rPr>
      </w:pPr>
      <w:hyperlink r:id="rId65" w:tooltip="View courses forOhio State University" w:history="1">
        <w:r w:rsidR="00A24A0A" w:rsidRPr="00666EB7">
          <w:rPr>
            <w:color w:val="787878"/>
            <w:sz w:val="24"/>
            <w:szCs w:val="24"/>
            <w:lang w:eastAsia="en-GB"/>
          </w:rPr>
          <w:t>Ohio State University</w:t>
        </w:r>
      </w:hyperlink>
    </w:p>
    <w:p w:rsidR="00A24A0A" w:rsidRPr="00666EB7" w:rsidRDefault="00141AFB" w:rsidP="00A24A0A">
      <w:pPr>
        <w:spacing w:after="0" w:line="240" w:lineRule="auto"/>
        <w:rPr>
          <w:sz w:val="24"/>
          <w:szCs w:val="24"/>
          <w:lang w:eastAsia="en-GB"/>
        </w:rPr>
      </w:pPr>
      <w:hyperlink r:id="rId66" w:tooltip="View courses forPrinceton University" w:history="1">
        <w:r w:rsidR="00A24A0A" w:rsidRPr="00666EB7">
          <w:rPr>
            <w:color w:val="787878"/>
            <w:sz w:val="24"/>
            <w:szCs w:val="24"/>
            <w:lang w:eastAsia="en-GB"/>
          </w:rPr>
          <w:t>Princeton University</w:t>
        </w:r>
      </w:hyperlink>
    </w:p>
    <w:p w:rsidR="00A24A0A" w:rsidRPr="00666EB7" w:rsidRDefault="00141AFB" w:rsidP="00A24A0A">
      <w:pPr>
        <w:spacing w:after="0" w:line="240" w:lineRule="auto"/>
        <w:rPr>
          <w:sz w:val="24"/>
          <w:szCs w:val="24"/>
          <w:lang w:eastAsia="en-GB"/>
        </w:rPr>
      </w:pPr>
      <w:hyperlink r:id="rId67" w:tooltip="View courses forRice University" w:history="1">
        <w:r w:rsidR="00A24A0A" w:rsidRPr="00666EB7">
          <w:rPr>
            <w:color w:val="787878"/>
            <w:sz w:val="24"/>
            <w:szCs w:val="24"/>
            <w:lang w:eastAsia="en-GB"/>
          </w:rPr>
          <w:t>Rice University</w:t>
        </w:r>
      </w:hyperlink>
    </w:p>
    <w:p w:rsidR="00A24A0A" w:rsidRPr="00666EB7" w:rsidRDefault="00141AFB" w:rsidP="00A24A0A">
      <w:pPr>
        <w:spacing w:after="0" w:line="240" w:lineRule="auto"/>
        <w:rPr>
          <w:sz w:val="24"/>
          <w:szCs w:val="24"/>
          <w:lang w:eastAsia="en-GB"/>
        </w:rPr>
      </w:pPr>
      <w:hyperlink r:id="rId68" w:tooltip="View courses forStanford University" w:history="1">
        <w:r w:rsidR="00A24A0A" w:rsidRPr="00666EB7">
          <w:rPr>
            <w:color w:val="787878"/>
            <w:sz w:val="24"/>
            <w:szCs w:val="24"/>
            <w:lang w:eastAsia="en-GB"/>
          </w:rPr>
          <w:t>Stanford University</w:t>
        </w:r>
      </w:hyperlink>
    </w:p>
    <w:p w:rsidR="00A24A0A" w:rsidRPr="00666EB7" w:rsidRDefault="00141AFB" w:rsidP="00A24A0A">
      <w:pPr>
        <w:spacing w:after="0" w:line="240" w:lineRule="auto"/>
        <w:rPr>
          <w:sz w:val="24"/>
          <w:szCs w:val="24"/>
          <w:lang w:eastAsia="en-GB"/>
        </w:rPr>
      </w:pPr>
      <w:hyperlink r:id="rId69" w:tooltip="View courses forThe Hong Kong University of Science and Technology" w:history="1">
        <w:r w:rsidR="00A24A0A" w:rsidRPr="00666EB7">
          <w:rPr>
            <w:color w:val="787878"/>
            <w:sz w:val="24"/>
            <w:szCs w:val="24"/>
            <w:lang w:eastAsia="en-GB"/>
          </w:rPr>
          <w:t>The Hong Kong University of Science and Technology</w:t>
        </w:r>
      </w:hyperlink>
    </w:p>
    <w:p w:rsidR="00A24A0A" w:rsidRPr="00666EB7" w:rsidRDefault="00141AFB" w:rsidP="00A24A0A">
      <w:pPr>
        <w:spacing w:after="0" w:line="240" w:lineRule="auto"/>
        <w:rPr>
          <w:sz w:val="24"/>
          <w:szCs w:val="24"/>
          <w:lang w:eastAsia="en-GB"/>
        </w:rPr>
      </w:pPr>
      <w:hyperlink r:id="rId70" w:tooltip="View courses forThe University of British Columbia" w:history="1">
        <w:r w:rsidR="00A24A0A" w:rsidRPr="00666EB7">
          <w:rPr>
            <w:color w:val="787878"/>
            <w:sz w:val="24"/>
            <w:szCs w:val="24"/>
            <w:lang w:eastAsia="en-GB"/>
          </w:rPr>
          <w:t>The University of British Columbia</w:t>
        </w:r>
      </w:hyperlink>
    </w:p>
    <w:p w:rsidR="00A24A0A" w:rsidRPr="00666EB7" w:rsidRDefault="00141AFB" w:rsidP="00A24A0A">
      <w:pPr>
        <w:spacing w:after="0" w:line="240" w:lineRule="auto"/>
        <w:rPr>
          <w:sz w:val="24"/>
          <w:szCs w:val="24"/>
          <w:lang w:eastAsia="en-GB"/>
        </w:rPr>
      </w:pPr>
      <w:hyperlink r:id="rId71" w:tooltip="View courses forUniversity of California, Irvine" w:history="1">
        <w:r w:rsidR="00A24A0A" w:rsidRPr="00666EB7">
          <w:rPr>
            <w:color w:val="787878"/>
            <w:sz w:val="24"/>
            <w:szCs w:val="24"/>
            <w:lang w:eastAsia="en-GB"/>
          </w:rPr>
          <w:t>University of California, Irvine</w:t>
        </w:r>
      </w:hyperlink>
    </w:p>
    <w:p w:rsidR="00A24A0A" w:rsidRPr="00666EB7" w:rsidRDefault="00141AFB" w:rsidP="00A24A0A">
      <w:pPr>
        <w:spacing w:after="0" w:line="240" w:lineRule="auto"/>
        <w:rPr>
          <w:sz w:val="24"/>
          <w:szCs w:val="24"/>
          <w:lang w:eastAsia="en-GB"/>
        </w:rPr>
      </w:pPr>
      <w:hyperlink r:id="rId72" w:tooltip="View courses forUniversity of California, San Francisco" w:history="1">
        <w:r w:rsidR="00A24A0A" w:rsidRPr="00666EB7">
          <w:rPr>
            <w:color w:val="787878"/>
            <w:sz w:val="24"/>
            <w:szCs w:val="24"/>
            <w:lang w:eastAsia="en-GB"/>
          </w:rPr>
          <w:t>University of California, San Francisco</w:t>
        </w:r>
      </w:hyperlink>
    </w:p>
    <w:p w:rsidR="00A24A0A" w:rsidRPr="00666EB7" w:rsidRDefault="00141AFB" w:rsidP="00A24A0A">
      <w:pPr>
        <w:spacing w:after="0" w:line="240" w:lineRule="auto"/>
        <w:rPr>
          <w:sz w:val="24"/>
          <w:szCs w:val="24"/>
          <w:lang w:eastAsia="en-GB"/>
        </w:rPr>
      </w:pPr>
      <w:hyperlink r:id="rId73" w:tooltip="View courses forUniversity of Edinburgh" w:history="1">
        <w:r w:rsidR="00A24A0A" w:rsidRPr="00666EB7">
          <w:rPr>
            <w:color w:val="787878"/>
            <w:sz w:val="24"/>
            <w:szCs w:val="24"/>
            <w:lang w:eastAsia="en-GB"/>
          </w:rPr>
          <w:t>University of Edinburgh</w:t>
        </w:r>
      </w:hyperlink>
    </w:p>
    <w:p w:rsidR="00A24A0A" w:rsidRPr="00666EB7" w:rsidRDefault="00141AFB" w:rsidP="00A24A0A">
      <w:pPr>
        <w:spacing w:after="0" w:line="240" w:lineRule="auto"/>
        <w:rPr>
          <w:sz w:val="24"/>
          <w:szCs w:val="24"/>
          <w:lang w:eastAsia="en-GB"/>
        </w:rPr>
      </w:pPr>
      <w:hyperlink r:id="rId74" w:tooltip="View courses forUniversity of Florida" w:history="1">
        <w:r w:rsidR="00A24A0A" w:rsidRPr="00666EB7">
          <w:rPr>
            <w:color w:val="787878"/>
            <w:sz w:val="24"/>
            <w:szCs w:val="24"/>
            <w:lang w:eastAsia="en-GB"/>
          </w:rPr>
          <w:t>University of Florida</w:t>
        </w:r>
      </w:hyperlink>
    </w:p>
    <w:p w:rsidR="00A24A0A" w:rsidRPr="00666EB7" w:rsidRDefault="00141AFB" w:rsidP="00A24A0A">
      <w:pPr>
        <w:spacing w:after="0" w:line="240" w:lineRule="auto"/>
        <w:rPr>
          <w:sz w:val="24"/>
          <w:szCs w:val="24"/>
          <w:lang w:eastAsia="en-GB"/>
        </w:rPr>
      </w:pPr>
      <w:hyperlink r:id="rId75" w:tooltip="View courses forUniversity of Illinois at Urbana-Champaign" w:history="1">
        <w:r w:rsidR="00A24A0A" w:rsidRPr="00666EB7">
          <w:rPr>
            <w:color w:val="787878"/>
            <w:sz w:val="24"/>
            <w:szCs w:val="24"/>
            <w:lang w:eastAsia="en-GB"/>
          </w:rPr>
          <w:t>University of Illinois at Urbana-Champaign</w:t>
        </w:r>
      </w:hyperlink>
    </w:p>
    <w:p w:rsidR="00A24A0A" w:rsidRPr="00666EB7" w:rsidRDefault="00141AFB" w:rsidP="00A24A0A">
      <w:pPr>
        <w:spacing w:after="0" w:line="240" w:lineRule="auto"/>
        <w:rPr>
          <w:sz w:val="24"/>
          <w:szCs w:val="24"/>
          <w:lang w:eastAsia="en-GB"/>
        </w:rPr>
      </w:pPr>
      <w:hyperlink r:id="rId76" w:tooltip="View courses forUniversity of London International Programmes" w:history="1">
        <w:r w:rsidR="00A24A0A" w:rsidRPr="00666EB7">
          <w:rPr>
            <w:color w:val="787878"/>
            <w:sz w:val="24"/>
            <w:szCs w:val="24"/>
            <w:lang w:eastAsia="en-GB"/>
          </w:rPr>
          <w:t>University of London International Programmes</w:t>
        </w:r>
      </w:hyperlink>
    </w:p>
    <w:p w:rsidR="00A24A0A" w:rsidRPr="00666EB7" w:rsidRDefault="00141AFB" w:rsidP="00A24A0A">
      <w:pPr>
        <w:spacing w:after="0" w:line="240" w:lineRule="auto"/>
        <w:rPr>
          <w:sz w:val="24"/>
          <w:szCs w:val="24"/>
          <w:lang w:eastAsia="en-GB"/>
        </w:rPr>
      </w:pPr>
      <w:hyperlink r:id="rId77" w:tooltip="View courses forUniversity of Maryland, College Park" w:history="1">
        <w:r w:rsidR="00A24A0A" w:rsidRPr="00666EB7">
          <w:rPr>
            <w:color w:val="787878"/>
            <w:sz w:val="24"/>
            <w:szCs w:val="24"/>
            <w:lang w:eastAsia="en-GB"/>
          </w:rPr>
          <w:t>University of Maryland, College Park</w:t>
        </w:r>
      </w:hyperlink>
    </w:p>
    <w:p w:rsidR="00A24A0A" w:rsidRPr="00666EB7" w:rsidRDefault="00141AFB" w:rsidP="00A24A0A">
      <w:pPr>
        <w:spacing w:after="0" w:line="240" w:lineRule="auto"/>
        <w:rPr>
          <w:sz w:val="24"/>
          <w:szCs w:val="24"/>
          <w:lang w:eastAsia="en-GB"/>
        </w:rPr>
      </w:pPr>
      <w:hyperlink r:id="rId78" w:tooltip="View courses forUniversity of Melbourne" w:history="1">
        <w:r w:rsidR="00A24A0A" w:rsidRPr="00666EB7">
          <w:rPr>
            <w:color w:val="787878"/>
            <w:sz w:val="24"/>
            <w:szCs w:val="24"/>
            <w:lang w:eastAsia="en-GB"/>
          </w:rPr>
          <w:t>University of Melbourne</w:t>
        </w:r>
      </w:hyperlink>
    </w:p>
    <w:p w:rsidR="00A24A0A" w:rsidRPr="00666EB7" w:rsidRDefault="00141AFB" w:rsidP="00A24A0A">
      <w:pPr>
        <w:spacing w:after="0" w:line="240" w:lineRule="auto"/>
        <w:rPr>
          <w:sz w:val="24"/>
          <w:szCs w:val="24"/>
          <w:lang w:eastAsia="en-GB"/>
        </w:rPr>
      </w:pPr>
      <w:hyperlink r:id="rId79" w:tooltip="View courses forUniversity of Michigan" w:history="1">
        <w:r w:rsidR="00A24A0A" w:rsidRPr="00666EB7">
          <w:rPr>
            <w:color w:val="787878"/>
            <w:sz w:val="24"/>
            <w:szCs w:val="24"/>
            <w:lang w:eastAsia="en-GB"/>
          </w:rPr>
          <w:t>University of Michigan</w:t>
        </w:r>
      </w:hyperlink>
    </w:p>
    <w:p w:rsidR="00A24A0A" w:rsidRPr="00666EB7" w:rsidRDefault="00141AFB" w:rsidP="00A24A0A">
      <w:pPr>
        <w:spacing w:after="0" w:line="240" w:lineRule="auto"/>
        <w:rPr>
          <w:sz w:val="24"/>
          <w:szCs w:val="24"/>
          <w:lang w:eastAsia="en-GB"/>
        </w:rPr>
      </w:pPr>
      <w:hyperlink r:id="rId80" w:tooltip="View courses forUniversity of Pennsylvania" w:history="1">
        <w:r w:rsidR="00A24A0A" w:rsidRPr="00666EB7">
          <w:rPr>
            <w:color w:val="565656"/>
            <w:sz w:val="24"/>
            <w:szCs w:val="24"/>
            <w:lang w:eastAsia="en-GB"/>
          </w:rPr>
          <w:t>University of Pennsylvania</w:t>
        </w:r>
      </w:hyperlink>
    </w:p>
    <w:p w:rsidR="00A24A0A" w:rsidRPr="00666EB7" w:rsidRDefault="00141AFB" w:rsidP="00A24A0A">
      <w:pPr>
        <w:spacing w:after="0" w:line="240" w:lineRule="auto"/>
        <w:rPr>
          <w:sz w:val="24"/>
          <w:szCs w:val="24"/>
          <w:lang w:eastAsia="en-GB"/>
        </w:rPr>
      </w:pPr>
      <w:hyperlink r:id="rId81" w:tooltip="View courses forUniversity of Pittsburgh" w:history="1">
        <w:r w:rsidR="00A24A0A" w:rsidRPr="00666EB7">
          <w:rPr>
            <w:color w:val="787878"/>
            <w:sz w:val="24"/>
            <w:szCs w:val="24"/>
            <w:lang w:eastAsia="en-GB"/>
          </w:rPr>
          <w:t>University of Pittsburgh</w:t>
        </w:r>
      </w:hyperlink>
    </w:p>
    <w:p w:rsidR="00A24A0A" w:rsidRPr="00666EB7" w:rsidRDefault="00141AFB" w:rsidP="00A24A0A">
      <w:pPr>
        <w:spacing w:after="0" w:line="240" w:lineRule="auto"/>
        <w:rPr>
          <w:sz w:val="24"/>
          <w:szCs w:val="24"/>
          <w:lang w:eastAsia="en-GB"/>
        </w:rPr>
      </w:pPr>
      <w:hyperlink r:id="rId82" w:tooltip="View courses forUniversity of Toronto" w:history="1">
        <w:r w:rsidR="00A24A0A" w:rsidRPr="00666EB7">
          <w:rPr>
            <w:color w:val="787878"/>
            <w:sz w:val="24"/>
            <w:szCs w:val="24"/>
            <w:lang w:eastAsia="en-GB"/>
          </w:rPr>
          <w:t>University of Toronto</w:t>
        </w:r>
      </w:hyperlink>
    </w:p>
    <w:p w:rsidR="00A24A0A" w:rsidRPr="00666EB7" w:rsidRDefault="00141AFB" w:rsidP="00A24A0A">
      <w:pPr>
        <w:spacing w:after="0" w:line="240" w:lineRule="auto"/>
        <w:rPr>
          <w:sz w:val="24"/>
          <w:szCs w:val="24"/>
          <w:lang w:eastAsia="en-GB"/>
        </w:rPr>
      </w:pPr>
      <w:hyperlink r:id="rId83" w:tooltip="View courses forUniversity of Virginia" w:history="1">
        <w:r w:rsidR="00A24A0A" w:rsidRPr="00666EB7">
          <w:rPr>
            <w:color w:val="787878"/>
            <w:sz w:val="24"/>
            <w:szCs w:val="24"/>
            <w:lang w:eastAsia="en-GB"/>
          </w:rPr>
          <w:t>University of Virginia</w:t>
        </w:r>
      </w:hyperlink>
    </w:p>
    <w:p w:rsidR="00A24A0A" w:rsidRPr="00666EB7" w:rsidRDefault="00141AFB" w:rsidP="00A24A0A">
      <w:pPr>
        <w:spacing w:after="0" w:line="240" w:lineRule="auto"/>
        <w:rPr>
          <w:sz w:val="24"/>
          <w:szCs w:val="24"/>
          <w:lang w:eastAsia="en-GB"/>
        </w:rPr>
      </w:pPr>
      <w:hyperlink r:id="rId84" w:tooltip="View courses forUniversity of Washington" w:history="1">
        <w:r w:rsidR="00A24A0A" w:rsidRPr="00666EB7">
          <w:rPr>
            <w:color w:val="787878"/>
            <w:sz w:val="24"/>
            <w:szCs w:val="24"/>
            <w:lang w:eastAsia="en-GB"/>
          </w:rPr>
          <w:t>University of Washington</w:t>
        </w:r>
      </w:hyperlink>
    </w:p>
    <w:p w:rsidR="00A24A0A" w:rsidRPr="00666EB7" w:rsidRDefault="00141AFB" w:rsidP="00A24A0A">
      <w:pPr>
        <w:spacing w:after="0" w:line="240" w:lineRule="auto"/>
        <w:rPr>
          <w:sz w:val="24"/>
          <w:szCs w:val="24"/>
          <w:lang w:eastAsia="en-GB"/>
        </w:rPr>
      </w:pPr>
      <w:hyperlink r:id="rId85" w:tooltip="View courses forVanderbilt University" w:history="1">
        <w:r w:rsidR="00A24A0A" w:rsidRPr="00666EB7">
          <w:rPr>
            <w:color w:val="787878"/>
            <w:sz w:val="24"/>
            <w:szCs w:val="24"/>
            <w:lang w:eastAsia="en-GB"/>
          </w:rPr>
          <w:t>Vanderbilt University</w:t>
        </w:r>
      </w:hyperlink>
    </w:p>
    <w:p w:rsidR="00A24A0A" w:rsidRPr="00666EB7" w:rsidRDefault="00141AFB" w:rsidP="00A24A0A">
      <w:pPr>
        <w:spacing w:after="0" w:line="240" w:lineRule="auto"/>
        <w:rPr>
          <w:sz w:val="24"/>
          <w:szCs w:val="24"/>
          <w:lang w:eastAsia="en-GB"/>
        </w:rPr>
      </w:pPr>
      <w:hyperlink r:id="rId86" w:tooltip="View courses forWesleyan University" w:history="1">
        <w:r w:rsidR="00A24A0A" w:rsidRPr="00666EB7">
          <w:rPr>
            <w:color w:val="787878"/>
            <w:sz w:val="24"/>
            <w:szCs w:val="24"/>
            <w:lang w:eastAsia="en-GB"/>
          </w:rPr>
          <w:t>Wesleyan University</w:t>
        </w:r>
      </w:hyperlink>
    </w:p>
    <w:p w:rsidR="00A24A0A" w:rsidRDefault="00A24A0A" w:rsidP="00A24A0A"/>
    <w:p w:rsidR="00A24A0A" w:rsidRDefault="00A24A0A" w:rsidP="00A24A0A">
      <w:r>
        <w:br w:type="page"/>
      </w:r>
    </w:p>
    <w:p w:rsidR="00A24A0A" w:rsidRPr="00666EB7" w:rsidRDefault="00A24A0A" w:rsidP="00A24A0A">
      <w:pPr>
        <w:keepNext/>
        <w:keepLines/>
        <w:pBdr>
          <w:bottom w:val="single" w:sz="4" w:space="1" w:color="auto"/>
        </w:pBdr>
        <w:spacing w:before="200" w:after="0"/>
        <w:outlineLvl w:val="1"/>
        <w:rPr>
          <w:rFonts w:asciiTheme="majorHAnsi" w:eastAsiaTheme="majorEastAsia" w:hAnsiTheme="majorHAnsi" w:cstheme="majorBidi"/>
          <w:b/>
          <w:bCs/>
          <w:sz w:val="26"/>
          <w:szCs w:val="26"/>
        </w:rPr>
      </w:pPr>
      <w:r>
        <w:rPr>
          <w:rFonts w:asciiTheme="majorHAnsi" w:eastAsiaTheme="majorEastAsia" w:hAnsiTheme="majorHAnsi" w:cstheme="majorBidi"/>
          <w:b/>
          <w:bCs/>
          <w:sz w:val="26"/>
          <w:szCs w:val="26"/>
        </w:rPr>
        <w:lastRenderedPageBreak/>
        <w:t xml:space="preserve">Recent disputes in economics – </w:t>
      </w:r>
      <w:proofErr w:type="gramStart"/>
      <w:r>
        <w:rPr>
          <w:rFonts w:asciiTheme="majorHAnsi" w:eastAsiaTheme="majorEastAsia" w:hAnsiTheme="majorHAnsi" w:cstheme="majorBidi"/>
          <w:b/>
          <w:bCs/>
          <w:sz w:val="26"/>
          <w:szCs w:val="26"/>
        </w:rPr>
        <w:t>Summer</w:t>
      </w:r>
      <w:proofErr w:type="gramEnd"/>
      <w:r>
        <w:rPr>
          <w:rFonts w:asciiTheme="majorHAnsi" w:eastAsiaTheme="majorEastAsia" w:hAnsiTheme="majorHAnsi" w:cstheme="majorBidi"/>
          <w:b/>
          <w:bCs/>
          <w:sz w:val="26"/>
          <w:szCs w:val="26"/>
        </w:rPr>
        <w:t xml:space="preserve"> 2015</w:t>
      </w:r>
    </w:p>
    <w:p w:rsidR="00A24A0A" w:rsidRDefault="00A24A0A" w:rsidP="00A24A0A"/>
    <w:p w:rsidR="00A24A0A" w:rsidRPr="002338A5" w:rsidRDefault="00A24A0A" w:rsidP="00A24A0A">
      <w:pPr>
        <w:pBdr>
          <w:top w:val="single" w:sz="4" w:space="1" w:color="auto"/>
          <w:left w:val="single" w:sz="4" w:space="4" w:color="auto"/>
          <w:bottom w:val="single" w:sz="4" w:space="1" w:color="auto"/>
          <w:right w:val="single" w:sz="4" w:space="4" w:color="auto"/>
        </w:pBdr>
        <w:rPr>
          <w:b/>
        </w:rPr>
      </w:pPr>
      <w:r>
        <w:rPr>
          <w:b/>
        </w:rPr>
        <w:t xml:space="preserve">New </w:t>
      </w:r>
      <w:r w:rsidRPr="002338A5">
        <w:rPr>
          <w:b/>
        </w:rPr>
        <w:t>Keynesians</w:t>
      </w:r>
      <w:r w:rsidRPr="002338A5">
        <w:rPr>
          <w:b/>
        </w:rPr>
        <w:tab/>
      </w:r>
      <w:r w:rsidRPr="002338A5">
        <w:rPr>
          <w:b/>
        </w:rPr>
        <w:tab/>
      </w:r>
      <w:r w:rsidRPr="002338A5">
        <w:rPr>
          <w:b/>
        </w:rPr>
        <w:tab/>
      </w:r>
      <w:r w:rsidRPr="002338A5">
        <w:rPr>
          <w:b/>
        </w:rPr>
        <w:tab/>
      </w:r>
      <w:r w:rsidRPr="002338A5">
        <w:rPr>
          <w:b/>
        </w:rPr>
        <w:tab/>
        <w:t>Neo-liberals</w:t>
      </w:r>
    </w:p>
    <w:p w:rsidR="00A24A0A" w:rsidRDefault="00A24A0A" w:rsidP="00A24A0A">
      <w:pPr>
        <w:pStyle w:val="NoSpacing"/>
        <w:pBdr>
          <w:top w:val="single" w:sz="4" w:space="1" w:color="auto"/>
          <w:left w:val="single" w:sz="4" w:space="4" w:color="auto"/>
          <w:bottom w:val="single" w:sz="4" w:space="1" w:color="auto"/>
          <w:right w:val="single" w:sz="4" w:space="4" w:color="auto"/>
        </w:pBdr>
      </w:pPr>
      <w:r w:rsidRPr="002338A5">
        <w:rPr>
          <w:noProof/>
          <w:lang w:eastAsia="en-GB"/>
        </w:rPr>
        <w:drawing>
          <wp:inline distT="0" distB="0" distL="0" distR="0" wp14:anchorId="0B3249E6" wp14:editId="2349A22C">
            <wp:extent cx="812165" cy="1078230"/>
            <wp:effectExtent l="0" t="0" r="6985" b="7620"/>
            <wp:docPr id="32" name="Picture 32" descr="M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y Photo"/>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812165" cy="1078230"/>
                    </a:xfrm>
                    <a:prstGeom prst="rect">
                      <a:avLst/>
                    </a:prstGeom>
                    <a:noFill/>
                    <a:ln>
                      <a:noFill/>
                    </a:ln>
                  </pic:spPr>
                </pic:pic>
              </a:graphicData>
            </a:graphic>
          </wp:inline>
        </w:drawing>
      </w:r>
      <w:r>
        <w:tab/>
      </w:r>
      <w:r>
        <w:tab/>
      </w:r>
      <w:r>
        <w:tab/>
      </w:r>
      <w:r>
        <w:tab/>
      </w:r>
      <w:r>
        <w:tab/>
      </w:r>
      <w:r>
        <w:tab/>
      </w:r>
      <w:r w:rsidRPr="002338A5">
        <w:rPr>
          <w:noProof/>
          <w:lang w:eastAsia="en-GB"/>
        </w:rPr>
        <w:drawing>
          <wp:inline distT="0" distB="0" distL="0" distR="0" wp14:anchorId="5ADF2C81" wp14:editId="3EBB2562">
            <wp:extent cx="948690" cy="948690"/>
            <wp:effectExtent l="0" t="0" r="3810" b="3810"/>
            <wp:docPr id="31" name="Picture 31" descr="Photo of Niall Ferg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hoto of Niall Ferguson"/>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p w:rsidR="00A24A0A" w:rsidRDefault="00A24A0A" w:rsidP="00A24A0A">
      <w:pPr>
        <w:pStyle w:val="NoSpacing"/>
        <w:pBdr>
          <w:top w:val="single" w:sz="4" w:space="1" w:color="auto"/>
          <w:left w:val="single" w:sz="4" w:space="4" w:color="auto"/>
          <w:bottom w:val="single" w:sz="4" w:space="1" w:color="auto"/>
          <w:right w:val="single" w:sz="4" w:space="4" w:color="auto"/>
        </w:pBdr>
      </w:pPr>
      <w:r>
        <w:t>Simon Wren Lewis</w:t>
      </w:r>
      <w:r>
        <w:tab/>
      </w:r>
      <w:r>
        <w:tab/>
      </w:r>
      <w:r>
        <w:tab/>
      </w:r>
      <w:r>
        <w:tab/>
      </w:r>
      <w:r>
        <w:tab/>
        <w:t>Niall Ferguson</w:t>
      </w:r>
    </w:p>
    <w:p w:rsidR="00A24A0A" w:rsidRDefault="00A24A0A" w:rsidP="00A24A0A">
      <w:pPr>
        <w:pStyle w:val="NoSpacing"/>
        <w:pBdr>
          <w:top w:val="single" w:sz="4" w:space="1" w:color="auto"/>
          <w:left w:val="single" w:sz="4" w:space="4" w:color="auto"/>
          <w:bottom w:val="single" w:sz="4" w:space="1" w:color="auto"/>
          <w:right w:val="single" w:sz="4" w:space="4" w:color="auto"/>
        </w:pBdr>
      </w:pPr>
    </w:p>
    <w:p w:rsidR="00A24A0A" w:rsidRDefault="00A24A0A" w:rsidP="00A24A0A">
      <w:pPr>
        <w:pStyle w:val="NoSpacing"/>
        <w:pBdr>
          <w:top w:val="single" w:sz="4" w:space="1" w:color="auto"/>
          <w:left w:val="single" w:sz="4" w:space="4" w:color="auto"/>
          <w:bottom w:val="single" w:sz="4" w:space="1" w:color="auto"/>
          <w:right w:val="single" w:sz="4" w:space="4" w:color="auto"/>
        </w:pBdr>
        <w:rPr>
          <w:b/>
        </w:rPr>
      </w:pPr>
      <w:r w:rsidRPr="002338A5">
        <w:rPr>
          <w:b/>
        </w:rPr>
        <w:t>Links</w:t>
      </w:r>
    </w:p>
    <w:p w:rsidR="00A24A0A" w:rsidRPr="002338A5" w:rsidRDefault="00A24A0A" w:rsidP="00A24A0A">
      <w:pPr>
        <w:pStyle w:val="NoSpacing"/>
        <w:pBdr>
          <w:top w:val="single" w:sz="4" w:space="1" w:color="auto"/>
          <w:left w:val="single" w:sz="4" w:space="4" w:color="auto"/>
          <w:bottom w:val="single" w:sz="4" w:space="1" w:color="auto"/>
          <w:right w:val="single" w:sz="4" w:space="4" w:color="auto"/>
        </w:pBdr>
        <w:rPr>
          <w:b/>
        </w:rPr>
      </w:pPr>
    </w:p>
    <w:p w:rsidR="00A24A0A" w:rsidRDefault="00141AFB" w:rsidP="00A24A0A">
      <w:pPr>
        <w:pStyle w:val="NoSpacing"/>
        <w:pBdr>
          <w:top w:val="single" w:sz="4" w:space="1" w:color="auto"/>
          <w:left w:val="single" w:sz="4" w:space="4" w:color="auto"/>
          <w:bottom w:val="single" w:sz="4" w:space="1" w:color="auto"/>
          <w:right w:val="single" w:sz="4" w:space="4" w:color="auto"/>
        </w:pBdr>
      </w:pPr>
      <w:hyperlink r:id="rId89" w:history="1">
        <w:r w:rsidR="00A24A0A" w:rsidRPr="00C14DD7">
          <w:rPr>
            <w:rStyle w:val="Hyperlink"/>
          </w:rPr>
          <w:t>http://www.project-syndicate.org/commentary/the-economic-consequences-of-mr-osborne-by-niall-ferguson-2015-05</w:t>
        </w:r>
      </w:hyperlink>
    </w:p>
    <w:p w:rsidR="00A24A0A" w:rsidRDefault="00A24A0A" w:rsidP="00A24A0A">
      <w:pPr>
        <w:pStyle w:val="NoSpacing"/>
        <w:pBdr>
          <w:top w:val="single" w:sz="4" w:space="1" w:color="auto"/>
          <w:left w:val="single" w:sz="4" w:space="4" w:color="auto"/>
          <w:bottom w:val="single" w:sz="4" w:space="1" w:color="auto"/>
          <w:right w:val="single" w:sz="4" w:space="4" w:color="auto"/>
        </w:pBdr>
      </w:pPr>
    </w:p>
    <w:p w:rsidR="00A24A0A" w:rsidRDefault="00141AFB" w:rsidP="00A24A0A">
      <w:pPr>
        <w:pStyle w:val="NoSpacing"/>
        <w:pBdr>
          <w:top w:val="single" w:sz="4" w:space="1" w:color="auto"/>
          <w:left w:val="single" w:sz="4" w:space="4" w:color="auto"/>
          <w:bottom w:val="single" w:sz="4" w:space="1" w:color="auto"/>
          <w:right w:val="single" w:sz="4" w:space="4" w:color="auto"/>
        </w:pBdr>
      </w:pPr>
      <w:hyperlink r:id="rId90" w:history="1">
        <w:r w:rsidR="00A24A0A" w:rsidRPr="00C14DD7">
          <w:rPr>
            <w:rStyle w:val="Hyperlink"/>
          </w:rPr>
          <w:t>http://mainlymacro.blogspot.co.uk/2015/05/ferguson-tries-again.html</w:t>
        </w:r>
      </w:hyperlink>
    </w:p>
    <w:p w:rsidR="00A24A0A" w:rsidRDefault="00A24A0A" w:rsidP="00A24A0A">
      <w:pPr>
        <w:pBdr>
          <w:top w:val="single" w:sz="4" w:space="1" w:color="auto"/>
          <w:left w:val="single" w:sz="4" w:space="4" w:color="auto"/>
          <w:bottom w:val="single" w:sz="4" w:space="1" w:color="auto"/>
          <w:right w:val="single" w:sz="4" w:space="4" w:color="auto"/>
        </w:pBdr>
      </w:pPr>
    </w:p>
    <w:p w:rsidR="00A24A0A" w:rsidRDefault="00A24A0A" w:rsidP="00A24A0A"/>
    <w:p w:rsidR="00A24A0A" w:rsidRDefault="00A24A0A" w:rsidP="00A24A0A"/>
    <w:p w:rsidR="00A24A0A" w:rsidRPr="002338A5" w:rsidRDefault="00A24A0A" w:rsidP="00A24A0A">
      <w:pPr>
        <w:pBdr>
          <w:top w:val="single" w:sz="4" w:space="1" w:color="auto"/>
          <w:left w:val="single" w:sz="4" w:space="4" w:color="auto"/>
          <w:bottom w:val="single" w:sz="4" w:space="1" w:color="auto"/>
          <w:right w:val="single" w:sz="4" w:space="4" w:color="auto"/>
        </w:pBdr>
        <w:rPr>
          <w:b/>
        </w:rPr>
      </w:pPr>
      <w:r w:rsidRPr="002338A5">
        <w:rPr>
          <w:b/>
        </w:rPr>
        <w:t>79 Economists</w:t>
      </w:r>
      <w:r w:rsidRPr="002338A5">
        <w:rPr>
          <w:b/>
        </w:rPr>
        <w:tab/>
      </w:r>
      <w:r w:rsidRPr="002338A5">
        <w:rPr>
          <w:b/>
        </w:rPr>
        <w:tab/>
      </w:r>
      <w:r w:rsidRPr="002338A5">
        <w:rPr>
          <w:b/>
        </w:rPr>
        <w:tab/>
      </w:r>
      <w:r w:rsidRPr="002338A5">
        <w:rPr>
          <w:b/>
        </w:rPr>
        <w:tab/>
      </w:r>
      <w:r w:rsidRPr="002338A5">
        <w:rPr>
          <w:b/>
        </w:rPr>
        <w:tab/>
      </w:r>
      <w:r w:rsidRPr="002338A5">
        <w:rPr>
          <w:b/>
        </w:rPr>
        <w:tab/>
        <w:t>George Osborne</w:t>
      </w:r>
    </w:p>
    <w:p w:rsidR="00A24A0A" w:rsidRPr="002338A5" w:rsidRDefault="00A24A0A" w:rsidP="00A24A0A">
      <w:pPr>
        <w:pStyle w:val="NoSpacing"/>
        <w:pBdr>
          <w:top w:val="single" w:sz="4" w:space="1" w:color="auto"/>
          <w:left w:val="single" w:sz="4" w:space="4" w:color="auto"/>
          <w:bottom w:val="single" w:sz="4" w:space="1" w:color="auto"/>
          <w:right w:val="single" w:sz="4" w:space="4" w:color="auto"/>
        </w:pBdr>
      </w:pPr>
      <w:r>
        <w:t>Letter to the Guardian</w:t>
      </w:r>
    </w:p>
    <w:p w:rsidR="00A24A0A" w:rsidRDefault="00141AFB" w:rsidP="00A24A0A">
      <w:pPr>
        <w:pBdr>
          <w:top w:val="single" w:sz="4" w:space="1" w:color="auto"/>
          <w:left w:val="single" w:sz="4" w:space="4" w:color="auto"/>
          <w:bottom w:val="single" w:sz="4" w:space="1" w:color="auto"/>
          <w:right w:val="single" w:sz="4" w:space="4" w:color="auto"/>
        </w:pBdr>
      </w:pPr>
      <w:hyperlink r:id="rId91" w:history="1">
        <w:r w:rsidR="00A24A0A" w:rsidRPr="00C14DD7">
          <w:rPr>
            <w:rStyle w:val="Hyperlink"/>
          </w:rPr>
          <w:t>http://www.theguardian.com/politics/2015/jun/12/osborne-plan-has-no-basis-in-economics</w:t>
        </w:r>
      </w:hyperlink>
    </w:p>
    <w:p w:rsidR="00A24A0A" w:rsidRDefault="00A24A0A" w:rsidP="00A24A0A">
      <w:pPr>
        <w:pStyle w:val="NoSpacing"/>
        <w:pBdr>
          <w:top w:val="single" w:sz="4" w:space="1" w:color="auto"/>
          <w:left w:val="single" w:sz="4" w:space="4" w:color="auto"/>
          <w:bottom w:val="single" w:sz="4" w:space="1" w:color="auto"/>
          <w:right w:val="single" w:sz="4" w:space="4" w:color="auto"/>
        </w:pBdr>
      </w:pPr>
      <w:r>
        <w:t>Simon Wren Lewis</w:t>
      </w:r>
    </w:p>
    <w:p w:rsidR="00A24A0A" w:rsidRDefault="00141AFB" w:rsidP="00A24A0A">
      <w:pPr>
        <w:pBdr>
          <w:top w:val="single" w:sz="4" w:space="1" w:color="auto"/>
          <w:left w:val="single" w:sz="4" w:space="4" w:color="auto"/>
          <w:bottom w:val="single" w:sz="4" w:space="1" w:color="auto"/>
          <w:right w:val="single" w:sz="4" w:space="4" w:color="auto"/>
        </w:pBdr>
      </w:pPr>
      <w:hyperlink r:id="rId92" w:history="1">
        <w:r w:rsidR="00A24A0A" w:rsidRPr="00C14DD7">
          <w:rPr>
            <w:rStyle w:val="Hyperlink"/>
          </w:rPr>
          <w:t>http://mainlymacro.blogspot.co.uk/2015/06/signing-letters.html</w:t>
        </w:r>
      </w:hyperlink>
    </w:p>
    <w:p w:rsidR="00A24A0A" w:rsidRDefault="00A24A0A" w:rsidP="00A24A0A">
      <w:pPr>
        <w:pStyle w:val="NoSpacing"/>
        <w:pBdr>
          <w:top w:val="single" w:sz="4" w:space="1" w:color="auto"/>
          <w:left w:val="single" w:sz="4" w:space="4" w:color="auto"/>
          <w:bottom w:val="single" w:sz="4" w:space="1" w:color="auto"/>
          <w:right w:val="single" w:sz="4" w:space="4" w:color="auto"/>
        </w:pBdr>
      </w:pPr>
      <w:r w:rsidRPr="002338A5">
        <w:t>Philip Booth</w:t>
      </w:r>
    </w:p>
    <w:p w:rsidR="00A24A0A" w:rsidRDefault="00141AFB" w:rsidP="00A24A0A">
      <w:pPr>
        <w:pBdr>
          <w:top w:val="single" w:sz="4" w:space="1" w:color="auto"/>
          <w:left w:val="single" w:sz="4" w:space="4" w:color="auto"/>
          <w:bottom w:val="single" w:sz="4" w:space="1" w:color="auto"/>
          <w:right w:val="single" w:sz="4" w:space="4" w:color="auto"/>
        </w:pBdr>
      </w:pPr>
      <w:hyperlink r:id="rId93" w:history="1">
        <w:r w:rsidR="00A24A0A" w:rsidRPr="00C14DD7">
          <w:rPr>
            <w:rStyle w:val="Hyperlink"/>
          </w:rPr>
          <w:t>http://www.iea.org.uk/blog/closed-minded-economists</w:t>
        </w:r>
      </w:hyperlink>
    </w:p>
    <w:p w:rsidR="00A24A0A" w:rsidRDefault="00A24A0A" w:rsidP="00A24A0A"/>
    <w:p w:rsidR="00A24A0A" w:rsidRDefault="00A24A0A" w:rsidP="00A24A0A">
      <w:pPr>
        <w:rPr>
          <w:b/>
        </w:rPr>
      </w:pPr>
    </w:p>
    <w:p w:rsidR="00A24A0A" w:rsidRDefault="00A24A0A" w:rsidP="00A24A0A">
      <w:pPr>
        <w:rPr>
          <w:b/>
        </w:rPr>
      </w:pPr>
    </w:p>
    <w:p w:rsidR="00A24A0A" w:rsidRPr="00666EB7" w:rsidRDefault="00A24A0A" w:rsidP="00A24A0A"/>
    <w:p w:rsidR="00A24A0A" w:rsidRPr="00A24A0A" w:rsidRDefault="00A24A0A" w:rsidP="008F6DB2">
      <w:pPr>
        <w:tabs>
          <w:tab w:val="left" w:pos="4395"/>
        </w:tabs>
        <w:rPr>
          <w:rFonts w:ascii="Franklin Gothic Book" w:hAnsi="Franklin Gothic Book"/>
          <w:b/>
          <w:sz w:val="28"/>
          <w:szCs w:val="28"/>
        </w:rPr>
      </w:pPr>
    </w:p>
    <w:sectPr w:rsidR="00A24A0A" w:rsidRPr="00A24A0A" w:rsidSect="00C33D8D">
      <w:pgSz w:w="11906" w:h="16838"/>
      <w:pgMar w:top="238" w:right="284" w:bottom="261" w:left="23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8D"/>
    <w:rsid w:val="000A2593"/>
    <w:rsid w:val="000C3EA8"/>
    <w:rsid w:val="000D647A"/>
    <w:rsid w:val="00141AFB"/>
    <w:rsid w:val="00147D0B"/>
    <w:rsid w:val="00156C4E"/>
    <w:rsid w:val="00453B59"/>
    <w:rsid w:val="005726DA"/>
    <w:rsid w:val="00583640"/>
    <w:rsid w:val="005D0CAF"/>
    <w:rsid w:val="00635F34"/>
    <w:rsid w:val="006F49B8"/>
    <w:rsid w:val="00790FBE"/>
    <w:rsid w:val="00851354"/>
    <w:rsid w:val="00861F70"/>
    <w:rsid w:val="008A23AB"/>
    <w:rsid w:val="008A57FA"/>
    <w:rsid w:val="008F6DB2"/>
    <w:rsid w:val="0090007F"/>
    <w:rsid w:val="00951014"/>
    <w:rsid w:val="00977799"/>
    <w:rsid w:val="00A24A0A"/>
    <w:rsid w:val="00C33D8D"/>
    <w:rsid w:val="00D374D3"/>
    <w:rsid w:val="00F9653E"/>
    <w:rsid w:val="00FF5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19763"/>
  <w15:docId w15:val="{6F5CEF1E-9FFD-4EA7-A6A5-62F5EEB6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D8D"/>
    <w:rPr>
      <w:rFonts w:ascii="Tahoma" w:hAnsi="Tahoma" w:cs="Tahoma"/>
      <w:sz w:val="16"/>
      <w:szCs w:val="16"/>
    </w:rPr>
  </w:style>
  <w:style w:type="paragraph" w:styleId="NoSpacing">
    <w:name w:val="No Spacing"/>
    <w:uiPriority w:val="1"/>
    <w:qFormat/>
    <w:rsid w:val="00A24A0A"/>
    <w:pPr>
      <w:spacing w:after="0" w:line="240" w:lineRule="auto"/>
    </w:pPr>
  </w:style>
  <w:style w:type="character" w:styleId="Hyperlink">
    <w:name w:val="Hyperlink"/>
    <w:basedOn w:val="DefaultParagraphFont"/>
    <w:uiPriority w:val="99"/>
    <w:unhideWhenUsed/>
    <w:rsid w:val="00A24A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30364">
      <w:bodyDiv w:val="1"/>
      <w:marLeft w:val="0"/>
      <w:marRight w:val="0"/>
      <w:marTop w:val="0"/>
      <w:marBottom w:val="0"/>
      <w:divBdr>
        <w:top w:val="none" w:sz="0" w:space="0" w:color="auto"/>
        <w:left w:val="none" w:sz="0" w:space="0" w:color="auto"/>
        <w:bottom w:val="none" w:sz="0" w:space="0" w:color="auto"/>
        <w:right w:val="none" w:sz="0" w:space="0" w:color="auto"/>
      </w:divBdr>
    </w:div>
    <w:div w:id="523444565">
      <w:bodyDiv w:val="1"/>
      <w:marLeft w:val="0"/>
      <w:marRight w:val="0"/>
      <w:marTop w:val="0"/>
      <w:marBottom w:val="0"/>
      <w:divBdr>
        <w:top w:val="none" w:sz="0" w:space="0" w:color="auto"/>
        <w:left w:val="none" w:sz="0" w:space="0" w:color="auto"/>
        <w:bottom w:val="none" w:sz="0" w:space="0" w:color="auto"/>
        <w:right w:val="none" w:sz="0" w:space="0" w:color="auto"/>
      </w:divBdr>
    </w:div>
    <w:div w:id="1196818488">
      <w:bodyDiv w:val="1"/>
      <w:marLeft w:val="0"/>
      <w:marRight w:val="0"/>
      <w:marTop w:val="0"/>
      <w:marBottom w:val="0"/>
      <w:divBdr>
        <w:top w:val="none" w:sz="0" w:space="0" w:color="auto"/>
        <w:left w:val="none" w:sz="0" w:space="0" w:color="auto"/>
        <w:bottom w:val="none" w:sz="0" w:space="0" w:color="auto"/>
        <w:right w:val="none" w:sz="0" w:space="0" w:color="auto"/>
      </w:divBdr>
    </w:div>
    <w:div w:id="208634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bbc.co.uk/programmes/p02nrwfk/episodes/downloads" TargetMode="External"/><Relationship Id="rId26" Type="http://schemas.openxmlformats.org/officeDocument/2006/relationships/image" Target="media/image12.png"/><Relationship Id="rId39" Type="http://schemas.openxmlformats.org/officeDocument/2006/relationships/image" Target="media/image21.png"/><Relationship Id="rId21" Type="http://schemas.openxmlformats.org/officeDocument/2006/relationships/hyperlink" Target="https://www.economist.com/briefing/2017/10/21/globalisation-has-marginalised-many-regions-in-the-rich-world" TargetMode="External"/><Relationship Id="rId34" Type="http://schemas.openxmlformats.org/officeDocument/2006/relationships/hyperlink" Target="http://fatasmihov.blogspot.co.uk/" TargetMode="External"/><Relationship Id="rId42" Type="http://schemas.openxmlformats.org/officeDocument/2006/relationships/image" Target="media/image23.png"/><Relationship Id="rId47" Type="http://schemas.openxmlformats.org/officeDocument/2006/relationships/hyperlink" Target="http://podcasts.ox.ac.uk/" TargetMode="External"/><Relationship Id="rId50" Type="http://schemas.openxmlformats.org/officeDocument/2006/relationships/image" Target="media/image27.png"/><Relationship Id="rId55" Type="http://schemas.openxmlformats.org/officeDocument/2006/relationships/hyperlink" Target="https://www.coursera.org/brown" TargetMode="External"/><Relationship Id="rId63" Type="http://schemas.openxmlformats.org/officeDocument/2006/relationships/hyperlink" Target="https://www.coursera.org/jhu" TargetMode="External"/><Relationship Id="rId68" Type="http://schemas.openxmlformats.org/officeDocument/2006/relationships/hyperlink" Target="http://stanford.edu/online/courses" TargetMode="External"/><Relationship Id="rId76" Type="http://schemas.openxmlformats.org/officeDocument/2006/relationships/hyperlink" Target="https://www.coursera.org/london" TargetMode="External"/><Relationship Id="rId84" Type="http://schemas.openxmlformats.org/officeDocument/2006/relationships/hyperlink" Target="https://www.coursera.org/uw" TargetMode="External"/><Relationship Id="rId89" Type="http://schemas.openxmlformats.org/officeDocument/2006/relationships/hyperlink" Target="http://www.project-syndicate.org/commentary/the-economic-consequences-of-mr-osborne-by-niall-ferguson-2015-05" TargetMode="External"/><Relationship Id="rId7" Type="http://schemas.openxmlformats.org/officeDocument/2006/relationships/image" Target="media/image2.jpeg"/><Relationship Id="rId71" Type="http://schemas.openxmlformats.org/officeDocument/2006/relationships/hyperlink" Target="https://www.coursera.org/uci" TargetMode="External"/><Relationship Id="rId92" Type="http://schemas.openxmlformats.org/officeDocument/2006/relationships/hyperlink" Target="http://mainlymacro.blogspot.co.uk/2015/06/signing-letters.html" TargetMode="External"/><Relationship Id="rId2" Type="http://schemas.openxmlformats.org/officeDocument/2006/relationships/styles" Target="styles.xml"/><Relationship Id="rId16" Type="http://schemas.openxmlformats.org/officeDocument/2006/relationships/hyperlink" Target="http://www.bbc.co.uk/podcasts/series/reith" TargetMode="External"/><Relationship Id="rId29" Type="http://schemas.openxmlformats.org/officeDocument/2006/relationships/image" Target="media/image15.png"/><Relationship Id="rId11" Type="http://schemas.openxmlformats.org/officeDocument/2006/relationships/image" Target="media/image4.jpeg"/><Relationship Id="rId24" Type="http://schemas.openxmlformats.org/officeDocument/2006/relationships/image" Target="media/image11.png"/><Relationship Id="rId32" Type="http://schemas.openxmlformats.org/officeDocument/2006/relationships/hyperlink" Target="http://econbrowser.com/" TargetMode="External"/><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hyperlink" Target="http://podcast.open.ac.uk/" TargetMode="External"/><Relationship Id="rId53" Type="http://schemas.openxmlformats.org/officeDocument/2006/relationships/image" Target="media/image29.png"/><Relationship Id="rId58" Type="http://schemas.openxmlformats.org/officeDocument/2006/relationships/hyperlink" Target="https://www.coursera.org/duke" TargetMode="External"/><Relationship Id="rId66" Type="http://schemas.openxmlformats.org/officeDocument/2006/relationships/hyperlink" Target="https://www.coursera.org/princeton" TargetMode="External"/><Relationship Id="rId74" Type="http://schemas.openxmlformats.org/officeDocument/2006/relationships/hyperlink" Target="https://www.coursera.org/ufl" TargetMode="External"/><Relationship Id="rId79" Type="http://schemas.openxmlformats.org/officeDocument/2006/relationships/hyperlink" Target="https://www.coursera.org/umich" TargetMode="External"/><Relationship Id="rId87" Type="http://schemas.openxmlformats.org/officeDocument/2006/relationships/image" Target="media/image30.jpeg"/><Relationship Id="rId5" Type="http://schemas.openxmlformats.org/officeDocument/2006/relationships/image" Target="media/image1.png"/><Relationship Id="rId61" Type="http://schemas.openxmlformats.org/officeDocument/2006/relationships/hyperlink" Target="https://www.coursera.org/gatech" TargetMode="External"/><Relationship Id="rId82" Type="http://schemas.openxmlformats.org/officeDocument/2006/relationships/hyperlink" Target="https://www.coursera.org/utoronto" TargetMode="External"/><Relationship Id="rId90" Type="http://schemas.openxmlformats.org/officeDocument/2006/relationships/hyperlink" Target="http://mainlymacro.blogspot.co.uk/2015/05/ferguson-tries-again.html" TargetMode="External"/><Relationship Id="rId95" Type="http://schemas.openxmlformats.org/officeDocument/2006/relationships/theme" Target="theme/theme1.xml"/><Relationship Id="rId19" Type="http://schemas.openxmlformats.org/officeDocument/2006/relationships/image" Target="media/image8.jpeg"/><Relationship Id="rId14" Type="http://schemas.openxmlformats.org/officeDocument/2006/relationships/hyperlink" Target="http://www.bbc.co.uk/podcasts/series/analysis" TargetMode="External"/><Relationship Id="rId22" Type="http://schemas.openxmlformats.org/officeDocument/2006/relationships/image" Target="media/image9.png"/><Relationship Id="rId27" Type="http://schemas.openxmlformats.org/officeDocument/2006/relationships/image" Target="media/image13.jpeg"/><Relationship Id="rId30" Type="http://schemas.openxmlformats.org/officeDocument/2006/relationships/hyperlink" Target="http://timharford.com/" TargetMode="External"/><Relationship Id="rId35" Type="http://schemas.openxmlformats.org/officeDocument/2006/relationships/image" Target="media/image18.jpeg"/><Relationship Id="rId43" Type="http://schemas.openxmlformats.org/officeDocument/2006/relationships/hyperlink" Target="http://www2.lse.ac.uk" TargetMode="External"/><Relationship Id="rId48" Type="http://schemas.openxmlformats.org/officeDocument/2006/relationships/image" Target="media/image26.png"/><Relationship Id="rId56" Type="http://schemas.openxmlformats.org/officeDocument/2006/relationships/hyperlink" Target="https://www.coursera.org/caltech" TargetMode="External"/><Relationship Id="rId64" Type="http://schemas.openxmlformats.org/officeDocument/2006/relationships/hyperlink" Target="https://www.coursera.org/mssm" TargetMode="External"/><Relationship Id="rId69" Type="http://schemas.openxmlformats.org/officeDocument/2006/relationships/hyperlink" Target="https://www.coursera.org/hkust" TargetMode="External"/><Relationship Id="rId77" Type="http://schemas.openxmlformats.org/officeDocument/2006/relationships/hyperlink" Target="https://www.coursera.org/umd" TargetMode="External"/><Relationship Id="rId8" Type="http://schemas.openxmlformats.org/officeDocument/2006/relationships/hyperlink" Target="http://www.bbc.co.uk/podcasts/series/thpop" TargetMode="External"/><Relationship Id="rId51" Type="http://schemas.openxmlformats.org/officeDocument/2006/relationships/hyperlink" Target="https://www.coursera.org/" TargetMode="External"/><Relationship Id="rId72" Type="http://schemas.openxmlformats.org/officeDocument/2006/relationships/hyperlink" Target="https://www.coursera.org/ucsf" TargetMode="External"/><Relationship Id="rId80" Type="http://schemas.openxmlformats.org/officeDocument/2006/relationships/hyperlink" Target="https://www.coursera.org/penn" TargetMode="External"/><Relationship Id="rId85" Type="http://schemas.openxmlformats.org/officeDocument/2006/relationships/hyperlink" Target="https://www.coursera.org/vanderbilt" TargetMode="External"/><Relationship Id="rId93" Type="http://schemas.openxmlformats.org/officeDocument/2006/relationships/hyperlink" Target="http://www.iea.org.uk/blog/closed-minded-economists" TargetMode="External"/><Relationship Id="rId3" Type="http://schemas.openxmlformats.org/officeDocument/2006/relationships/settings" Target="settings.xml"/><Relationship Id="rId12" Type="http://schemas.openxmlformats.org/officeDocument/2006/relationships/hyperlink" Target="http://www.bbc.co.uk/podcasts/series/bottomline" TargetMode="External"/><Relationship Id="rId17" Type="http://schemas.openxmlformats.org/officeDocument/2006/relationships/image" Target="media/image7.jpeg"/><Relationship Id="rId25" Type="http://schemas.openxmlformats.org/officeDocument/2006/relationships/hyperlink" Target="http://www.economist.com/blogs/freeexchange" TargetMode="External"/><Relationship Id="rId33" Type="http://schemas.openxmlformats.org/officeDocument/2006/relationships/image" Target="media/image17.png"/><Relationship Id="rId38" Type="http://schemas.openxmlformats.org/officeDocument/2006/relationships/image" Target="media/image20.png"/><Relationship Id="rId46" Type="http://schemas.openxmlformats.org/officeDocument/2006/relationships/image" Target="media/image25.png"/><Relationship Id="rId59" Type="http://schemas.openxmlformats.org/officeDocument/2006/relationships/hyperlink" Target="https://www.coursera.org/epfl" TargetMode="External"/><Relationship Id="rId67" Type="http://schemas.openxmlformats.org/officeDocument/2006/relationships/hyperlink" Target="https://www.coursera.org/rice" TargetMode="External"/><Relationship Id="rId20" Type="http://schemas.openxmlformats.org/officeDocument/2006/relationships/hyperlink" Target="https://www.bbc.co.uk/programmes/b0b2hq5v" TargetMode="External"/><Relationship Id="rId41" Type="http://schemas.openxmlformats.org/officeDocument/2006/relationships/hyperlink" Target="http://www.sms.cam.ac.uk/" TargetMode="External"/><Relationship Id="rId54" Type="http://schemas.openxmlformats.org/officeDocument/2006/relationships/hyperlink" Target="https://www.coursera.org/berklee" TargetMode="External"/><Relationship Id="rId62" Type="http://schemas.openxmlformats.org/officeDocument/2006/relationships/hyperlink" Target="https://www.coursera.org/huji" TargetMode="External"/><Relationship Id="rId70" Type="http://schemas.openxmlformats.org/officeDocument/2006/relationships/hyperlink" Target="https://www.coursera.org/ubc" TargetMode="External"/><Relationship Id="rId75" Type="http://schemas.openxmlformats.org/officeDocument/2006/relationships/hyperlink" Target="https://www.coursera.org/illinois" TargetMode="External"/><Relationship Id="rId83" Type="http://schemas.openxmlformats.org/officeDocument/2006/relationships/hyperlink" Target="https://www.coursera.org/uva" TargetMode="External"/><Relationship Id="rId88" Type="http://schemas.openxmlformats.org/officeDocument/2006/relationships/image" Target="media/image31.png"/><Relationship Id="rId91" Type="http://schemas.openxmlformats.org/officeDocument/2006/relationships/hyperlink" Target="http://www.theguardian.com/politics/2015/jun/12/osborne-plan-has-no-basis-in-economics" TargetMode="External"/><Relationship Id="rId1" Type="http://schemas.openxmlformats.org/officeDocument/2006/relationships/customXml" Target="../customXml/item1.xml"/><Relationship Id="rId6" Type="http://schemas.openxmlformats.org/officeDocument/2006/relationships/hyperlink" Target="http://www.bbc.co.uk/programmes/b00zfk8t" TargetMode="External"/><Relationship Id="rId15" Type="http://schemas.openxmlformats.org/officeDocument/2006/relationships/image" Target="media/image6.jpeg"/><Relationship Id="rId23" Type="http://schemas.openxmlformats.org/officeDocument/2006/relationships/image" Target="media/image10.png"/><Relationship Id="rId28" Type="http://schemas.openxmlformats.org/officeDocument/2006/relationships/image" Target="media/image14.png"/><Relationship Id="rId36" Type="http://schemas.openxmlformats.org/officeDocument/2006/relationships/hyperlink" Target="http://beta.tutor2u.net/" TargetMode="External"/><Relationship Id="rId49" Type="http://schemas.openxmlformats.org/officeDocument/2006/relationships/hyperlink" Target="http://itunes.yale.edu/" TargetMode="External"/><Relationship Id="rId57" Type="http://schemas.openxmlformats.org/officeDocument/2006/relationships/hyperlink" Target="https://www.coursera.org/columbia" TargetMode="External"/><Relationship Id="rId10" Type="http://schemas.openxmlformats.org/officeDocument/2006/relationships/hyperlink" Target="http://itunes.apple.com/us/podcast/freakonomics-radio/id354668519" TargetMode="External"/><Relationship Id="rId31" Type="http://schemas.openxmlformats.org/officeDocument/2006/relationships/image" Target="media/image16.png"/><Relationship Id="rId44" Type="http://schemas.openxmlformats.org/officeDocument/2006/relationships/image" Target="media/image24.png"/><Relationship Id="rId52" Type="http://schemas.openxmlformats.org/officeDocument/2006/relationships/image" Target="media/image28.png"/><Relationship Id="rId60" Type="http://schemas.openxmlformats.org/officeDocument/2006/relationships/hyperlink" Target="https://www.coursera.org/emory" TargetMode="External"/><Relationship Id="rId65" Type="http://schemas.openxmlformats.org/officeDocument/2006/relationships/hyperlink" Target="https://www.coursera.org/osu" TargetMode="External"/><Relationship Id="rId73" Type="http://schemas.openxmlformats.org/officeDocument/2006/relationships/hyperlink" Target="https://www.coursera.org/edinburgh" TargetMode="External"/><Relationship Id="rId78" Type="http://schemas.openxmlformats.org/officeDocument/2006/relationships/hyperlink" Target="https://www.coursera.org/unimelb" TargetMode="External"/><Relationship Id="rId81" Type="http://schemas.openxmlformats.org/officeDocument/2006/relationships/hyperlink" Target="https://www.coursera.org/pitt" TargetMode="External"/><Relationship Id="rId86" Type="http://schemas.openxmlformats.org/officeDocument/2006/relationships/hyperlink" Target="https://www.coursera.org/wesleyan"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00411-3336-4271-AEDA-511278C8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DF825F52</Template>
  <TotalTime>15</TotalTime>
  <Pages>16</Pages>
  <Words>4353</Words>
  <Characters>24818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Amelie Année</dc:creator>
  <cp:lastModifiedBy>Mr T Chow [TCW]</cp:lastModifiedBy>
  <cp:revision>4</cp:revision>
  <dcterms:created xsi:type="dcterms:W3CDTF">2018-06-27T07:40:00Z</dcterms:created>
  <dcterms:modified xsi:type="dcterms:W3CDTF">2018-06-27T07:54:00Z</dcterms:modified>
</cp:coreProperties>
</file>