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79" w:rsidRDefault="00920C79" w:rsidP="00920C7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color w:val="000000"/>
          <w:u w:val="single"/>
        </w:rPr>
      </w:pPr>
      <w:r w:rsidRPr="00920C79">
        <w:rPr>
          <w:rFonts w:ascii="Calibri" w:hAnsi="Calibri" w:cs="Calibri"/>
          <w:b/>
          <w:color w:val="000000"/>
          <w:u w:val="single"/>
        </w:rPr>
        <w:t>Psychology Wider Reading and Watching List</w:t>
      </w:r>
    </w:p>
    <w:p w:rsidR="00920C79" w:rsidRPr="00920C79" w:rsidRDefault="00920C79" w:rsidP="00920C79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color w:val="000000"/>
          <w:u w:val="single"/>
        </w:rPr>
      </w:pP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Classic AS and A2 Psychology Text Books 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Complete Companions: Psychology AS - The Complete Companion for AQA 'A'(Textbook) by Mike Cardwell and Cara Flanagan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Research Methods and Statistics in Psychology by Hugh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Coolican</w:t>
      </w:r>
      <w:proofErr w:type="spellEnd"/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Complete Companions: A2 Student Book (2nd Edition) AQA A by Mike Cardwell and Cara Flanagan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Psychology - Psychology AS for AQA A by Mike Cardwell, Liz Clark and Claire Meldrum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AQA Psychology A AS: Student's Book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Aqa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 Level) by Jane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Willson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Rosie McGinley, Julia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Willerton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Simon Green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Dictionary of Psychology (Oxford Paperback Reference) by Andrew Colman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AQA Psychology A A2: Student's Book by James Bailey, Simon Green, Julia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Willerton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Jane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Willson</w:t>
      </w:r>
      <w:proofErr w:type="spellEnd"/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Psychology - Psychology for A2 Level for AQA (A) by Mike Cardwell, Liz Clark and Claire Meldrum 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Introducing Psychology: A Graphic Guide to Your Mind and Behaviour (Introducing...)by Nigel Benson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Psychology: The Science of Mind and Behaviour by Richard Gross</w:t>
      </w:r>
    </w:p>
    <w:p w:rsidR="00920C79" w:rsidRDefault="00920C79" w:rsidP="00920C79">
      <w:pPr>
        <w:pStyle w:val="NormalWeb"/>
        <w:numPr>
          <w:ilvl w:val="0"/>
          <w:numId w:val="1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Psychology: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MyPsychLab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Dr G. Neil Martin, Neil R. Carlson and William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Buskist</w:t>
      </w:r>
      <w:proofErr w:type="spellEnd"/>
    </w:p>
    <w:p w:rsidR="00920C79" w:rsidRDefault="00920C79" w:rsidP="00920C79">
      <w:pPr>
        <w:pStyle w:val="NormalWeb"/>
        <w:spacing w:before="0" w:beforeAutospacing="0" w:after="160" w:afterAutospacing="0"/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 Factual Books – Specific to Psychology 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Lauren Slater Opening Skinner’s Box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Geoff Rolls ‘Classic case studies in Psychology’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Stuart Sutherland ‘Rationality’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Stuart Sutherland ‘Breakdown: A personal crisis and medical dilemma’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Oliver Sacks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T’he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man who mistook his wife for a hat’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Chris Sizemore ‘I’m Eve’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Matt Jarvis ‘Sport Psychology’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Putwain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Sammons ‘Psychology and Crime’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Paul Britton ‘The Jigsaw Man’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Sandra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Aamodt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 Sam Wang ‘Welcome to Your Brain’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Judith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Rapoport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‘The boy who couldn’t stop washing’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Robert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Akeret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‘The man who loved a polar bear&amp; other psychotherapist’s tales’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John Grisham ‘Innocent Man’</w:t>
      </w:r>
    </w:p>
    <w:p w:rsidR="00920C79" w:rsidRDefault="00920C79" w:rsidP="00920C7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Colin Wilson and Donald Seaman ‘The Serial Killers: A Study in the Psychology of Violence</w:t>
      </w:r>
    </w:p>
    <w:p w:rsidR="00920C79" w:rsidRDefault="00920C79" w:rsidP="00920C79">
      <w:pPr>
        <w:pStyle w:val="NormalWeb"/>
        <w:spacing w:before="0" w:beforeAutospacing="0" w:after="160" w:afterAutospacing="0"/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Non-Fiction Psychology Books </w:t>
      </w:r>
    </w:p>
    <w:p w:rsidR="00920C79" w:rsidRDefault="00920C79" w:rsidP="00920C79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50 Psychology Ideas You Really Need to Know (50 Ideas) by Adrian </w:t>
      </w:r>
      <w:proofErr w:type="spellStart"/>
      <w:r>
        <w:rPr>
          <w:rFonts w:ascii="Calibri" w:hAnsi="Calibri" w:cs="Calibri"/>
          <w:color w:val="000000"/>
        </w:rPr>
        <w:t>Furnham</w:t>
      </w:r>
      <w:proofErr w:type="spellEnd"/>
    </w:p>
    <w:p w:rsidR="00920C79" w:rsidRDefault="00920C79" w:rsidP="00920C79">
      <w:pPr>
        <w:pStyle w:val="NormalWeb"/>
        <w:numPr>
          <w:ilvl w:val="0"/>
          <w:numId w:val="3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50 Psychology Classics: Who We Are, How We Think, What We Do by Tom Butler-Bowdon</w:t>
      </w:r>
    </w:p>
    <w:p w:rsidR="00920C79" w:rsidRDefault="00920C79" w:rsidP="00920C79">
      <w:pPr>
        <w:pStyle w:val="NormalWeb"/>
        <w:spacing w:before="0" w:beforeAutospacing="0" w:after="160" w:afterAutospacing="0"/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Fiction Psychology Books </w:t>
      </w:r>
    </w:p>
    <w:p w:rsidR="00920C79" w:rsidRDefault="00920C79" w:rsidP="00920C7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Ken </w:t>
      </w:r>
      <w:proofErr w:type="spellStart"/>
      <w:r>
        <w:rPr>
          <w:rFonts w:ascii="Calibri" w:hAnsi="Calibri" w:cs="Calibri"/>
          <w:color w:val="000000"/>
        </w:rPr>
        <w:t>Kesey</w:t>
      </w:r>
      <w:proofErr w:type="spellEnd"/>
      <w:r>
        <w:rPr>
          <w:rFonts w:ascii="Calibri" w:hAnsi="Calibri" w:cs="Calibri"/>
          <w:color w:val="000000"/>
        </w:rPr>
        <w:t xml:space="preserve"> ‘One Flew Over the </w:t>
      </w:r>
      <w:proofErr w:type="spellStart"/>
      <w:r>
        <w:rPr>
          <w:rFonts w:ascii="Calibri" w:hAnsi="Calibri" w:cs="Calibri"/>
          <w:color w:val="000000"/>
        </w:rPr>
        <w:t>Cuckoos</w:t>
      </w:r>
      <w:proofErr w:type="spellEnd"/>
      <w:r>
        <w:rPr>
          <w:rFonts w:ascii="Calibri" w:hAnsi="Calibri" w:cs="Calibri"/>
          <w:color w:val="000000"/>
        </w:rPr>
        <w:t xml:space="preserve"> Nest’</w:t>
      </w:r>
    </w:p>
    <w:p w:rsidR="00920C79" w:rsidRDefault="00920C79" w:rsidP="00920C7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Mark Haddon ‘The Curious Incident off the dog in the night’</w:t>
      </w:r>
    </w:p>
    <w:p w:rsidR="00920C79" w:rsidRDefault="00920C79" w:rsidP="00920C7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Harper Lee ‘To kill a mockingbird’</w:t>
      </w:r>
    </w:p>
    <w:p w:rsidR="00920C79" w:rsidRDefault="00920C79" w:rsidP="00920C7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Lionel Shriver ‘We need to talk about Kevin’</w:t>
      </w:r>
    </w:p>
    <w:p w:rsidR="00920C79" w:rsidRDefault="00920C79" w:rsidP="00920C79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Bryony Gordon ‘Mad Girl’ </w:t>
      </w:r>
    </w:p>
    <w:p w:rsidR="00920C79" w:rsidRDefault="00920C79" w:rsidP="00920C79">
      <w:pPr>
        <w:pStyle w:val="NormalWeb"/>
        <w:numPr>
          <w:ilvl w:val="0"/>
          <w:numId w:val="4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Sylvia Plath ‘The Bell Jar’ </w:t>
      </w:r>
    </w:p>
    <w:p w:rsidR="00920C79" w:rsidRDefault="00920C79" w:rsidP="00920C79">
      <w:pPr>
        <w:pStyle w:val="NormalWeb"/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20C79" w:rsidRDefault="00920C79" w:rsidP="00920C79">
      <w:pPr>
        <w:pStyle w:val="NormalWeb"/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20C79" w:rsidRDefault="00920C79" w:rsidP="00920C79">
      <w:pPr>
        <w:pStyle w:val="NormalWeb"/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F</w:t>
      </w:r>
      <w:r>
        <w:rPr>
          <w:rFonts w:ascii="Calibri" w:hAnsi="Calibri" w:cs="Calibri"/>
          <w:color w:val="000000"/>
          <w:u w:val="single"/>
        </w:rPr>
        <w:t xml:space="preserve">ilms with Psychology Links 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‘A beautiful mind’ (2001) – useful for schizophrenia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‘Mockingbird don’t sing’ (2001) – useful for privation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‘Adaptation’ (2002) – Personality disorder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‘Amelie’ (2001) - Schizotypal Personality Disorder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Analyze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this’ (1999) – Depression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‘As good as it gets’ (1997) – OCD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‘The Breakfast Club’ (1985) – Abnormality, Conformity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‘Girl Interrupted’ (1999) –Abnormality</w:t>
      </w:r>
    </w:p>
    <w:p w:rsidR="00920C79" w:rsidRDefault="00920C79" w:rsidP="00920C79">
      <w:pPr>
        <w:pStyle w:val="NormalWeb"/>
        <w:numPr>
          <w:ilvl w:val="0"/>
          <w:numId w:val="5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‘The Quiet Room’ (1996) – Attachment</w:t>
      </w:r>
    </w:p>
    <w:p w:rsidR="00920C79" w:rsidRDefault="00920C79" w:rsidP="00920C79">
      <w:pPr>
        <w:pStyle w:val="NormalWeb"/>
        <w:spacing w:before="0" w:beforeAutospacing="0" w:after="160" w:afterAutospacing="0"/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TED Talks </w:t>
      </w:r>
    </w:p>
    <w:p w:rsidR="00920C79" w:rsidRDefault="00920C79" w:rsidP="00920C7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psychology of evil, Philip Zimbardo https://youtu.be/OsFEV35tWsg</w:t>
      </w:r>
    </w:p>
    <w:p w:rsidR="00920C79" w:rsidRDefault="00920C79" w:rsidP="00920C7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Relationships - ‘What You Don’t Know About Marriage’ https://youtu.be/Y8u42OjH0ss</w:t>
      </w:r>
    </w:p>
    <w:p w:rsidR="00920C79" w:rsidRDefault="00920C79" w:rsidP="00920C7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riddle of experience vs. memory, Daniel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Kahneman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https://youtu.be/XgRlrBl-7Yg</w:t>
      </w:r>
    </w:p>
    <w:p w:rsidR="00920C79" w:rsidRDefault="00920C79" w:rsidP="00920C79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Helen Fisher, ‘Why we love, why we cheat’ https://www.ted.com/talks/helen_fisher_tells_us_why_we_love_cheat</w:t>
      </w:r>
    </w:p>
    <w:p w:rsidR="00920C79" w:rsidRDefault="00920C79" w:rsidP="00920C79">
      <w:pPr>
        <w:pStyle w:val="NormalWeb"/>
        <w:numPr>
          <w:ilvl w:val="0"/>
          <w:numId w:val="6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Ariely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‘Are we in control of our own decisions?’ https://www.ted.com/talks/dan_ariely_asks_are_we_in_control_of_our_own_decisions</w:t>
      </w: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u w:val="single"/>
        </w:rPr>
      </w:pPr>
    </w:p>
    <w:p w:rsidR="00920C79" w:rsidRDefault="00920C79" w:rsidP="00920C79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Netflix </w:t>
      </w:r>
    </w:p>
    <w:p w:rsidR="00920C79" w:rsidRDefault="00920C79" w:rsidP="00920C79">
      <w:pPr>
        <w:pStyle w:val="ListParagraph"/>
        <w:numPr>
          <w:ilvl w:val="0"/>
          <w:numId w:val="12"/>
        </w:numPr>
        <w:jc w:val="both"/>
      </w:pPr>
      <w:r>
        <w:t>Babies (Attachment</w:t>
      </w:r>
      <w:r>
        <w:t xml:space="preserve"> Psychology and Child Development) </w:t>
      </w:r>
    </w:p>
    <w:p w:rsidR="00920C79" w:rsidRDefault="00920C79" w:rsidP="00920C79">
      <w:pPr>
        <w:pStyle w:val="ListParagraph"/>
        <w:numPr>
          <w:ilvl w:val="0"/>
          <w:numId w:val="12"/>
        </w:numPr>
        <w:jc w:val="both"/>
      </w:pPr>
      <w:r>
        <w:t>100 Humans - General Psych.</w:t>
      </w:r>
    </w:p>
    <w:p w:rsidR="00920C79" w:rsidRDefault="00920C79" w:rsidP="00920C79">
      <w:pPr>
        <w:pStyle w:val="ListParagraph"/>
        <w:numPr>
          <w:ilvl w:val="0"/>
          <w:numId w:val="12"/>
        </w:numPr>
        <w:jc w:val="both"/>
      </w:pPr>
      <w:r>
        <w:t>The Mind Explained - short episodes on different topics (Memory, Sleep, Anxiety...)</w:t>
      </w:r>
    </w:p>
    <w:p w:rsidR="00920C79" w:rsidRDefault="00920C79" w:rsidP="00920C79">
      <w:pPr>
        <w:pStyle w:val="ListParagraph"/>
        <w:numPr>
          <w:ilvl w:val="0"/>
          <w:numId w:val="12"/>
        </w:numPr>
        <w:jc w:val="both"/>
      </w:pPr>
      <w:r>
        <w:t>The Creative Brain - Neuroscience of creativity (1 hour)</w:t>
      </w:r>
    </w:p>
    <w:p w:rsidR="00BA4F5F" w:rsidRDefault="00920C79" w:rsidP="00920C79">
      <w:pPr>
        <w:pStyle w:val="ListParagraph"/>
        <w:numPr>
          <w:ilvl w:val="0"/>
          <w:numId w:val="12"/>
        </w:numPr>
        <w:jc w:val="both"/>
      </w:pPr>
      <w:r>
        <w:t>Inside the Criminal Mind - series, linked more to crime.</w:t>
      </w:r>
    </w:p>
    <w:p w:rsidR="00920C79" w:rsidRDefault="00920C79" w:rsidP="00920C79">
      <w:pPr>
        <w:pStyle w:val="ListParagraph"/>
        <w:jc w:val="both"/>
      </w:pPr>
    </w:p>
    <w:p w:rsidR="00920C79" w:rsidRDefault="00920C79" w:rsidP="00920C79">
      <w:pPr>
        <w:pStyle w:val="ListParagraph"/>
        <w:jc w:val="both"/>
      </w:pPr>
    </w:p>
    <w:p w:rsidR="00920C79" w:rsidRPr="00920C79" w:rsidRDefault="00920C79" w:rsidP="00920C79">
      <w:pPr>
        <w:pStyle w:val="ListParagraph"/>
        <w:ind w:left="0"/>
        <w:jc w:val="both"/>
        <w:rPr>
          <w:u w:val="single"/>
        </w:rPr>
      </w:pPr>
      <w:r w:rsidRPr="00920C79">
        <w:rPr>
          <w:u w:val="single"/>
        </w:rPr>
        <w:t>TV Programmes</w:t>
      </w:r>
    </w:p>
    <w:p w:rsidR="00920C79" w:rsidRDefault="00920C79" w:rsidP="00920C79">
      <w:pPr>
        <w:pStyle w:val="NoSpacing"/>
        <w:numPr>
          <w:ilvl w:val="0"/>
          <w:numId w:val="12"/>
        </w:numPr>
      </w:pPr>
      <w:r>
        <w:t>Stacey Dooley On The Psych Ward - https://www.bbc.co.uk/…/p08…/stacey-dooley-on-the-psych-ward</w:t>
      </w:r>
    </w:p>
    <w:p w:rsidR="00920C79" w:rsidRDefault="00920C79" w:rsidP="00920C79">
      <w:pPr>
        <w:pStyle w:val="NoSpacing"/>
        <w:numPr>
          <w:ilvl w:val="0"/>
          <w:numId w:val="12"/>
        </w:numPr>
      </w:pPr>
      <w:r>
        <w:t>The Dark Matter of Love - (Attachment/Institutionalisation) - https://www.dailymotion.com/video/x191s88</w:t>
      </w:r>
    </w:p>
    <w:p w:rsidR="00920C79" w:rsidRDefault="00920C79" w:rsidP="00920C79">
      <w:pPr>
        <w:pStyle w:val="NoSpacing"/>
        <w:numPr>
          <w:ilvl w:val="0"/>
          <w:numId w:val="12"/>
        </w:numPr>
      </w:pPr>
      <w:r>
        <w:t>From Romanian with Love (Attachment/Romanian Orphans) - https://www.youtube.com/watch?v=EU7vC3wUtMo</w:t>
      </w:r>
    </w:p>
    <w:p w:rsidR="00920C79" w:rsidRDefault="00920C79" w:rsidP="00920C79">
      <w:pPr>
        <w:pStyle w:val="NoSpacing"/>
        <w:numPr>
          <w:ilvl w:val="0"/>
          <w:numId w:val="12"/>
        </w:numPr>
      </w:pPr>
      <w:r>
        <w:t>A Monster in my mind (OCD) - https://www.dailymotion.com/video/x4c3gve</w:t>
      </w:r>
    </w:p>
    <w:p w:rsidR="00920C79" w:rsidRDefault="00920C79" w:rsidP="00920C79">
      <w:pPr>
        <w:pStyle w:val="NoSpacing"/>
        <w:numPr>
          <w:ilvl w:val="0"/>
          <w:numId w:val="12"/>
        </w:numPr>
      </w:pPr>
      <w:r>
        <w:t>Eyewitness / Cognitive Interview - https://www.open.edu/ope…/body-mind/ou-on-the-bbc-eyewitness</w:t>
      </w:r>
    </w:p>
    <w:sectPr w:rsidR="00920C79" w:rsidSect="00920C79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730"/>
    <w:multiLevelType w:val="multilevel"/>
    <w:tmpl w:val="B5BA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1148"/>
    <w:multiLevelType w:val="multilevel"/>
    <w:tmpl w:val="678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13192"/>
    <w:multiLevelType w:val="hybridMultilevel"/>
    <w:tmpl w:val="F1C0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16E"/>
    <w:multiLevelType w:val="hybridMultilevel"/>
    <w:tmpl w:val="48CE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6B46"/>
    <w:multiLevelType w:val="hybridMultilevel"/>
    <w:tmpl w:val="1C2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611A"/>
    <w:multiLevelType w:val="multilevel"/>
    <w:tmpl w:val="FE5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96284"/>
    <w:multiLevelType w:val="hybridMultilevel"/>
    <w:tmpl w:val="7CE4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4B19"/>
    <w:multiLevelType w:val="multilevel"/>
    <w:tmpl w:val="7AD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15E63"/>
    <w:multiLevelType w:val="multilevel"/>
    <w:tmpl w:val="A85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E5D78"/>
    <w:multiLevelType w:val="hybridMultilevel"/>
    <w:tmpl w:val="00E0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75E37"/>
    <w:multiLevelType w:val="hybridMultilevel"/>
    <w:tmpl w:val="5976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CC9"/>
    <w:multiLevelType w:val="multilevel"/>
    <w:tmpl w:val="96E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79"/>
    <w:rsid w:val="00920C79"/>
    <w:rsid w:val="00B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8C19"/>
  <w15:chartTrackingRefBased/>
  <w15:docId w15:val="{B5B741BE-F353-4061-AE10-A626896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0C79"/>
    <w:pPr>
      <w:ind w:left="720"/>
      <w:contextualSpacing/>
    </w:pPr>
  </w:style>
  <w:style w:type="paragraph" w:styleId="NoSpacing">
    <w:name w:val="No Spacing"/>
    <w:uiPriority w:val="1"/>
    <w:qFormat/>
    <w:rsid w:val="0092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2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0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2EFE595</Template>
  <TotalTime>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Mrs L Allen [LRE]</cp:lastModifiedBy>
  <cp:revision>1</cp:revision>
  <dcterms:created xsi:type="dcterms:W3CDTF">2020-03-23T11:23:00Z</dcterms:created>
  <dcterms:modified xsi:type="dcterms:W3CDTF">2020-03-23T11:28:00Z</dcterms:modified>
</cp:coreProperties>
</file>