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E6" w:rsidRPr="006A22E6" w:rsidRDefault="006A22E6" w:rsidP="006A22E6">
      <w:pPr>
        <w:spacing w:after="225" w:line="360" w:lineRule="atLeast"/>
        <w:outlineLvl w:val="0"/>
        <w:rPr>
          <w:rFonts w:ascii="Georgia" w:eastAsia="Times New Roman" w:hAnsi="Georgia" w:cs="Helvetica"/>
          <w:b/>
          <w:bCs/>
          <w:color w:val="382110"/>
          <w:kern w:val="36"/>
          <w:sz w:val="36"/>
          <w:szCs w:val="36"/>
          <w:lang w:eastAsia="en-GB"/>
        </w:rPr>
      </w:pPr>
      <w:r w:rsidRPr="006A22E6">
        <w:rPr>
          <w:rFonts w:ascii="Georgia" w:eastAsia="Times New Roman" w:hAnsi="Georgia" w:cs="Helvetica"/>
          <w:b/>
          <w:bCs/>
          <w:color w:val="382110"/>
          <w:kern w:val="36"/>
          <w:sz w:val="36"/>
          <w:szCs w:val="36"/>
          <w:lang w:eastAsia="en-GB"/>
        </w:rPr>
        <w:t xml:space="preserve">Popular </w:t>
      </w:r>
      <w:bookmarkStart w:id="0" w:name="_GoBack"/>
      <w:bookmarkEnd w:id="0"/>
      <w:r w:rsidRPr="006A22E6">
        <w:rPr>
          <w:rFonts w:ascii="Georgia" w:eastAsia="Times New Roman" w:hAnsi="Georgia" w:cs="Helvetica"/>
          <w:b/>
          <w:bCs/>
          <w:color w:val="382110"/>
          <w:kern w:val="36"/>
          <w:sz w:val="36"/>
          <w:szCs w:val="36"/>
          <w:lang w:eastAsia="en-GB"/>
        </w:rPr>
        <w:t xml:space="preserve">Books To Read Before You Die 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21"/>
          <w:szCs w:val="21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7"/>
          <w:szCs w:val="17"/>
          <w:lang w:eastAsia="en-GB"/>
        </w:rPr>
        <w:t>Showing 1-50 of 1,527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1F00119A" wp14:editId="2934FCF8">
            <wp:extent cx="476250" cy="704850"/>
            <wp:effectExtent l="0" t="0" r="0" b="0"/>
            <wp:docPr id="51" name="Picture 51" descr="1984">
              <a:hlinkClick xmlns:a="http://schemas.openxmlformats.org/drawingml/2006/main" r:id="rId4" tooltip="&quot;198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984">
                      <a:hlinkClick r:id="rId4" tooltip="&quot;198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1984 (Kindle Edition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George Orwell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123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4.18 — 2,872,715 ratings — published 1949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1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1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1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1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60B00B33" wp14:editId="55314D77">
            <wp:extent cx="466725" cy="714375"/>
            <wp:effectExtent l="0" t="0" r="9525" b="9525"/>
            <wp:docPr id="52" name="Picture 52" descr="Pride and Prejudice">
              <a:hlinkClick xmlns:a="http://schemas.openxmlformats.org/drawingml/2006/main" r:id="rId14" tooltip="&quot;Pride and Prejudi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ride and Prejudice">
                      <a:hlinkClick r:id="rId14" tooltip="&quot;Pride and Prejudi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Pride and Prejudice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1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Jane Austen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1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121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4.26 — 2,785,671 ratings — published 1813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1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2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2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2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2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5CAA7D97" wp14:editId="203D128A">
            <wp:extent cx="457200" cy="714375"/>
            <wp:effectExtent l="0" t="0" r="0" b="9525"/>
            <wp:docPr id="53" name="Picture 53" descr="The Great Gatsby">
              <a:hlinkClick xmlns:a="http://schemas.openxmlformats.org/drawingml/2006/main" r:id="rId24" tooltip="&quot;The Great Gats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he Great Gatsby">
                      <a:hlinkClick r:id="rId24" tooltip="&quot;The Great Gats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The Great Gatsby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2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F. Scott Fitzgerald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2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114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3.92 — 3,535,057 ratings — published 1925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2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3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3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3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3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13A0F06F" wp14:editId="030F4F1E">
            <wp:extent cx="466725" cy="714375"/>
            <wp:effectExtent l="0" t="0" r="9525" b="9525"/>
            <wp:docPr id="54" name="Picture 54" descr="To Kill a Mockingbird">
              <a:hlinkClick xmlns:a="http://schemas.openxmlformats.org/drawingml/2006/main" r:id="rId34" tooltip="&quot;To Kill a Mockingbi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o Kill a Mockingbird">
                      <a:hlinkClick r:id="rId34" tooltip="&quot;To Kill a Mockingbi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To Kill a Mockingbird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3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Harper Lee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3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113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4.27 — 4,225,094 ratings — published 1960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3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4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4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4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4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20349F5A" wp14:editId="1473D51B">
            <wp:extent cx="466725" cy="714375"/>
            <wp:effectExtent l="0" t="0" r="9525" b="9525"/>
            <wp:docPr id="55" name="Picture 55" descr="Catch-22 (Catch-22, #1)">
              <a:hlinkClick xmlns:a="http://schemas.openxmlformats.org/drawingml/2006/main" r:id="rId44" tooltip="&quot;Catch-22 (Catch-22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atch-22 (Catch-22, #1)">
                      <a:hlinkClick r:id="rId44" tooltip="&quot;Catch-22 (Catch-22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Catch-22 (Catch-22, #1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4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Joseph Heller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4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105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3.98 — 694,072 ratings — published 1961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4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5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5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5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5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1DD20F0C" wp14:editId="031D2791">
            <wp:extent cx="438150" cy="714375"/>
            <wp:effectExtent l="0" t="0" r="0" b="9525"/>
            <wp:docPr id="56" name="Picture 56" descr="The Catcher in the Rye">
              <a:hlinkClick xmlns:a="http://schemas.openxmlformats.org/drawingml/2006/main" r:id="rId54" tooltip="&quot;The Catcher in the Ry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The Catcher in the Rye">
                      <a:hlinkClick r:id="rId54" tooltip="&quot;The Catcher in the Ry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The Catcher in the Rye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5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J.D. Salinger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5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103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3.80 — 2,584,528 ratings — published 1951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5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6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6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6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6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1E98008D" wp14:editId="139F7928">
            <wp:extent cx="438150" cy="714375"/>
            <wp:effectExtent l="0" t="0" r="0" b="9525"/>
            <wp:docPr id="57" name="Picture 57" descr="Animal Farm">
              <a:hlinkClick xmlns:a="http://schemas.openxmlformats.org/drawingml/2006/main" r:id="rId64" tooltip="&quot;Animal Far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Animal Farm">
                      <a:hlinkClick r:id="rId64" tooltip="&quot;Animal Far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Animal Farm (Mass Market 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6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George Orwell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6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96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3.93 — 2,540,652 ratings — published 1945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6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7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7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7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7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4859D5BF" wp14:editId="6F8C5EAE">
            <wp:extent cx="438150" cy="714375"/>
            <wp:effectExtent l="0" t="0" r="0" b="9525"/>
            <wp:docPr id="58" name="Picture 58" descr="Wuthering Heights">
              <a:hlinkClick xmlns:a="http://schemas.openxmlformats.org/drawingml/2006/main" r:id="rId74" tooltip="&quot;Wuthering Height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Wuthering Heights">
                      <a:hlinkClick r:id="rId74" tooltip="&quot;Wuthering Height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Wuthering Heights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7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 xml:space="preserve">Emily </w:t>
        </w:r>
        <w:proofErr w:type="spellStart"/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Brontë</w:t>
        </w:r>
        <w:proofErr w:type="spellEnd"/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7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93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3.85 — 1,256,697 ratings — published 1847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7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8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8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8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8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3969E6E4" wp14:editId="5A9C6719">
            <wp:extent cx="466725" cy="714375"/>
            <wp:effectExtent l="0" t="0" r="9525" b="9525"/>
            <wp:docPr id="59" name="Picture 59" descr="Great Expectations">
              <a:hlinkClick xmlns:a="http://schemas.openxmlformats.org/drawingml/2006/main" r:id="rId84" tooltip="&quot;Great Expecta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Great Expectations">
                      <a:hlinkClick r:id="rId84" tooltip="&quot;Great Expecta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Great Expectations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8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Charles Dickens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8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93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3.77 — 617,523 ratings — published 1861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8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9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9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9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9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2ECB7EE3" wp14:editId="54E95574">
            <wp:extent cx="447675" cy="714375"/>
            <wp:effectExtent l="0" t="0" r="9525" b="9525"/>
            <wp:docPr id="60" name="Picture 60" descr="Little Women">
              <a:hlinkClick xmlns:a="http://schemas.openxmlformats.org/drawingml/2006/main" r:id="rId94" tooltip="&quot;Little Wom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ittle Women">
                      <a:hlinkClick r:id="rId94" tooltip="&quot;Little Wom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Little Women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9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Louisa May Alcott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9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92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4.07 — 1,577,828 ratings — published 1868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9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10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10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10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10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lastRenderedPageBreak/>
        <w:drawing>
          <wp:inline distT="0" distB="0" distL="0" distR="0" wp14:anchorId="4FCF9DEF" wp14:editId="2F084B91">
            <wp:extent cx="476250" cy="714375"/>
            <wp:effectExtent l="0" t="0" r="0" b="9525"/>
            <wp:docPr id="61" name="Picture 61" descr="Lord of the Flies">
              <a:hlinkClick xmlns:a="http://schemas.openxmlformats.org/drawingml/2006/main" r:id="rId104" tooltip="&quot;Lord of the Fl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Lord of the Flies">
                      <a:hlinkClick r:id="rId104" tooltip="&quot;Lord of the Fl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Lord of the Flies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10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William Golding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10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90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3.68 — 2,144,363 ratings — published 1954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10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11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11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11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11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6AEAC100" wp14:editId="43A0BB01">
            <wp:extent cx="457200" cy="714375"/>
            <wp:effectExtent l="0" t="0" r="0" b="9525"/>
            <wp:docPr id="62" name="Picture 62" descr="Jane Eyre">
              <a:hlinkClick xmlns:a="http://schemas.openxmlformats.org/drawingml/2006/main" r:id="rId114" tooltip="&quot;Jane Ey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Jane Eyre">
                      <a:hlinkClick r:id="rId114" tooltip="&quot;Jane Ey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Jane Eyre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11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 xml:space="preserve">Charlotte </w:t>
        </w:r>
        <w:proofErr w:type="spellStart"/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Brontë</w:t>
        </w:r>
        <w:proofErr w:type="spellEnd"/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11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89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4.12 — 1,533,570 ratings — published 1847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11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12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12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12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12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4AFAFB69" wp14:editId="2BD7C9D0">
            <wp:extent cx="457200" cy="714375"/>
            <wp:effectExtent l="0" t="0" r="0" b="9525"/>
            <wp:docPr id="63" name="Picture 63" descr="The Handmaid's Tale (The Handmaid's Tale, #1)">
              <a:hlinkClick xmlns:a="http://schemas.openxmlformats.org/drawingml/2006/main" r:id="rId124" tooltip="&quot;The Handmaid's Tale (The Handmaid's Tale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he Handmaid's Tale (The Handmaid's Tale, #1)">
                      <a:hlinkClick r:id="rId124" tooltip="&quot;The Handmaid's Tale (The Handmaid's Tale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The Handmaid's Tale (The Handmaid's Tale, #1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12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Margaret Atwood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r w:rsidRPr="006A22E6">
        <w:rPr>
          <w:rFonts w:ascii="Helvetica" w:eastAsia="Times New Roman" w:hAnsi="Helvetica" w:cs="Helvetica"/>
          <w:color w:val="999999"/>
          <w:sz w:val="18"/>
          <w:szCs w:val="18"/>
          <w:lang w:eastAsia="en-GB"/>
        </w:rPr>
        <w:t>(Goodreads Author)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12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86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4.11 — 1,318,705 ratings — published 1985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12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13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13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13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13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198BBFE4" wp14:editId="59D2A942">
            <wp:extent cx="466725" cy="714375"/>
            <wp:effectExtent l="0" t="0" r="9525" b="9525"/>
            <wp:docPr id="64" name="Picture 64" descr="Brave New World">
              <a:hlinkClick xmlns:a="http://schemas.openxmlformats.org/drawingml/2006/main" r:id="rId134" tooltip="&quot;Brave New Worl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rave New World">
                      <a:hlinkClick r:id="rId134" tooltip="&quot;Brave New Worl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Brave New World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13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Aldous Huxley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13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85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3.99 — 1,349,739 ratings — published 1932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13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14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14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14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14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214D5204" wp14:editId="2E1FB9A5">
            <wp:extent cx="476250" cy="714375"/>
            <wp:effectExtent l="0" t="0" r="0" b="9525"/>
            <wp:docPr id="65" name="Picture 65" descr="The Grapes of Wrath">
              <a:hlinkClick xmlns:a="http://schemas.openxmlformats.org/drawingml/2006/main" r:id="rId144" tooltip="&quot;The Grapes of Wrat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he Grapes of Wrath">
                      <a:hlinkClick r:id="rId144" tooltip="&quot;The Grapes of Wrat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The Grapes of Wrath (Hardcover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14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John Steinbeck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14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84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3.96 — 711,256 ratings — published 1939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14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15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15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15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15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lastRenderedPageBreak/>
        <w:drawing>
          <wp:inline distT="0" distB="0" distL="0" distR="0" wp14:anchorId="2E50222B" wp14:editId="44F4AC50">
            <wp:extent cx="476250" cy="714375"/>
            <wp:effectExtent l="0" t="0" r="0" b="9525"/>
            <wp:docPr id="66" name="Picture 66" descr="Charlotte's Web">
              <a:hlinkClick xmlns:a="http://schemas.openxmlformats.org/drawingml/2006/main" r:id="rId154" tooltip="&quot;Charlotte's We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harlotte's Web">
                      <a:hlinkClick r:id="rId154" tooltip="&quot;Charlotte's We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Charlotte's Web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15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E.B. White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15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83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4.17 — 1,333,096 ratings — published 1952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15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16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16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16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16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533BA6BC" wp14:editId="4202E0FA">
            <wp:extent cx="476250" cy="647700"/>
            <wp:effectExtent l="0" t="0" r="0" b="0"/>
            <wp:docPr id="67" name="Picture 67" descr="Anna Karenina">
              <a:hlinkClick xmlns:a="http://schemas.openxmlformats.org/drawingml/2006/main" r:id="rId164" tooltip="&quot;Anna Kareni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Anna Karenina">
                      <a:hlinkClick r:id="rId164" tooltip="&quot;Anna Kareni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Anna Karenina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16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Leo Tolstoy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16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83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4.05 — 625,846 ratings — published 1877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16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17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17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17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17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32784F57" wp14:editId="121D35D7">
            <wp:extent cx="457200" cy="714375"/>
            <wp:effectExtent l="0" t="0" r="0" b="9525"/>
            <wp:docPr id="68" name="Picture 68" descr="The Count of Monte Cristo">
              <a:hlinkClick xmlns:a="http://schemas.openxmlformats.org/drawingml/2006/main" r:id="rId174" tooltip="&quot;The Count of Monte Cris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he Count of Monte Cristo">
                      <a:hlinkClick r:id="rId174" tooltip="&quot;The Count of Monte Cris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The Count of Monte Cristo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17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Alexandre Dumas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17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82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4.25 — 712,554 ratings — published 1844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17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18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18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18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18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4C889CAA" wp14:editId="0F3DE3DE">
            <wp:extent cx="476250" cy="714375"/>
            <wp:effectExtent l="0" t="0" r="0" b="9525"/>
            <wp:docPr id="69" name="Picture 69" descr="Crime and Punishment">
              <a:hlinkClick xmlns:a="http://schemas.openxmlformats.org/drawingml/2006/main" r:id="rId184" tooltip="&quot;Crime and Punish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rime and Punishment">
                      <a:hlinkClick r:id="rId184" tooltip="&quot;Crime and Punish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Crime and Punishment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18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Fyodor Dostoyevsky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18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81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4.21 — 578,393 ratings — published 1866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18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19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19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19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19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2FEEFA5A" wp14:editId="420F187D">
            <wp:extent cx="476250" cy="704850"/>
            <wp:effectExtent l="0" t="0" r="0" b="0"/>
            <wp:docPr id="70" name="Picture 70" descr="One Hundred Years of Solitude">
              <a:hlinkClick xmlns:a="http://schemas.openxmlformats.org/drawingml/2006/main" r:id="rId194" tooltip="&quot;One Hundred Years of Solitu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ne Hundred Years of Solitude">
                      <a:hlinkClick r:id="rId194" tooltip="&quot;One Hundred Years of Solitu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One Hundred Years of Solitude (Hardcover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19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 xml:space="preserve">Gabriel </w:t>
        </w:r>
        <w:proofErr w:type="spellStart"/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García</w:t>
        </w:r>
        <w:proofErr w:type="spellEnd"/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 xml:space="preserve"> </w:t>
        </w:r>
        <w:proofErr w:type="spellStart"/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Márquez</w:t>
        </w:r>
        <w:proofErr w:type="spellEnd"/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19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81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4.07 — 704,774 ratings — published 1967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19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20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20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20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20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lastRenderedPageBreak/>
        <w:drawing>
          <wp:inline distT="0" distB="0" distL="0" distR="0" wp14:anchorId="7E072B4E" wp14:editId="38F5D3A5">
            <wp:extent cx="457200" cy="714375"/>
            <wp:effectExtent l="0" t="0" r="0" b="9525"/>
            <wp:docPr id="71" name="Picture 71" descr="Lolita">
              <a:hlinkClick xmlns:a="http://schemas.openxmlformats.org/drawingml/2006/main" r:id="rId204" tooltip="&quot;Loli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lita">
                      <a:hlinkClick r:id="rId204" tooltip="&quot;Loli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Lolita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20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Vladimir Nabokov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20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76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3.89 — 628,427 ratings — published 1955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20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21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21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21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21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74153CA7" wp14:editId="0905B02D">
            <wp:extent cx="466725" cy="714375"/>
            <wp:effectExtent l="0" t="0" r="9525" b="9525"/>
            <wp:docPr id="72" name="Picture 72" descr="Gone with the Wind">
              <a:hlinkClick xmlns:a="http://schemas.openxmlformats.org/drawingml/2006/main" r:id="rId214" tooltip="&quot;Gone with the Wi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Gone with the Wind">
                      <a:hlinkClick r:id="rId214" tooltip="&quot;Gone with the Wi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Gone with the Wind (Mass Market 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21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Margaret Mitchell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21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75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4.29 — 1,035,672 ratings — published 1936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21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22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22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22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22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6DC4D378" wp14:editId="232E61A4">
            <wp:extent cx="476250" cy="714375"/>
            <wp:effectExtent l="0" t="0" r="0" b="9525"/>
            <wp:docPr id="73" name="Picture 73" descr="The Hitchhiker's Guide to the Galaxy (Hitchhiker's Guide to the Galaxy, #1)">
              <a:hlinkClick xmlns:a="http://schemas.openxmlformats.org/drawingml/2006/main" r:id="rId224" tooltip="&quot;The Hitchhiker's Guide to the Galaxy (Hitchhiker's Guide to the Galaxy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he Hitchhiker's Guide to the Galaxy (Hitchhiker's Guide to the Galaxy, #1)">
                      <a:hlinkClick r:id="rId224" tooltip="&quot;The Hitchhiker's Guide to the Galaxy (Hitchhiker's Guide to the Galaxy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The Hitchhiker's Guide to the Galaxy (Hitchhiker's Guide to the Galaxy, #1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22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Douglas Adams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22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72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4.22 — 1,335,405 ratings — published 1979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22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23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23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23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23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32F185BA" wp14:editId="754E2FE1">
            <wp:extent cx="457200" cy="714375"/>
            <wp:effectExtent l="0" t="0" r="0" b="9525"/>
            <wp:docPr id="74" name="Picture 74" descr="Ulysses">
              <a:hlinkClick xmlns:a="http://schemas.openxmlformats.org/drawingml/2006/main" r:id="rId234" tooltip="&quot;Ulyss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Ulysses">
                      <a:hlinkClick r:id="rId234" tooltip="&quot;Ulyss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Ulysses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23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James Joyce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23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72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3.73 — 104,551 ratings — published 1922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23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24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24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24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24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76A3F008" wp14:editId="18CBA65F">
            <wp:extent cx="476250" cy="704850"/>
            <wp:effectExtent l="0" t="0" r="0" b="0"/>
            <wp:docPr id="75" name="Picture 75" descr="Of Mice and Men">
              <a:hlinkClick xmlns:a="http://schemas.openxmlformats.org/drawingml/2006/main" r:id="rId244" tooltip="&quot;Of Mice and M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f Mice and Men">
                      <a:hlinkClick r:id="rId244" tooltip="&quot;Of Mice and M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Of Mice and Men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24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John Steinbeck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24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69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3.87 — 1,840,191 ratings — published 1937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24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25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25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25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25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lastRenderedPageBreak/>
        <w:drawing>
          <wp:inline distT="0" distB="0" distL="0" distR="0" wp14:anchorId="0A3C5D58" wp14:editId="0BE7C3DA">
            <wp:extent cx="476250" cy="714375"/>
            <wp:effectExtent l="0" t="0" r="0" b="9525"/>
            <wp:docPr id="76" name="Picture 76" descr="The Lord of the Rings (The Lord of the Rings, #1-3)">
              <a:hlinkClick xmlns:a="http://schemas.openxmlformats.org/drawingml/2006/main" r:id="rId254" tooltip="&quot;The Lord of the Rings (The Lord of the Rings, #1-3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The Lord of the Rings (The Lord of the Rings, #1-3)">
                      <a:hlinkClick r:id="rId254" tooltip="&quot;The Lord of the Rings (The Lord of the Rings, #1-3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The Lord of the Rings (The Lord of the Rings, #1-3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25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J.R.R. Tolkien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25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69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4.50 — 534,396 ratings — published 1955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25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26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26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26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26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48D5A4F4" wp14:editId="0C6FC2FE">
            <wp:extent cx="476250" cy="619125"/>
            <wp:effectExtent l="0" t="0" r="0" b="9525"/>
            <wp:docPr id="77" name="Picture 77" descr="On the Road">
              <a:hlinkClick xmlns:a="http://schemas.openxmlformats.org/drawingml/2006/main" r:id="rId264" tooltip="&quot;On the Ro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On the Road">
                      <a:hlinkClick r:id="rId264" tooltip="&quot;On the Ro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On the Road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26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Jack Kerouac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26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69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3.63 — 327,780 ratings — published 1957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26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27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27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27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27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4725F005" wp14:editId="0D079066">
            <wp:extent cx="476250" cy="714375"/>
            <wp:effectExtent l="0" t="0" r="0" b="9525"/>
            <wp:docPr id="78" name="Picture 78" descr="The Little Prince">
              <a:hlinkClick xmlns:a="http://schemas.openxmlformats.org/drawingml/2006/main" r:id="rId274" tooltip="&quot;The Little Pri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he Little Prince">
                      <a:hlinkClick r:id="rId274" tooltip="&quot;The Little Pri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The Little Prince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27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Antoine de Saint-</w:t>
        </w:r>
        <w:proofErr w:type="spellStart"/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Exupéry</w:t>
        </w:r>
        <w:proofErr w:type="spellEnd"/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27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67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4.31 — 1,225,530 ratings — published 1943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27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28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28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28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28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1575BF51" wp14:editId="22848FCB">
            <wp:extent cx="466725" cy="714375"/>
            <wp:effectExtent l="0" t="0" r="9525" b="9525"/>
            <wp:docPr id="79" name="Picture 79" descr="The Wind in the Willows">
              <a:hlinkClick xmlns:a="http://schemas.openxmlformats.org/drawingml/2006/main" r:id="rId284" tooltip="&quot;The Wind in the Willow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The Wind in the Willows">
                      <a:hlinkClick r:id="rId284" tooltip="&quot;The Wind in the Willow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The Wind in the Willows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28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Kenneth Grahame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28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67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3.99 — 168,408 ratings — published 1908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28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29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29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29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29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6139558C" wp14:editId="274A67D8">
            <wp:extent cx="428625" cy="714375"/>
            <wp:effectExtent l="0" t="0" r="9525" b="9525"/>
            <wp:docPr id="80" name="Picture 80" descr="Dracula">
              <a:hlinkClick xmlns:a="http://schemas.openxmlformats.org/drawingml/2006/main" r:id="rId294" tooltip="&quot;Dracu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Dracula">
                      <a:hlinkClick r:id="rId294" tooltip="&quot;Dracu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Dracula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29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Bram Stoker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29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67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3.99 — 876,391 ratings — published 1897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29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30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30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30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30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lastRenderedPageBreak/>
        <w:drawing>
          <wp:inline distT="0" distB="0" distL="0" distR="0" wp14:anchorId="6F93D4DE" wp14:editId="4744FD90">
            <wp:extent cx="466725" cy="714375"/>
            <wp:effectExtent l="0" t="0" r="9525" b="9525"/>
            <wp:docPr id="81" name="Picture 81" descr="Midnight's Children">
              <a:hlinkClick xmlns:a="http://schemas.openxmlformats.org/drawingml/2006/main" r:id="rId304" tooltip="&quot;Midnight's Childr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Midnight's Children">
                      <a:hlinkClick r:id="rId304" tooltip="&quot;Midnight's Childr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Midnight's Children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30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Salman Rushdie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30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67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3.98 — 99,970 ratings — published 1981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30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31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31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31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31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155A2FE7" wp14:editId="638BAC14">
            <wp:extent cx="476250" cy="714375"/>
            <wp:effectExtent l="0" t="0" r="0" b="9525"/>
            <wp:docPr id="82" name="Picture 82" descr="Moby-Dick or, the Whale">
              <a:hlinkClick xmlns:a="http://schemas.openxmlformats.org/drawingml/2006/main" r:id="rId314" tooltip="&quot;Moby-Dick or, the Wha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oby-Dick or, the Whale">
                      <a:hlinkClick r:id="rId314" tooltip="&quot;Moby-Dick or, the Wha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Moby-Dick or, the Whale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31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Herman Melville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31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65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3.50 — 461,119 ratings — published 1851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31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32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32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32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32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3FEC7015" wp14:editId="3E6A5732">
            <wp:extent cx="476250" cy="714375"/>
            <wp:effectExtent l="0" t="0" r="0" b="9525"/>
            <wp:docPr id="83" name="Picture 83" descr="Rebecca">
              <a:hlinkClick xmlns:a="http://schemas.openxmlformats.org/drawingml/2006/main" r:id="rId324" tooltip="&quot;Rebec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Rebecca">
                      <a:hlinkClick r:id="rId324" tooltip="&quot;Rebec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Rebecca (</w:t>
        </w:r>
        <w:proofErr w:type="spell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ebook</w:t>
        </w:r>
        <w:proofErr w:type="spellEnd"/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32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 xml:space="preserve">Daphne du </w:t>
        </w:r>
        <w:proofErr w:type="spellStart"/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Maurier</w:t>
        </w:r>
        <w:proofErr w:type="spellEnd"/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32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62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4.23 — 416,531 ratings — published 1938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32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33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33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33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33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6C94B430" wp14:editId="0BB9044B">
            <wp:extent cx="476250" cy="714375"/>
            <wp:effectExtent l="0" t="0" r="0" b="9525"/>
            <wp:docPr id="84" name="Picture 84" descr="A Tale of Two Cities">
              <a:hlinkClick xmlns:a="http://schemas.openxmlformats.org/drawingml/2006/main" r:id="rId334" tooltip="&quot;A Tale of Two Citi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 Tale of Two Cities">
                      <a:hlinkClick r:id="rId334" tooltip="&quot;A Tale of Two Citi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A Tale of Two Cities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33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Charles Dickens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33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61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3.84 — 777,145 ratings — published 1859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33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34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34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34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34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1FD1781F" wp14:editId="47EA9195">
            <wp:extent cx="466725" cy="714375"/>
            <wp:effectExtent l="0" t="0" r="9525" b="9525"/>
            <wp:docPr id="85" name="Picture 85" descr="Slaughterhouse-Five">
              <a:hlinkClick xmlns:a="http://schemas.openxmlformats.org/drawingml/2006/main" r:id="rId344" tooltip="&quot;Slaughterhouse-Fiv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laughterhouse-Five">
                      <a:hlinkClick r:id="rId344" tooltip="&quot;Slaughterhouse-Fiv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Slaughterhouse-Five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34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Kurt Vonnegut Jr.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34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60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4.07 — 1,073,970 ratings — published 1969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34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35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35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35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35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lastRenderedPageBreak/>
        <w:drawing>
          <wp:inline distT="0" distB="0" distL="0" distR="0" wp14:anchorId="41F9F948" wp14:editId="577135F1">
            <wp:extent cx="457200" cy="714375"/>
            <wp:effectExtent l="0" t="0" r="0" b="9525"/>
            <wp:docPr id="86" name="Picture 86" descr="The Hobbit, or There and Back Again">
              <a:hlinkClick xmlns:a="http://schemas.openxmlformats.org/drawingml/2006/main" r:id="rId354" tooltip="&quot;The Hobbit, or There and Back Aga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The Hobbit, or There and Back Again">
                      <a:hlinkClick r:id="rId354" tooltip="&quot;The Hobbit, or There and Back Aga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The Hobbit, or There and Back Again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35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J.R.R. Tolkien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35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60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4.27 — 2,718,125 ratings — published 1937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35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36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36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36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36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2DDD0597" wp14:editId="063AEF1C">
            <wp:extent cx="466725" cy="714375"/>
            <wp:effectExtent l="0" t="0" r="9525" b="9525"/>
            <wp:docPr id="87" name="Picture 87" descr="The Secret Garden">
              <a:hlinkClick xmlns:a="http://schemas.openxmlformats.org/drawingml/2006/main" r:id="rId364" tooltip="&quot;The Secret Gard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The Secret Garden">
                      <a:hlinkClick r:id="rId364" tooltip="&quot;The Secret Gard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The Secret Garden (Hardcover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36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Frances Hodgson Burnett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36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59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4.13 — 837,235 ratings — published 1910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36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37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37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37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37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132C41CF" wp14:editId="1A20ACEF">
            <wp:extent cx="428625" cy="714375"/>
            <wp:effectExtent l="0" t="0" r="9525" b="9525"/>
            <wp:docPr id="88" name="Picture 88" descr="Les Misérables">
              <a:hlinkClick xmlns:a="http://schemas.openxmlformats.org/drawingml/2006/main" r:id="rId374" tooltip="&quot;Les Misérab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Les Misérables">
                      <a:hlinkClick r:id="rId374" tooltip="&quot;Les Misérab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 xml:space="preserve">Les </w:t>
        </w:r>
        <w:proofErr w:type="spell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Misérables</w:t>
        </w:r>
        <w:proofErr w:type="spellEnd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 xml:space="preserve"> (Mass Market 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37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Victor Hugo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37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58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4.17 — 637,198 ratings — published 1862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37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38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38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38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38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23E54E69" wp14:editId="552FFE97">
            <wp:extent cx="466725" cy="714375"/>
            <wp:effectExtent l="0" t="0" r="9525" b="9525"/>
            <wp:docPr id="89" name="Picture 89" descr="Atonement">
              <a:hlinkClick xmlns:a="http://schemas.openxmlformats.org/drawingml/2006/main" r:id="rId384" tooltip="&quot;Aton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Atonement">
                      <a:hlinkClick r:id="rId384" tooltip="&quot;Aton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Atonement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38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Ian McEwan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38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58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3.90 — 421,349 ratings — published 2001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38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39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39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39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39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2EFDCC11" wp14:editId="69E5C58C">
            <wp:extent cx="438150" cy="714375"/>
            <wp:effectExtent l="0" t="0" r="0" b="9525"/>
            <wp:docPr id="90" name="Picture 90" descr="Life of Pi">
              <a:hlinkClick xmlns:a="http://schemas.openxmlformats.org/drawingml/2006/main" r:id="rId394" tooltip="&quot;Life of P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Life of Pi">
                      <a:hlinkClick r:id="rId394" tooltip="&quot;Life of P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Life of Pi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39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Yann Martel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39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56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3.91 — 1,267,760 ratings — published 2001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39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40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40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40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40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lastRenderedPageBreak/>
        <w:drawing>
          <wp:inline distT="0" distB="0" distL="0" distR="0" wp14:anchorId="598A6B4F" wp14:editId="458B8FE7">
            <wp:extent cx="466725" cy="714375"/>
            <wp:effectExtent l="0" t="0" r="9525" b="9525"/>
            <wp:docPr id="91" name="Picture 91" descr="Madame Bovary">
              <a:hlinkClick xmlns:a="http://schemas.openxmlformats.org/drawingml/2006/main" r:id="rId404" tooltip="&quot;Madame Bova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adame Bovary">
                      <a:hlinkClick r:id="rId404" tooltip="&quot;Madame Bova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Madame Bovary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40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Gustave Flaubert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40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56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3.67 — 234,920 ratings — published 1856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40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41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41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41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41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2E43AC50" wp14:editId="06266745">
            <wp:extent cx="438150" cy="714375"/>
            <wp:effectExtent l="0" t="0" r="0" b="9525"/>
            <wp:docPr id="92" name="Picture 92" descr="Middlemarch">
              <a:hlinkClick xmlns:a="http://schemas.openxmlformats.org/drawingml/2006/main" r:id="rId414" tooltip="&quot;Middlemarc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iddlemarch">
                      <a:hlinkClick r:id="rId414" tooltip="&quot;Middlemarc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1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Middlemarch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41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George Eliot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41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55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3.96 — 129,541 ratings — published 1871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41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42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42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42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42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75364124" wp14:editId="12C4BA64">
            <wp:extent cx="476250" cy="714375"/>
            <wp:effectExtent l="0" t="0" r="0" b="9525"/>
            <wp:docPr id="93" name="Picture 93" descr="The Color Purple">
              <a:hlinkClick xmlns:a="http://schemas.openxmlformats.org/drawingml/2006/main" r:id="rId424" tooltip="&quot;The Color Purp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he Color Purple">
                      <a:hlinkClick r:id="rId424" tooltip="&quot;The Color Purp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 xml:space="preserve">The </w:t>
        </w:r>
        <w:proofErr w:type="spell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Color</w:t>
        </w:r>
        <w:proofErr w:type="spellEnd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 xml:space="preserve"> Purple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42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Alice Walker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42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55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4.20 — 486,517 ratings — published 1982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42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43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43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43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43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3D6DF83E" wp14:editId="10009EBD">
            <wp:extent cx="428625" cy="714375"/>
            <wp:effectExtent l="0" t="0" r="9525" b="9525"/>
            <wp:docPr id="94" name="Picture 94" descr="Anne of Green Gables (Anne of Green Gables, #1)">
              <a:hlinkClick xmlns:a="http://schemas.openxmlformats.org/drawingml/2006/main" r:id="rId434" tooltip="&quot;Anne of Green Gables (Anne of Green Gables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Anne of Green Gables (Anne of Green Gables, #1)">
                      <a:hlinkClick r:id="rId434" tooltip="&quot;Anne of Green Gables (Anne of Green Gables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Anne of Green Gables (Anne of Green Gables, #1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43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L.M. Montgomery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43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55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4.25 — 677,295 ratings — published 1908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43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44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44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44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44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3ED9273C" wp14:editId="3A5283FE">
            <wp:extent cx="466725" cy="714375"/>
            <wp:effectExtent l="0" t="0" r="9525" b="9525"/>
            <wp:docPr id="95" name="Picture 95" descr="Charlie and the Chocolate Factory (Charlie Bucket, #1)">
              <a:hlinkClick xmlns:a="http://schemas.openxmlformats.org/drawingml/2006/main" r:id="rId444" tooltip="&quot;Charlie and the Chocolate Factory (Charlie Bucket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harlie and the Chocolate Factory (Charlie Bucket, #1)">
                      <a:hlinkClick r:id="rId444" tooltip="&quot;Charlie and the Chocolate Factory (Charlie Bucket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Charlie and the Chocolate Factory (Charlie Bucket, #1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44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Roald Dahl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44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55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4.13 — 615,381 ratings — published 1964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44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45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45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45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45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lastRenderedPageBreak/>
        <w:drawing>
          <wp:inline distT="0" distB="0" distL="0" distR="0" wp14:anchorId="2BC2F1EE" wp14:editId="7AD02FC8">
            <wp:extent cx="476250" cy="657225"/>
            <wp:effectExtent l="0" t="0" r="0" b="9525"/>
            <wp:docPr id="96" name="Picture 96" descr="Heart of Darkness">
              <a:hlinkClick xmlns:a="http://schemas.openxmlformats.org/drawingml/2006/main" r:id="rId454" tooltip="&quot;Heart of Darkne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eart of Darkness">
                      <a:hlinkClick r:id="rId454" tooltip="&quot;Heart of Darkne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5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Heart of Darkness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45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Joseph Conrad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45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55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3.42 — 389,788 ratings — published 1899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45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46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46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46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46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70C7F5B9" wp14:editId="518990B7">
            <wp:extent cx="466725" cy="714375"/>
            <wp:effectExtent l="0" t="0" r="9525" b="9525"/>
            <wp:docPr id="97" name="Picture 97" descr="Fahrenheit 451">
              <a:hlinkClick xmlns:a="http://schemas.openxmlformats.org/drawingml/2006/main" r:id="rId464" tooltip="&quot;Fahrenheit 45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Fahrenheit 451">
                      <a:hlinkClick r:id="rId464" tooltip="&quot;Fahrenheit 45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Fahrenheit 451 (Kindle Edition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46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Ray Bradbury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46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54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3.99 — 1,552,010 ratings — published 1953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46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47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47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47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47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422AB83D" wp14:editId="3FDA2A24">
            <wp:extent cx="466725" cy="714375"/>
            <wp:effectExtent l="0" t="0" r="9525" b="9525"/>
            <wp:docPr id="98" name="Picture 98" descr="David Copperfield">
              <a:hlinkClick xmlns:a="http://schemas.openxmlformats.org/drawingml/2006/main" r:id="rId474" tooltip="&quot;David Copperfiel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David Copperfield">
                      <a:hlinkClick r:id="rId474" tooltip="&quot;David Copperfiel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7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David Copperfield (Paperback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47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Charles Dickens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47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54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3.99 — 190,961 ratings — published 1850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47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48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48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48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48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7BEAC3B7" wp14:editId="005C8E35">
            <wp:extent cx="438150" cy="714375"/>
            <wp:effectExtent l="0" t="0" r="0" b="9525"/>
            <wp:docPr id="99" name="Picture 99" descr="Memoirs of a Geisha">
              <a:hlinkClick xmlns:a="http://schemas.openxmlformats.org/drawingml/2006/main" r:id="rId484" tooltip="&quot;Memoirs of a Geish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Memoirs of a Geisha">
                      <a:hlinkClick r:id="rId484" tooltip="&quot;Memoirs of a Geish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Memoirs of a Geisha (Mass Market Paperback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48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Arthur Golden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48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53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4.11 — 1,645,625 ratings — published 1997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shd w:val="clear" w:color="auto" w:fill="409D69"/>
        <w:spacing w:after="0" w:line="240" w:lineRule="auto"/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</w:pPr>
      <w:r w:rsidRPr="006A22E6">
        <w:rPr>
          <w:rFonts w:ascii="Helvetica" w:eastAsia="Times New Roman" w:hAnsi="Helvetica" w:cs="Helvetica"/>
          <w:b/>
          <w:bCs/>
          <w:color w:val="FFFFFF"/>
          <w:sz w:val="20"/>
          <w:szCs w:val="20"/>
          <w:lang w:eastAsia="en-GB"/>
        </w:rPr>
        <w:t>Want to Read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6A22E6" w:rsidRPr="006A22E6" w:rsidRDefault="006A22E6" w:rsidP="006A22E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6A22E6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6A22E6" w:rsidRPr="006A22E6" w:rsidRDefault="006A22E6" w:rsidP="006A22E6">
      <w:pPr>
        <w:spacing w:after="0" w:line="210" w:lineRule="atLeast"/>
        <w:jc w:val="center"/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</w:pPr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Rate this book</w:t>
      </w:r>
    </w:p>
    <w:p w:rsidR="006A22E6" w:rsidRPr="006A22E6" w:rsidRDefault="006A22E6" w:rsidP="006A22E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AAAAAA"/>
          <w:sz w:val="15"/>
          <w:szCs w:val="15"/>
          <w:lang w:eastAsia="en-GB"/>
        </w:rPr>
      </w:pPr>
      <w:hyperlink r:id="rId489" w:tooltip="did not like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1 of 5 stars</w:t>
        </w:r>
      </w:hyperlink>
      <w:hyperlink r:id="rId490" w:tooltip="it was ok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2 of 5 stars</w:t>
        </w:r>
      </w:hyperlink>
      <w:hyperlink r:id="rId491" w:tooltip="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3 of 5 stars</w:t>
        </w:r>
      </w:hyperlink>
      <w:hyperlink r:id="rId492" w:tooltip="really liked it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4 of 5 stars</w:t>
        </w:r>
      </w:hyperlink>
      <w:hyperlink r:id="rId493" w:tooltip="it was amazing" w:history="1">
        <w:r w:rsidRPr="006A22E6">
          <w:rPr>
            <w:rFonts w:ascii="Helvetica" w:eastAsia="Times New Roman" w:hAnsi="Helvetica" w:cs="Helvetica"/>
            <w:color w:val="00635D"/>
            <w:sz w:val="15"/>
            <w:szCs w:val="15"/>
            <w:lang w:eastAsia="en-GB"/>
          </w:rPr>
          <w:t>5 of 5 stars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noProof/>
          <w:color w:val="00635D"/>
          <w:sz w:val="18"/>
          <w:szCs w:val="18"/>
          <w:lang w:eastAsia="en-GB"/>
        </w:rPr>
        <w:drawing>
          <wp:inline distT="0" distB="0" distL="0" distR="0" wp14:anchorId="78632F39" wp14:editId="5244AB6B">
            <wp:extent cx="476250" cy="714375"/>
            <wp:effectExtent l="0" t="0" r="0" b="9525"/>
            <wp:docPr id="100" name="Picture 100" descr="Harry Potter and the Sorcerer's Stone (Harry Potter, #1)">
              <a:hlinkClick xmlns:a="http://schemas.openxmlformats.org/drawingml/2006/main" r:id="rId494" tooltip="&quot;Harry Potter and the Sorcerer's Stone (Harry Potter, #1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arry Potter and the Sorcerer's Stone (Harry Potter, #1)">
                      <a:hlinkClick r:id="rId494" tooltip="&quot;Harry Potter and the Sorcerer's Stone (Harry Potter, #1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6" w:history="1"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Harry Potter and the Sorcerer's Stone (Harry Potter, #1</w:t>
        </w:r>
        <w:proofErr w:type="gramStart"/>
        <w:r w:rsidRPr="006A22E6">
          <w:rPr>
            <w:rFonts w:ascii="Georgia" w:eastAsia="Times New Roman" w:hAnsi="Georgia" w:cs="Helvetica"/>
            <w:b/>
            <w:bCs/>
            <w:color w:val="333333"/>
            <w:lang w:eastAsia="en-GB"/>
          </w:rPr>
          <w:t>)</w:t>
        </w:r>
        <w:proofErr w:type="gramEnd"/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r w:rsidRPr="006A22E6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by</w:t>
      </w: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hyperlink r:id="rId497" w:history="1">
        <w:r w:rsidRPr="006A22E6">
          <w:rPr>
            <w:rFonts w:ascii="Georgia" w:eastAsia="Times New Roman" w:hAnsi="Georgia" w:cs="Helvetica"/>
            <w:color w:val="333333"/>
            <w:sz w:val="18"/>
            <w:szCs w:val="18"/>
            <w:lang w:eastAsia="en-GB"/>
          </w:rPr>
          <w:t>J.K. Rowling</w:t>
        </w:r>
      </w:hyperlink>
    </w:p>
    <w:p w:rsidR="006A22E6" w:rsidRPr="006A22E6" w:rsidRDefault="006A22E6" w:rsidP="006A22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</w:pPr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t> </w:t>
      </w:r>
      <w:hyperlink r:id="rId498" w:history="1"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(</w:t>
        </w:r>
        <w:proofErr w:type="gramStart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shelved</w:t>
        </w:r>
        <w:proofErr w:type="gramEnd"/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 xml:space="preserve"> 52 times as </w:t>
        </w:r>
        <w:r w:rsidRPr="006A22E6">
          <w:rPr>
            <w:rFonts w:ascii="Helvetica" w:eastAsia="Times New Roman" w:hAnsi="Helvetica" w:cs="Helvetica"/>
            <w:i/>
            <w:iCs/>
            <w:color w:val="00635D"/>
            <w:sz w:val="17"/>
            <w:szCs w:val="17"/>
            <w:lang w:eastAsia="en-GB"/>
          </w:rPr>
          <w:t>100-books-to-read-before-you-die</w:t>
        </w:r>
        <w:r w:rsidRPr="006A22E6">
          <w:rPr>
            <w:rFonts w:ascii="Helvetica" w:eastAsia="Times New Roman" w:hAnsi="Helvetica" w:cs="Helvetica"/>
            <w:color w:val="00635D"/>
            <w:sz w:val="17"/>
            <w:szCs w:val="17"/>
            <w:lang w:eastAsia="en-GB"/>
          </w:rPr>
          <w:t>)</w:t>
        </w:r>
      </w:hyperlink>
      <w:r w:rsidRPr="006A22E6">
        <w:rPr>
          <w:rFonts w:ascii="Helvetica" w:eastAsia="Times New Roman" w:hAnsi="Helvetica" w:cs="Helvetica"/>
          <w:color w:val="181818"/>
          <w:sz w:val="18"/>
          <w:szCs w:val="18"/>
          <w:lang w:eastAsia="en-GB"/>
        </w:rPr>
        <w:br/>
      </w:r>
      <w:proofErr w:type="spellStart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>avg</w:t>
      </w:r>
      <w:proofErr w:type="spellEnd"/>
      <w:r w:rsidRPr="006A22E6">
        <w:rPr>
          <w:rFonts w:ascii="Helvetica" w:eastAsia="Times New Roman" w:hAnsi="Helvetica" w:cs="Helvetica"/>
          <w:color w:val="999999"/>
          <w:sz w:val="17"/>
          <w:szCs w:val="17"/>
          <w:lang w:eastAsia="en-GB"/>
        </w:rPr>
        <w:t xml:space="preserve"> rating 4.47 — 6,499,908 ratings — published 1997</w:t>
      </w:r>
    </w:p>
    <w:p w:rsidR="00E20A06" w:rsidRDefault="00E20A06"/>
    <w:p w:rsidR="006A22E6" w:rsidRDefault="006A22E6"/>
    <w:sectPr w:rsidR="006A2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E6"/>
    <w:rsid w:val="006A22E6"/>
    <w:rsid w:val="00E2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6D08"/>
  <w15:chartTrackingRefBased/>
  <w15:docId w15:val="{FD3BE57E-380A-4BD1-A4CA-5B88710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2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6A22E6"/>
  </w:style>
  <w:style w:type="paragraph" w:customStyle="1" w:styleId="msonormal0">
    <w:name w:val="msonormal"/>
    <w:basedOn w:val="Normal"/>
    <w:rsid w:val="006A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malltext">
    <w:name w:val="smalltext"/>
    <w:basedOn w:val="DefaultParagraphFont"/>
    <w:rsid w:val="006A22E6"/>
  </w:style>
  <w:style w:type="character" w:styleId="Hyperlink">
    <w:name w:val="Hyperlink"/>
    <w:basedOn w:val="DefaultParagraphFont"/>
    <w:uiPriority w:val="99"/>
    <w:semiHidden/>
    <w:unhideWhenUsed/>
    <w:rsid w:val="006A22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2E6"/>
    <w:rPr>
      <w:color w:val="800080"/>
      <w:u w:val="single"/>
    </w:rPr>
  </w:style>
  <w:style w:type="character" w:customStyle="1" w:styleId="by">
    <w:name w:val="by"/>
    <w:basedOn w:val="DefaultParagraphFont"/>
    <w:rsid w:val="006A22E6"/>
  </w:style>
  <w:style w:type="character" w:styleId="Emphasis">
    <w:name w:val="Emphasis"/>
    <w:basedOn w:val="DefaultParagraphFont"/>
    <w:uiPriority w:val="20"/>
    <w:qFormat/>
    <w:rsid w:val="006A22E6"/>
    <w:rPr>
      <w:i/>
      <w:iCs/>
    </w:rPr>
  </w:style>
  <w:style w:type="character" w:customStyle="1" w:styleId="greytext">
    <w:name w:val="greytext"/>
    <w:basedOn w:val="DefaultParagraphFont"/>
    <w:rsid w:val="006A22E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22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22E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progresstrigger">
    <w:name w:val="progresstrigger"/>
    <w:basedOn w:val="DefaultParagraphFont"/>
    <w:rsid w:val="006A22E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22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22E6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4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330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9577351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7481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6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25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0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7070438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4618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88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9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2496567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0112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9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596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84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8072156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0117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96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21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0044419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7314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00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3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6869317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578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698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5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84123713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310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55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83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5100360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6548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812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3383150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9748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430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1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2811635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9723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9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237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82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38379722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588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546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31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3647040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7545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6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704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6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362717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78615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49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64458144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2047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75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09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1952360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5783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29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99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5003258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7777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59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3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4278633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9009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7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553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44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7892557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4061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227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3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56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2680726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1911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0316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0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51512178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6946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1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634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62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4475497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28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2570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06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5432928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7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3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4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7184311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7747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740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6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2570791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9172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557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32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8272414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3252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33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8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8057386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0002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574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2727053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20485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6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980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82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33161370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5152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954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511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4795846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5566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239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1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4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15933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3435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811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22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3537797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34251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6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39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35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74680618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5951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9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5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55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9773632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9048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909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1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5702480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8129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5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6929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48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8444829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9862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7907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9314436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0864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042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4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4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01117770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3840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8615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460951779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8223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8641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37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212850627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914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303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7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01890332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891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3022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58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31905878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7644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49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90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77275213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8873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363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403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988953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4511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1443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2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673142480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8337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2026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4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65127835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6236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3622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5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7923517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0225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938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7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47190276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6169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29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5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502426387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9389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4672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98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015232801"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8883D"/>
                        <w:bottom w:val="none" w:sz="0" w:space="0" w:color="auto"/>
                        <w:right w:val="none" w:sz="0" w:space="0" w:color="auto"/>
                      </w:divBdr>
                    </w:div>
                    <w:div w:id="1278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7D7D7"/>
            <w:right w:val="none" w:sz="0" w:space="0" w:color="auto"/>
          </w:divBdr>
          <w:divsChild>
            <w:div w:id="17213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dreads.com/author/show/1036615.Charlotte_Bront_" TargetMode="External"/><Relationship Id="rId299" Type="http://schemas.openxmlformats.org/officeDocument/2006/relationships/hyperlink" Target="https://www.goodreads.com/shelf/show/100-books-to-read-before-you-die" TargetMode="External"/><Relationship Id="rId21" Type="http://schemas.openxmlformats.org/officeDocument/2006/relationships/hyperlink" Target="https://www.goodreads.com/shelf/show/100-books-to-read-before-you-die" TargetMode="External"/><Relationship Id="rId63" Type="http://schemas.openxmlformats.org/officeDocument/2006/relationships/hyperlink" Target="https://www.goodreads.com/shelf/show/100-books-to-read-before-you-die" TargetMode="External"/><Relationship Id="rId159" Type="http://schemas.openxmlformats.org/officeDocument/2006/relationships/hyperlink" Target="https://www.goodreads.com/shelf/show/100-books-to-read-before-you-die" TargetMode="External"/><Relationship Id="rId324" Type="http://schemas.openxmlformats.org/officeDocument/2006/relationships/hyperlink" Target="https://www.goodreads.com/book/show/17899948-rebecca" TargetMode="External"/><Relationship Id="rId366" Type="http://schemas.openxmlformats.org/officeDocument/2006/relationships/hyperlink" Target="https://www.goodreads.com/book/show/2998.The_Secret_Garden" TargetMode="External"/><Relationship Id="rId170" Type="http://schemas.openxmlformats.org/officeDocument/2006/relationships/hyperlink" Target="https://www.goodreads.com/shelf/show/100-books-to-read-before-you-die" TargetMode="External"/><Relationship Id="rId226" Type="http://schemas.openxmlformats.org/officeDocument/2006/relationships/hyperlink" Target="https://www.goodreads.com/book/show/386162.The_Hitchhiker_s_Guide_to_the_Galaxy" TargetMode="External"/><Relationship Id="rId433" Type="http://schemas.openxmlformats.org/officeDocument/2006/relationships/hyperlink" Target="https://www.goodreads.com/shelf/show/100-books-to-read-before-you-die" TargetMode="External"/><Relationship Id="rId268" Type="http://schemas.openxmlformats.org/officeDocument/2006/relationships/hyperlink" Target="https://www.goodreads.com/shelf/users/70401.On_the_Road?shelf=100-books-to-read-before-you-die" TargetMode="External"/><Relationship Id="rId475" Type="http://schemas.openxmlformats.org/officeDocument/2006/relationships/image" Target="media/image48.jpeg"/><Relationship Id="rId32" Type="http://schemas.openxmlformats.org/officeDocument/2006/relationships/hyperlink" Target="https://www.goodreads.com/shelf/show/100-books-to-read-before-you-die" TargetMode="External"/><Relationship Id="rId74" Type="http://schemas.openxmlformats.org/officeDocument/2006/relationships/hyperlink" Target="https://www.goodreads.com/book/show/6185.Wuthering_Heights" TargetMode="External"/><Relationship Id="rId128" Type="http://schemas.openxmlformats.org/officeDocument/2006/relationships/hyperlink" Target="https://www.goodreads.com/shelf/users/38447.The_Handmaid_s_Tale?shelf=100-books-to-read-before-you-die" TargetMode="External"/><Relationship Id="rId335" Type="http://schemas.openxmlformats.org/officeDocument/2006/relationships/image" Target="media/image34.jpeg"/><Relationship Id="rId377" Type="http://schemas.openxmlformats.org/officeDocument/2006/relationships/hyperlink" Target="https://www.goodreads.com/author/show/13661.Victor_Hugo" TargetMode="External"/><Relationship Id="rId500" Type="http://schemas.openxmlformats.org/officeDocument/2006/relationships/theme" Target="theme/theme1.xml"/><Relationship Id="rId5" Type="http://schemas.openxmlformats.org/officeDocument/2006/relationships/image" Target="media/image1.jpeg"/><Relationship Id="rId181" Type="http://schemas.openxmlformats.org/officeDocument/2006/relationships/hyperlink" Target="https://www.goodreads.com/shelf/show/100-books-to-read-before-you-die" TargetMode="External"/><Relationship Id="rId237" Type="http://schemas.openxmlformats.org/officeDocument/2006/relationships/hyperlink" Target="https://www.goodreads.com/author/show/5144.James_Joyce" TargetMode="External"/><Relationship Id="rId402" Type="http://schemas.openxmlformats.org/officeDocument/2006/relationships/hyperlink" Target="https://www.goodreads.com/shelf/show/100-books-to-read-before-you-die" TargetMode="External"/><Relationship Id="rId279" Type="http://schemas.openxmlformats.org/officeDocument/2006/relationships/hyperlink" Target="https://www.goodreads.com/shelf/show/100-books-to-read-before-you-die" TargetMode="External"/><Relationship Id="rId444" Type="http://schemas.openxmlformats.org/officeDocument/2006/relationships/hyperlink" Target="https://www.goodreads.com/book/show/6310.Charlie_and_the_Chocolate_Factory" TargetMode="External"/><Relationship Id="rId486" Type="http://schemas.openxmlformats.org/officeDocument/2006/relationships/hyperlink" Target="https://www.goodreads.com/book/show/929.Memoirs_of_a_Geisha" TargetMode="External"/><Relationship Id="rId43" Type="http://schemas.openxmlformats.org/officeDocument/2006/relationships/hyperlink" Target="https://www.goodreads.com/shelf/show/100-books-to-read-before-you-die" TargetMode="External"/><Relationship Id="rId139" Type="http://schemas.openxmlformats.org/officeDocument/2006/relationships/hyperlink" Target="https://www.goodreads.com/shelf/show/100-books-to-read-before-you-die" TargetMode="External"/><Relationship Id="rId290" Type="http://schemas.openxmlformats.org/officeDocument/2006/relationships/hyperlink" Target="https://www.goodreads.com/shelf/show/100-books-to-read-before-you-die" TargetMode="External"/><Relationship Id="rId304" Type="http://schemas.openxmlformats.org/officeDocument/2006/relationships/hyperlink" Target="https://www.goodreads.com/book/show/14836.Midnight_s_Children" TargetMode="External"/><Relationship Id="rId346" Type="http://schemas.openxmlformats.org/officeDocument/2006/relationships/hyperlink" Target="https://www.goodreads.com/book/show/4981.Slaughterhouse_Five" TargetMode="External"/><Relationship Id="rId388" Type="http://schemas.openxmlformats.org/officeDocument/2006/relationships/hyperlink" Target="https://www.goodreads.com/shelf/users/6867.Atonement?shelf=100-books-to-read-before-you-die" TargetMode="External"/><Relationship Id="rId85" Type="http://schemas.openxmlformats.org/officeDocument/2006/relationships/image" Target="media/image9.jpeg"/><Relationship Id="rId150" Type="http://schemas.openxmlformats.org/officeDocument/2006/relationships/hyperlink" Target="https://www.goodreads.com/shelf/show/100-books-to-read-before-you-die" TargetMode="External"/><Relationship Id="rId192" Type="http://schemas.openxmlformats.org/officeDocument/2006/relationships/hyperlink" Target="https://www.goodreads.com/shelf/show/100-books-to-read-before-you-die" TargetMode="External"/><Relationship Id="rId206" Type="http://schemas.openxmlformats.org/officeDocument/2006/relationships/hyperlink" Target="https://www.goodreads.com/book/show/7604.Lolita" TargetMode="External"/><Relationship Id="rId413" Type="http://schemas.openxmlformats.org/officeDocument/2006/relationships/hyperlink" Target="https://www.goodreads.com/shelf/show/100-books-to-read-before-you-die" TargetMode="External"/><Relationship Id="rId248" Type="http://schemas.openxmlformats.org/officeDocument/2006/relationships/hyperlink" Target="https://www.goodreads.com/shelf/users/890.Of_Mice_and_Men?shelf=100-books-to-read-before-you-die" TargetMode="External"/><Relationship Id="rId455" Type="http://schemas.openxmlformats.org/officeDocument/2006/relationships/image" Target="media/image46.jpeg"/><Relationship Id="rId497" Type="http://schemas.openxmlformats.org/officeDocument/2006/relationships/hyperlink" Target="https://www.goodreads.com/author/show/1077326.J_K_Rowling" TargetMode="External"/><Relationship Id="rId12" Type="http://schemas.openxmlformats.org/officeDocument/2006/relationships/hyperlink" Target="https://www.goodreads.com/shelf/show/100-books-to-read-before-you-die" TargetMode="External"/><Relationship Id="rId108" Type="http://schemas.openxmlformats.org/officeDocument/2006/relationships/hyperlink" Target="https://www.goodreads.com/shelf/users/7624.Lord_of_the_Flies?shelf=100-books-to-read-before-you-die" TargetMode="External"/><Relationship Id="rId315" Type="http://schemas.openxmlformats.org/officeDocument/2006/relationships/image" Target="media/image32.jpeg"/><Relationship Id="rId357" Type="http://schemas.openxmlformats.org/officeDocument/2006/relationships/hyperlink" Target="https://www.goodreads.com/author/show/656983.J_R_R_Tolkien" TargetMode="External"/><Relationship Id="rId54" Type="http://schemas.openxmlformats.org/officeDocument/2006/relationships/hyperlink" Target="https://www.goodreads.com/book/show/5107.The_Catcher_in_the_Rye" TargetMode="External"/><Relationship Id="rId96" Type="http://schemas.openxmlformats.org/officeDocument/2006/relationships/hyperlink" Target="https://www.goodreads.com/book/show/1934.Little_Women" TargetMode="External"/><Relationship Id="rId161" Type="http://schemas.openxmlformats.org/officeDocument/2006/relationships/hyperlink" Target="https://www.goodreads.com/shelf/show/100-books-to-read-before-you-die" TargetMode="External"/><Relationship Id="rId217" Type="http://schemas.openxmlformats.org/officeDocument/2006/relationships/hyperlink" Target="https://www.goodreads.com/author/show/11081.Margaret_Mitchell" TargetMode="External"/><Relationship Id="rId399" Type="http://schemas.openxmlformats.org/officeDocument/2006/relationships/hyperlink" Target="https://www.goodreads.com/shelf/show/100-books-to-read-before-you-die" TargetMode="External"/><Relationship Id="rId259" Type="http://schemas.openxmlformats.org/officeDocument/2006/relationships/hyperlink" Target="https://www.goodreads.com/shelf/show/100-books-to-read-before-you-die" TargetMode="External"/><Relationship Id="rId424" Type="http://schemas.openxmlformats.org/officeDocument/2006/relationships/hyperlink" Target="https://www.goodreads.com/book/show/48464261-the-color-purple" TargetMode="External"/><Relationship Id="rId466" Type="http://schemas.openxmlformats.org/officeDocument/2006/relationships/hyperlink" Target="https://www.goodreads.com/book/show/13079982-fahrenheit-451" TargetMode="External"/><Relationship Id="rId23" Type="http://schemas.openxmlformats.org/officeDocument/2006/relationships/hyperlink" Target="https://www.goodreads.com/shelf/show/100-books-to-read-before-you-die" TargetMode="External"/><Relationship Id="rId119" Type="http://schemas.openxmlformats.org/officeDocument/2006/relationships/hyperlink" Target="https://www.goodreads.com/shelf/show/100-books-to-read-before-you-die" TargetMode="External"/><Relationship Id="rId270" Type="http://schemas.openxmlformats.org/officeDocument/2006/relationships/hyperlink" Target="https://www.goodreads.com/shelf/show/100-books-to-read-before-you-die" TargetMode="External"/><Relationship Id="rId326" Type="http://schemas.openxmlformats.org/officeDocument/2006/relationships/hyperlink" Target="https://www.goodreads.com/book/show/17899948-rebecca" TargetMode="External"/><Relationship Id="rId65" Type="http://schemas.openxmlformats.org/officeDocument/2006/relationships/image" Target="media/image7.jpeg"/><Relationship Id="rId130" Type="http://schemas.openxmlformats.org/officeDocument/2006/relationships/hyperlink" Target="https://www.goodreads.com/shelf/show/100-books-to-read-before-you-die" TargetMode="External"/><Relationship Id="rId368" Type="http://schemas.openxmlformats.org/officeDocument/2006/relationships/hyperlink" Target="https://www.goodreads.com/shelf/users/2998.The_Secret_Garden?shelf=100-books-to-read-before-you-die" TargetMode="External"/><Relationship Id="rId172" Type="http://schemas.openxmlformats.org/officeDocument/2006/relationships/hyperlink" Target="https://www.goodreads.com/shelf/show/100-books-to-read-before-you-die" TargetMode="External"/><Relationship Id="rId228" Type="http://schemas.openxmlformats.org/officeDocument/2006/relationships/hyperlink" Target="https://www.goodreads.com/shelf/users/386162.The_Hitchhiker_s_Guide_to_the_Galaxy?shelf=100-books-to-read-before-you-die" TargetMode="External"/><Relationship Id="rId435" Type="http://schemas.openxmlformats.org/officeDocument/2006/relationships/image" Target="media/image44.jpeg"/><Relationship Id="rId477" Type="http://schemas.openxmlformats.org/officeDocument/2006/relationships/hyperlink" Target="https://www.goodreads.com/author/show/239579.Charles_Dickens" TargetMode="External"/><Relationship Id="rId281" Type="http://schemas.openxmlformats.org/officeDocument/2006/relationships/hyperlink" Target="https://www.goodreads.com/shelf/show/100-books-to-read-before-you-die" TargetMode="External"/><Relationship Id="rId337" Type="http://schemas.openxmlformats.org/officeDocument/2006/relationships/hyperlink" Target="https://www.goodreads.com/author/show/239579.Charles_Dickens" TargetMode="External"/><Relationship Id="rId34" Type="http://schemas.openxmlformats.org/officeDocument/2006/relationships/hyperlink" Target="https://www.goodreads.com/book/show/2657.To_Kill_a_Mockingbird" TargetMode="External"/><Relationship Id="rId76" Type="http://schemas.openxmlformats.org/officeDocument/2006/relationships/hyperlink" Target="https://www.goodreads.com/book/show/6185.Wuthering_Heights" TargetMode="External"/><Relationship Id="rId141" Type="http://schemas.openxmlformats.org/officeDocument/2006/relationships/hyperlink" Target="https://www.goodreads.com/shelf/show/100-books-to-read-before-you-die" TargetMode="External"/><Relationship Id="rId379" Type="http://schemas.openxmlformats.org/officeDocument/2006/relationships/hyperlink" Target="https://www.goodreads.com/shelf/show/100-books-to-read-before-you-die" TargetMode="External"/><Relationship Id="rId7" Type="http://schemas.openxmlformats.org/officeDocument/2006/relationships/hyperlink" Target="https://www.goodreads.com/author/show/3706.George_Orwell" TargetMode="External"/><Relationship Id="rId183" Type="http://schemas.openxmlformats.org/officeDocument/2006/relationships/hyperlink" Target="https://www.goodreads.com/shelf/show/100-books-to-read-before-you-die" TargetMode="External"/><Relationship Id="rId239" Type="http://schemas.openxmlformats.org/officeDocument/2006/relationships/hyperlink" Target="https://www.goodreads.com/shelf/show/100-books-to-read-before-you-die" TargetMode="External"/><Relationship Id="rId390" Type="http://schemas.openxmlformats.org/officeDocument/2006/relationships/hyperlink" Target="https://www.goodreads.com/shelf/show/100-books-to-read-before-you-die" TargetMode="External"/><Relationship Id="rId404" Type="http://schemas.openxmlformats.org/officeDocument/2006/relationships/hyperlink" Target="https://www.goodreads.com/book/show/2175.Madame_Bovary" TargetMode="External"/><Relationship Id="rId446" Type="http://schemas.openxmlformats.org/officeDocument/2006/relationships/hyperlink" Target="https://www.goodreads.com/book/show/6310.Charlie_and_the_Chocolate_Factory" TargetMode="External"/><Relationship Id="rId250" Type="http://schemas.openxmlformats.org/officeDocument/2006/relationships/hyperlink" Target="https://www.goodreads.com/shelf/show/100-books-to-read-before-you-die" TargetMode="External"/><Relationship Id="rId292" Type="http://schemas.openxmlformats.org/officeDocument/2006/relationships/hyperlink" Target="https://www.goodreads.com/shelf/show/100-books-to-read-before-you-die" TargetMode="External"/><Relationship Id="rId306" Type="http://schemas.openxmlformats.org/officeDocument/2006/relationships/hyperlink" Target="https://www.goodreads.com/book/show/14836.Midnight_s_Children" TargetMode="External"/><Relationship Id="rId488" Type="http://schemas.openxmlformats.org/officeDocument/2006/relationships/hyperlink" Target="https://www.goodreads.com/shelf/users/929.Memoirs_of_a_Geisha?shelf=100-books-to-read-before-you-die" TargetMode="External"/><Relationship Id="rId24" Type="http://schemas.openxmlformats.org/officeDocument/2006/relationships/hyperlink" Target="https://www.goodreads.com/book/show/4671.The_Great_Gatsby" TargetMode="External"/><Relationship Id="rId45" Type="http://schemas.openxmlformats.org/officeDocument/2006/relationships/image" Target="media/image5.jpeg"/><Relationship Id="rId66" Type="http://schemas.openxmlformats.org/officeDocument/2006/relationships/hyperlink" Target="https://www.goodreads.com/book/show/170448.Animal_Farm" TargetMode="External"/><Relationship Id="rId87" Type="http://schemas.openxmlformats.org/officeDocument/2006/relationships/hyperlink" Target="https://www.goodreads.com/author/show/239579.Charles_Dickens" TargetMode="External"/><Relationship Id="rId110" Type="http://schemas.openxmlformats.org/officeDocument/2006/relationships/hyperlink" Target="https://www.goodreads.com/shelf/show/100-books-to-read-before-you-die" TargetMode="External"/><Relationship Id="rId131" Type="http://schemas.openxmlformats.org/officeDocument/2006/relationships/hyperlink" Target="https://www.goodreads.com/shelf/show/100-books-to-read-before-you-die" TargetMode="External"/><Relationship Id="rId327" Type="http://schemas.openxmlformats.org/officeDocument/2006/relationships/hyperlink" Target="https://www.goodreads.com/author/show/2001717.Daphne_du_Maurier" TargetMode="External"/><Relationship Id="rId348" Type="http://schemas.openxmlformats.org/officeDocument/2006/relationships/hyperlink" Target="https://www.goodreads.com/shelf/users/4981.Slaughterhouse_Five?shelf=100-books-to-read-before-you-die" TargetMode="External"/><Relationship Id="rId369" Type="http://schemas.openxmlformats.org/officeDocument/2006/relationships/hyperlink" Target="https://www.goodreads.com/shelf/show/100-books-to-read-before-you-die" TargetMode="External"/><Relationship Id="rId152" Type="http://schemas.openxmlformats.org/officeDocument/2006/relationships/hyperlink" Target="https://www.goodreads.com/shelf/show/100-books-to-read-before-you-die" TargetMode="External"/><Relationship Id="rId173" Type="http://schemas.openxmlformats.org/officeDocument/2006/relationships/hyperlink" Target="https://www.goodreads.com/shelf/show/100-books-to-read-before-you-die" TargetMode="External"/><Relationship Id="rId194" Type="http://schemas.openxmlformats.org/officeDocument/2006/relationships/hyperlink" Target="https://www.goodreads.com/book/show/320.One_Hundred_Years_of_Solitude" TargetMode="External"/><Relationship Id="rId208" Type="http://schemas.openxmlformats.org/officeDocument/2006/relationships/hyperlink" Target="https://www.goodreads.com/shelf/users/7604.Lolita?shelf=100-books-to-read-before-you-die" TargetMode="External"/><Relationship Id="rId229" Type="http://schemas.openxmlformats.org/officeDocument/2006/relationships/hyperlink" Target="https://www.goodreads.com/shelf/show/100-books-to-read-before-you-die" TargetMode="External"/><Relationship Id="rId380" Type="http://schemas.openxmlformats.org/officeDocument/2006/relationships/hyperlink" Target="https://www.goodreads.com/shelf/show/100-books-to-read-before-you-die" TargetMode="External"/><Relationship Id="rId415" Type="http://schemas.openxmlformats.org/officeDocument/2006/relationships/image" Target="media/image42.jpeg"/><Relationship Id="rId436" Type="http://schemas.openxmlformats.org/officeDocument/2006/relationships/hyperlink" Target="https://www.goodreads.com/book/show/8127.Anne_of_Green_Gables" TargetMode="External"/><Relationship Id="rId457" Type="http://schemas.openxmlformats.org/officeDocument/2006/relationships/hyperlink" Target="https://www.goodreads.com/author/show/3345.Joseph_Conrad" TargetMode="External"/><Relationship Id="rId240" Type="http://schemas.openxmlformats.org/officeDocument/2006/relationships/hyperlink" Target="https://www.goodreads.com/shelf/show/100-books-to-read-before-you-die" TargetMode="External"/><Relationship Id="rId261" Type="http://schemas.openxmlformats.org/officeDocument/2006/relationships/hyperlink" Target="https://www.goodreads.com/shelf/show/100-books-to-read-before-you-die" TargetMode="External"/><Relationship Id="rId478" Type="http://schemas.openxmlformats.org/officeDocument/2006/relationships/hyperlink" Target="https://www.goodreads.com/shelf/users/58696.David_Copperfield?shelf=100-books-to-read-before-you-die" TargetMode="External"/><Relationship Id="rId499" Type="http://schemas.openxmlformats.org/officeDocument/2006/relationships/fontTable" Target="fontTable.xml"/><Relationship Id="rId14" Type="http://schemas.openxmlformats.org/officeDocument/2006/relationships/hyperlink" Target="https://www.goodreads.com/book/show/1885.Pride_and_Prejudice" TargetMode="External"/><Relationship Id="rId35" Type="http://schemas.openxmlformats.org/officeDocument/2006/relationships/image" Target="media/image4.jpeg"/><Relationship Id="rId56" Type="http://schemas.openxmlformats.org/officeDocument/2006/relationships/hyperlink" Target="https://www.goodreads.com/book/show/5107.The_Catcher_in_the_Rye" TargetMode="External"/><Relationship Id="rId77" Type="http://schemas.openxmlformats.org/officeDocument/2006/relationships/hyperlink" Target="https://www.goodreads.com/author/show/4191.Emily_Bront_" TargetMode="External"/><Relationship Id="rId100" Type="http://schemas.openxmlformats.org/officeDocument/2006/relationships/hyperlink" Target="https://www.goodreads.com/shelf/show/100-books-to-read-before-you-die" TargetMode="External"/><Relationship Id="rId282" Type="http://schemas.openxmlformats.org/officeDocument/2006/relationships/hyperlink" Target="https://www.goodreads.com/shelf/show/100-books-to-read-before-you-die" TargetMode="External"/><Relationship Id="rId317" Type="http://schemas.openxmlformats.org/officeDocument/2006/relationships/hyperlink" Target="https://www.goodreads.com/author/show/1624.Herman_Melville" TargetMode="External"/><Relationship Id="rId338" Type="http://schemas.openxmlformats.org/officeDocument/2006/relationships/hyperlink" Target="https://www.goodreads.com/shelf/users/1953.A_Tale_of_Two_Cities?shelf=100-books-to-read-before-you-die" TargetMode="External"/><Relationship Id="rId359" Type="http://schemas.openxmlformats.org/officeDocument/2006/relationships/hyperlink" Target="https://www.goodreads.com/shelf/show/100-books-to-read-before-you-die" TargetMode="External"/><Relationship Id="rId8" Type="http://schemas.openxmlformats.org/officeDocument/2006/relationships/hyperlink" Target="https://www.goodreads.com/shelf/users/40961427-1984?shelf=100-books-to-read-before-you-die" TargetMode="External"/><Relationship Id="rId98" Type="http://schemas.openxmlformats.org/officeDocument/2006/relationships/hyperlink" Target="https://www.goodreads.com/shelf/users/1934.Little_Women?shelf=100-books-to-read-before-you-die" TargetMode="External"/><Relationship Id="rId121" Type="http://schemas.openxmlformats.org/officeDocument/2006/relationships/hyperlink" Target="https://www.goodreads.com/shelf/show/100-books-to-read-before-you-die" TargetMode="External"/><Relationship Id="rId142" Type="http://schemas.openxmlformats.org/officeDocument/2006/relationships/hyperlink" Target="https://www.goodreads.com/shelf/show/100-books-to-read-before-you-die" TargetMode="External"/><Relationship Id="rId163" Type="http://schemas.openxmlformats.org/officeDocument/2006/relationships/hyperlink" Target="https://www.goodreads.com/shelf/show/100-books-to-read-before-you-die" TargetMode="External"/><Relationship Id="rId184" Type="http://schemas.openxmlformats.org/officeDocument/2006/relationships/hyperlink" Target="https://www.goodreads.com/book/show/7144.Crime_and_Punishment" TargetMode="External"/><Relationship Id="rId219" Type="http://schemas.openxmlformats.org/officeDocument/2006/relationships/hyperlink" Target="https://www.goodreads.com/shelf/show/100-books-to-read-before-you-die" TargetMode="External"/><Relationship Id="rId370" Type="http://schemas.openxmlformats.org/officeDocument/2006/relationships/hyperlink" Target="https://www.goodreads.com/shelf/show/100-books-to-read-before-you-die" TargetMode="External"/><Relationship Id="rId391" Type="http://schemas.openxmlformats.org/officeDocument/2006/relationships/hyperlink" Target="https://www.goodreads.com/shelf/show/100-books-to-read-before-you-die" TargetMode="External"/><Relationship Id="rId405" Type="http://schemas.openxmlformats.org/officeDocument/2006/relationships/image" Target="media/image41.jpeg"/><Relationship Id="rId426" Type="http://schemas.openxmlformats.org/officeDocument/2006/relationships/hyperlink" Target="https://www.goodreads.com/book/show/48464261-the-color-purple" TargetMode="External"/><Relationship Id="rId447" Type="http://schemas.openxmlformats.org/officeDocument/2006/relationships/hyperlink" Target="https://www.goodreads.com/author/show/4273.Roald_Dahl" TargetMode="External"/><Relationship Id="rId230" Type="http://schemas.openxmlformats.org/officeDocument/2006/relationships/hyperlink" Target="https://www.goodreads.com/shelf/show/100-books-to-read-before-you-die" TargetMode="External"/><Relationship Id="rId251" Type="http://schemas.openxmlformats.org/officeDocument/2006/relationships/hyperlink" Target="https://www.goodreads.com/shelf/show/100-books-to-read-before-you-die" TargetMode="External"/><Relationship Id="rId468" Type="http://schemas.openxmlformats.org/officeDocument/2006/relationships/hyperlink" Target="https://www.goodreads.com/shelf/users/13079982-fahrenheit-451?shelf=100-books-to-read-before-you-die" TargetMode="External"/><Relationship Id="rId489" Type="http://schemas.openxmlformats.org/officeDocument/2006/relationships/hyperlink" Target="https://www.goodreads.com/shelf/show/100-books-to-read-before-you-die" TargetMode="External"/><Relationship Id="rId25" Type="http://schemas.openxmlformats.org/officeDocument/2006/relationships/image" Target="media/image3.jpeg"/><Relationship Id="rId46" Type="http://schemas.openxmlformats.org/officeDocument/2006/relationships/hyperlink" Target="https://www.goodreads.com/book/show/168668.Catch_22" TargetMode="External"/><Relationship Id="rId67" Type="http://schemas.openxmlformats.org/officeDocument/2006/relationships/hyperlink" Target="https://www.goodreads.com/author/show/3706.George_Orwell" TargetMode="External"/><Relationship Id="rId272" Type="http://schemas.openxmlformats.org/officeDocument/2006/relationships/hyperlink" Target="https://www.goodreads.com/shelf/show/100-books-to-read-before-you-die" TargetMode="External"/><Relationship Id="rId293" Type="http://schemas.openxmlformats.org/officeDocument/2006/relationships/hyperlink" Target="https://www.goodreads.com/shelf/show/100-books-to-read-before-you-die" TargetMode="External"/><Relationship Id="rId307" Type="http://schemas.openxmlformats.org/officeDocument/2006/relationships/hyperlink" Target="https://www.goodreads.com/author/show/3299.Salman_Rushdie" TargetMode="External"/><Relationship Id="rId328" Type="http://schemas.openxmlformats.org/officeDocument/2006/relationships/hyperlink" Target="https://www.goodreads.com/shelf/users/17899948-rebecca?shelf=100-books-to-read-before-you-die" TargetMode="External"/><Relationship Id="rId349" Type="http://schemas.openxmlformats.org/officeDocument/2006/relationships/hyperlink" Target="https://www.goodreads.com/shelf/show/100-books-to-read-before-you-die" TargetMode="External"/><Relationship Id="rId88" Type="http://schemas.openxmlformats.org/officeDocument/2006/relationships/hyperlink" Target="https://www.goodreads.com/shelf/users/2623.Great_Expectations?shelf=100-books-to-read-before-you-die" TargetMode="External"/><Relationship Id="rId111" Type="http://schemas.openxmlformats.org/officeDocument/2006/relationships/hyperlink" Target="https://www.goodreads.com/shelf/show/100-books-to-read-before-you-die" TargetMode="External"/><Relationship Id="rId132" Type="http://schemas.openxmlformats.org/officeDocument/2006/relationships/hyperlink" Target="https://www.goodreads.com/shelf/show/100-books-to-read-before-you-die" TargetMode="External"/><Relationship Id="rId153" Type="http://schemas.openxmlformats.org/officeDocument/2006/relationships/hyperlink" Target="https://www.goodreads.com/shelf/show/100-books-to-read-before-you-die" TargetMode="External"/><Relationship Id="rId174" Type="http://schemas.openxmlformats.org/officeDocument/2006/relationships/hyperlink" Target="https://www.goodreads.com/book/show/7126.The_Count_of_Monte_Cristo" TargetMode="External"/><Relationship Id="rId195" Type="http://schemas.openxmlformats.org/officeDocument/2006/relationships/image" Target="media/image20.jpeg"/><Relationship Id="rId209" Type="http://schemas.openxmlformats.org/officeDocument/2006/relationships/hyperlink" Target="https://www.goodreads.com/shelf/show/100-books-to-read-before-you-die" TargetMode="External"/><Relationship Id="rId360" Type="http://schemas.openxmlformats.org/officeDocument/2006/relationships/hyperlink" Target="https://www.goodreads.com/shelf/show/100-books-to-read-before-you-die" TargetMode="External"/><Relationship Id="rId381" Type="http://schemas.openxmlformats.org/officeDocument/2006/relationships/hyperlink" Target="https://www.goodreads.com/shelf/show/100-books-to-read-before-you-die" TargetMode="External"/><Relationship Id="rId416" Type="http://schemas.openxmlformats.org/officeDocument/2006/relationships/hyperlink" Target="https://www.goodreads.com/book/show/19089.Middlemarch" TargetMode="External"/><Relationship Id="rId220" Type="http://schemas.openxmlformats.org/officeDocument/2006/relationships/hyperlink" Target="https://www.goodreads.com/shelf/show/100-books-to-read-before-you-die" TargetMode="External"/><Relationship Id="rId241" Type="http://schemas.openxmlformats.org/officeDocument/2006/relationships/hyperlink" Target="https://www.goodreads.com/shelf/show/100-books-to-read-before-you-die" TargetMode="External"/><Relationship Id="rId437" Type="http://schemas.openxmlformats.org/officeDocument/2006/relationships/hyperlink" Target="https://www.goodreads.com/author/show/5350.L_M_Montgomery" TargetMode="External"/><Relationship Id="rId458" Type="http://schemas.openxmlformats.org/officeDocument/2006/relationships/hyperlink" Target="https://www.goodreads.com/shelf/users/4900.Heart_of_Darkness?shelf=100-books-to-read-before-you-die" TargetMode="External"/><Relationship Id="rId479" Type="http://schemas.openxmlformats.org/officeDocument/2006/relationships/hyperlink" Target="https://www.goodreads.com/shelf/show/100-books-to-read-before-you-die" TargetMode="External"/><Relationship Id="rId15" Type="http://schemas.openxmlformats.org/officeDocument/2006/relationships/image" Target="media/image2.jpeg"/><Relationship Id="rId36" Type="http://schemas.openxmlformats.org/officeDocument/2006/relationships/hyperlink" Target="https://www.goodreads.com/book/show/2657.To_Kill_a_Mockingbird" TargetMode="External"/><Relationship Id="rId57" Type="http://schemas.openxmlformats.org/officeDocument/2006/relationships/hyperlink" Target="https://www.goodreads.com/author/show/819789.J_D_Salinger" TargetMode="External"/><Relationship Id="rId262" Type="http://schemas.openxmlformats.org/officeDocument/2006/relationships/hyperlink" Target="https://www.goodreads.com/shelf/show/100-books-to-read-before-you-die" TargetMode="External"/><Relationship Id="rId283" Type="http://schemas.openxmlformats.org/officeDocument/2006/relationships/hyperlink" Target="https://www.goodreads.com/shelf/show/100-books-to-read-before-you-die" TargetMode="External"/><Relationship Id="rId318" Type="http://schemas.openxmlformats.org/officeDocument/2006/relationships/hyperlink" Target="https://www.goodreads.com/shelf/users/153747.Moby_Dick_or_the_Whale?shelf=100-books-to-read-before-you-die" TargetMode="External"/><Relationship Id="rId339" Type="http://schemas.openxmlformats.org/officeDocument/2006/relationships/hyperlink" Target="https://www.goodreads.com/shelf/show/100-books-to-read-before-you-die" TargetMode="External"/><Relationship Id="rId490" Type="http://schemas.openxmlformats.org/officeDocument/2006/relationships/hyperlink" Target="https://www.goodreads.com/shelf/show/100-books-to-read-before-you-die" TargetMode="External"/><Relationship Id="rId78" Type="http://schemas.openxmlformats.org/officeDocument/2006/relationships/hyperlink" Target="https://www.goodreads.com/shelf/users/6185.Wuthering_Heights?shelf=100-books-to-read-before-you-die" TargetMode="External"/><Relationship Id="rId99" Type="http://schemas.openxmlformats.org/officeDocument/2006/relationships/hyperlink" Target="https://www.goodreads.com/shelf/show/100-books-to-read-before-you-die" TargetMode="External"/><Relationship Id="rId101" Type="http://schemas.openxmlformats.org/officeDocument/2006/relationships/hyperlink" Target="https://www.goodreads.com/shelf/show/100-books-to-read-before-you-die" TargetMode="External"/><Relationship Id="rId122" Type="http://schemas.openxmlformats.org/officeDocument/2006/relationships/hyperlink" Target="https://www.goodreads.com/shelf/show/100-books-to-read-before-you-die" TargetMode="External"/><Relationship Id="rId143" Type="http://schemas.openxmlformats.org/officeDocument/2006/relationships/hyperlink" Target="https://www.goodreads.com/shelf/show/100-books-to-read-before-you-die" TargetMode="External"/><Relationship Id="rId164" Type="http://schemas.openxmlformats.org/officeDocument/2006/relationships/hyperlink" Target="https://www.goodreads.com/book/show/15823480-anna-karenina" TargetMode="External"/><Relationship Id="rId185" Type="http://schemas.openxmlformats.org/officeDocument/2006/relationships/image" Target="media/image19.jpeg"/><Relationship Id="rId350" Type="http://schemas.openxmlformats.org/officeDocument/2006/relationships/hyperlink" Target="https://www.goodreads.com/shelf/show/100-books-to-read-before-you-die" TargetMode="External"/><Relationship Id="rId371" Type="http://schemas.openxmlformats.org/officeDocument/2006/relationships/hyperlink" Target="https://www.goodreads.com/shelf/show/100-books-to-read-before-you-die" TargetMode="External"/><Relationship Id="rId406" Type="http://schemas.openxmlformats.org/officeDocument/2006/relationships/hyperlink" Target="https://www.goodreads.com/book/show/2175.Madame_Bovary" TargetMode="External"/><Relationship Id="rId9" Type="http://schemas.openxmlformats.org/officeDocument/2006/relationships/hyperlink" Target="https://www.goodreads.com/shelf/show/100-books-to-read-before-you-die" TargetMode="External"/><Relationship Id="rId210" Type="http://schemas.openxmlformats.org/officeDocument/2006/relationships/hyperlink" Target="https://www.goodreads.com/shelf/show/100-books-to-read-before-you-die" TargetMode="External"/><Relationship Id="rId392" Type="http://schemas.openxmlformats.org/officeDocument/2006/relationships/hyperlink" Target="https://www.goodreads.com/shelf/show/100-books-to-read-before-you-die" TargetMode="External"/><Relationship Id="rId427" Type="http://schemas.openxmlformats.org/officeDocument/2006/relationships/hyperlink" Target="https://www.goodreads.com/author/show/7380.Alice_Walker" TargetMode="External"/><Relationship Id="rId448" Type="http://schemas.openxmlformats.org/officeDocument/2006/relationships/hyperlink" Target="https://www.goodreads.com/shelf/users/6310.Charlie_and_the_Chocolate_Factory?shelf=100-books-to-read-before-you-die" TargetMode="External"/><Relationship Id="rId469" Type="http://schemas.openxmlformats.org/officeDocument/2006/relationships/hyperlink" Target="https://www.goodreads.com/shelf/show/100-books-to-read-before-you-die" TargetMode="External"/><Relationship Id="rId26" Type="http://schemas.openxmlformats.org/officeDocument/2006/relationships/hyperlink" Target="https://www.goodreads.com/book/show/4671.The_Great_Gatsby" TargetMode="External"/><Relationship Id="rId231" Type="http://schemas.openxmlformats.org/officeDocument/2006/relationships/hyperlink" Target="https://www.goodreads.com/shelf/show/100-books-to-read-before-you-die" TargetMode="External"/><Relationship Id="rId252" Type="http://schemas.openxmlformats.org/officeDocument/2006/relationships/hyperlink" Target="https://www.goodreads.com/shelf/show/100-books-to-read-before-you-die" TargetMode="External"/><Relationship Id="rId273" Type="http://schemas.openxmlformats.org/officeDocument/2006/relationships/hyperlink" Target="https://www.goodreads.com/shelf/show/100-books-to-read-before-you-die" TargetMode="External"/><Relationship Id="rId294" Type="http://schemas.openxmlformats.org/officeDocument/2006/relationships/hyperlink" Target="https://www.goodreads.com/book/show/17245.Dracula" TargetMode="External"/><Relationship Id="rId308" Type="http://schemas.openxmlformats.org/officeDocument/2006/relationships/hyperlink" Target="https://www.goodreads.com/shelf/users/14836.Midnight_s_Children?shelf=100-books-to-read-before-you-die" TargetMode="External"/><Relationship Id="rId329" Type="http://schemas.openxmlformats.org/officeDocument/2006/relationships/hyperlink" Target="https://www.goodreads.com/shelf/show/100-books-to-read-before-you-die" TargetMode="External"/><Relationship Id="rId480" Type="http://schemas.openxmlformats.org/officeDocument/2006/relationships/hyperlink" Target="https://www.goodreads.com/shelf/show/100-books-to-read-before-you-die" TargetMode="External"/><Relationship Id="rId47" Type="http://schemas.openxmlformats.org/officeDocument/2006/relationships/hyperlink" Target="https://www.goodreads.com/author/show/3167.Joseph_Heller" TargetMode="External"/><Relationship Id="rId68" Type="http://schemas.openxmlformats.org/officeDocument/2006/relationships/hyperlink" Target="https://www.goodreads.com/shelf/users/170448.Animal_Farm?shelf=100-books-to-read-before-you-die" TargetMode="External"/><Relationship Id="rId89" Type="http://schemas.openxmlformats.org/officeDocument/2006/relationships/hyperlink" Target="https://www.goodreads.com/shelf/show/100-books-to-read-before-you-die" TargetMode="External"/><Relationship Id="rId112" Type="http://schemas.openxmlformats.org/officeDocument/2006/relationships/hyperlink" Target="https://www.goodreads.com/shelf/show/100-books-to-read-before-you-die" TargetMode="External"/><Relationship Id="rId133" Type="http://schemas.openxmlformats.org/officeDocument/2006/relationships/hyperlink" Target="https://www.goodreads.com/shelf/show/100-books-to-read-before-you-die" TargetMode="External"/><Relationship Id="rId154" Type="http://schemas.openxmlformats.org/officeDocument/2006/relationships/hyperlink" Target="https://www.goodreads.com/book/show/24178.Charlotte_s_Web" TargetMode="External"/><Relationship Id="rId175" Type="http://schemas.openxmlformats.org/officeDocument/2006/relationships/image" Target="media/image18.jpeg"/><Relationship Id="rId340" Type="http://schemas.openxmlformats.org/officeDocument/2006/relationships/hyperlink" Target="https://www.goodreads.com/shelf/show/100-books-to-read-before-you-die" TargetMode="External"/><Relationship Id="rId361" Type="http://schemas.openxmlformats.org/officeDocument/2006/relationships/hyperlink" Target="https://www.goodreads.com/shelf/show/100-books-to-read-before-you-die" TargetMode="External"/><Relationship Id="rId196" Type="http://schemas.openxmlformats.org/officeDocument/2006/relationships/hyperlink" Target="https://www.goodreads.com/book/show/320.One_Hundred_Years_of_Solitude" TargetMode="External"/><Relationship Id="rId200" Type="http://schemas.openxmlformats.org/officeDocument/2006/relationships/hyperlink" Target="https://www.goodreads.com/shelf/show/100-books-to-read-before-you-die" TargetMode="External"/><Relationship Id="rId382" Type="http://schemas.openxmlformats.org/officeDocument/2006/relationships/hyperlink" Target="https://www.goodreads.com/shelf/show/100-books-to-read-before-you-die" TargetMode="External"/><Relationship Id="rId417" Type="http://schemas.openxmlformats.org/officeDocument/2006/relationships/hyperlink" Target="https://www.goodreads.com/author/show/173.George_Eliot" TargetMode="External"/><Relationship Id="rId438" Type="http://schemas.openxmlformats.org/officeDocument/2006/relationships/hyperlink" Target="https://www.goodreads.com/shelf/users/8127.Anne_of_Green_Gables?shelf=100-books-to-read-before-you-die" TargetMode="External"/><Relationship Id="rId459" Type="http://schemas.openxmlformats.org/officeDocument/2006/relationships/hyperlink" Target="https://www.goodreads.com/shelf/show/100-books-to-read-before-you-die" TargetMode="External"/><Relationship Id="rId16" Type="http://schemas.openxmlformats.org/officeDocument/2006/relationships/hyperlink" Target="https://www.goodreads.com/book/show/1885.Pride_and_Prejudice" TargetMode="External"/><Relationship Id="rId221" Type="http://schemas.openxmlformats.org/officeDocument/2006/relationships/hyperlink" Target="https://www.goodreads.com/shelf/show/100-books-to-read-before-you-die" TargetMode="External"/><Relationship Id="rId242" Type="http://schemas.openxmlformats.org/officeDocument/2006/relationships/hyperlink" Target="https://www.goodreads.com/shelf/show/100-books-to-read-before-you-die" TargetMode="External"/><Relationship Id="rId263" Type="http://schemas.openxmlformats.org/officeDocument/2006/relationships/hyperlink" Target="https://www.goodreads.com/shelf/show/100-books-to-read-before-you-die" TargetMode="External"/><Relationship Id="rId284" Type="http://schemas.openxmlformats.org/officeDocument/2006/relationships/hyperlink" Target="https://www.goodreads.com/book/show/5659.The_Wind_in_the_Willows" TargetMode="External"/><Relationship Id="rId319" Type="http://schemas.openxmlformats.org/officeDocument/2006/relationships/hyperlink" Target="https://www.goodreads.com/shelf/show/100-books-to-read-before-you-die" TargetMode="External"/><Relationship Id="rId470" Type="http://schemas.openxmlformats.org/officeDocument/2006/relationships/hyperlink" Target="https://www.goodreads.com/shelf/show/100-books-to-read-before-you-die" TargetMode="External"/><Relationship Id="rId491" Type="http://schemas.openxmlformats.org/officeDocument/2006/relationships/hyperlink" Target="https://www.goodreads.com/shelf/show/100-books-to-read-before-you-die" TargetMode="External"/><Relationship Id="rId37" Type="http://schemas.openxmlformats.org/officeDocument/2006/relationships/hyperlink" Target="https://www.goodreads.com/author/show/1825.Harper_Lee" TargetMode="External"/><Relationship Id="rId58" Type="http://schemas.openxmlformats.org/officeDocument/2006/relationships/hyperlink" Target="https://www.goodreads.com/shelf/users/5107.The_Catcher_in_the_Rye?shelf=100-books-to-read-before-you-die" TargetMode="External"/><Relationship Id="rId79" Type="http://schemas.openxmlformats.org/officeDocument/2006/relationships/hyperlink" Target="https://www.goodreads.com/shelf/show/100-books-to-read-before-you-die" TargetMode="External"/><Relationship Id="rId102" Type="http://schemas.openxmlformats.org/officeDocument/2006/relationships/hyperlink" Target="https://www.goodreads.com/shelf/show/100-books-to-read-before-you-die" TargetMode="External"/><Relationship Id="rId123" Type="http://schemas.openxmlformats.org/officeDocument/2006/relationships/hyperlink" Target="https://www.goodreads.com/shelf/show/100-books-to-read-before-you-die" TargetMode="External"/><Relationship Id="rId144" Type="http://schemas.openxmlformats.org/officeDocument/2006/relationships/hyperlink" Target="https://www.goodreads.com/book/show/18114322-the-grapes-of-wrath" TargetMode="External"/><Relationship Id="rId330" Type="http://schemas.openxmlformats.org/officeDocument/2006/relationships/hyperlink" Target="https://www.goodreads.com/shelf/show/100-books-to-read-before-you-die" TargetMode="External"/><Relationship Id="rId90" Type="http://schemas.openxmlformats.org/officeDocument/2006/relationships/hyperlink" Target="https://www.goodreads.com/shelf/show/100-books-to-read-before-you-die" TargetMode="External"/><Relationship Id="rId165" Type="http://schemas.openxmlformats.org/officeDocument/2006/relationships/image" Target="media/image17.jpeg"/><Relationship Id="rId186" Type="http://schemas.openxmlformats.org/officeDocument/2006/relationships/hyperlink" Target="https://www.goodreads.com/book/show/7144.Crime_and_Punishment" TargetMode="External"/><Relationship Id="rId351" Type="http://schemas.openxmlformats.org/officeDocument/2006/relationships/hyperlink" Target="https://www.goodreads.com/shelf/show/100-books-to-read-before-you-die" TargetMode="External"/><Relationship Id="rId372" Type="http://schemas.openxmlformats.org/officeDocument/2006/relationships/hyperlink" Target="https://www.goodreads.com/shelf/show/100-books-to-read-before-you-die" TargetMode="External"/><Relationship Id="rId393" Type="http://schemas.openxmlformats.org/officeDocument/2006/relationships/hyperlink" Target="https://www.goodreads.com/shelf/show/100-books-to-read-before-you-die" TargetMode="External"/><Relationship Id="rId407" Type="http://schemas.openxmlformats.org/officeDocument/2006/relationships/hyperlink" Target="https://www.goodreads.com/author/show/1461.Gustave_Flaubert" TargetMode="External"/><Relationship Id="rId428" Type="http://schemas.openxmlformats.org/officeDocument/2006/relationships/hyperlink" Target="https://www.goodreads.com/shelf/users/48464261-the-color-purple?shelf=100-books-to-read-before-you-die" TargetMode="External"/><Relationship Id="rId449" Type="http://schemas.openxmlformats.org/officeDocument/2006/relationships/hyperlink" Target="https://www.goodreads.com/shelf/show/100-books-to-read-before-you-die" TargetMode="External"/><Relationship Id="rId211" Type="http://schemas.openxmlformats.org/officeDocument/2006/relationships/hyperlink" Target="https://www.goodreads.com/shelf/show/100-books-to-read-before-you-die" TargetMode="External"/><Relationship Id="rId232" Type="http://schemas.openxmlformats.org/officeDocument/2006/relationships/hyperlink" Target="https://www.goodreads.com/shelf/show/100-books-to-read-before-you-die" TargetMode="External"/><Relationship Id="rId253" Type="http://schemas.openxmlformats.org/officeDocument/2006/relationships/hyperlink" Target="https://www.goodreads.com/shelf/show/100-books-to-read-before-you-die" TargetMode="External"/><Relationship Id="rId274" Type="http://schemas.openxmlformats.org/officeDocument/2006/relationships/hyperlink" Target="https://www.goodreads.com/book/show/157993.The_Little_Prince" TargetMode="External"/><Relationship Id="rId295" Type="http://schemas.openxmlformats.org/officeDocument/2006/relationships/image" Target="media/image30.jpeg"/><Relationship Id="rId309" Type="http://schemas.openxmlformats.org/officeDocument/2006/relationships/hyperlink" Target="https://www.goodreads.com/shelf/show/100-books-to-read-before-you-die" TargetMode="External"/><Relationship Id="rId460" Type="http://schemas.openxmlformats.org/officeDocument/2006/relationships/hyperlink" Target="https://www.goodreads.com/shelf/show/100-books-to-read-before-you-die" TargetMode="External"/><Relationship Id="rId481" Type="http://schemas.openxmlformats.org/officeDocument/2006/relationships/hyperlink" Target="https://www.goodreads.com/shelf/show/100-books-to-read-before-you-die" TargetMode="External"/><Relationship Id="rId27" Type="http://schemas.openxmlformats.org/officeDocument/2006/relationships/hyperlink" Target="https://www.goodreads.com/author/show/3190.F_Scott_Fitzgerald" TargetMode="External"/><Relationship Id="rId48" Type="http://schemas.openxmlformats.org/officeDocument/2006/relationships/hyperlink" Target="https://www.goodreads.com/shelf/users/168668.Catch_22?shelf=100-books-to-read-before-you-die" TargetMode="External"/><Relationship Id="rId69" Type="http://schemas.openxmlformats.org/officeDocument/2006/relationships/hyperlink" Target="https://www.goodreads.com/shelf/show/100-books-to-read-before-you-die" TargetMode="External"/><Relationship Id="rId113" Type="http://schemas.openxmlformats.org/officeDocument/2006/relationships/hyperlink" Target="https://www.goodreads.com/shelf/show/100-books-to-read-before-you-die" TargetMode="External"/><Relationship Id="rId134" Type="http://schemas.openxmlformats.org/officeDocument/2006/relationships/hyperlink" Target="https://www.goodreads.com/book/show/5129.Brave_New_World" TargetMode="External"/><Relationship Id="rId320" Type="http://schemas.openxmlformats.org/officeDocument/2006/relationships/hyperlink" Target="https://www.goodreads.com/shelf/show/100-books-to-read-before-you-die" TargetMode="External"/><Relationship Id="rId80" Type="http://schemas.openxmlformats.org/officeDocument/2006/relationships/hyperlink" Target="https://www.goodreads.com/shelf/show/100-books-to-read-before-you-die" TargetMode="External"/><Relationship Id="rId155" Type="http://schemas.openxmlformats.org/officeDocument/2006/relationships/image" Target="media/image16.jpeg"/><Relationship Id="rId176" Type="http://schemas.openxmlformats.org/officeDocument/2006/relationships/hyperlink" Target="https://www.goodreads.com/book/show/7126.The_Count_of_Monte_Cristo" TargetMode="External"/><Relationship Id="rId197" Type="http://schemas.openxmlformats.org/officeDocument/2006/relationships/hyperlink" Target="https://www.goodreads.com/author/show/13450.Gabriel_Garc_a_M_rquez" TargetMode="External"/><Relationship Id="rId341" Type="http://schemas.openxmlformats.org/officeDocument/2006/relationships/hyperlink" Target="https://www.goodreads.com/shelf/show/100-books-to-read-before-you-die" TargetMode="External"/><Relationship Id="rId362" Type="http://schemas.openxmlformats.org/officeDocument/2006/relationships/hyperlink" Target="https://www.goodreads.com/shelf/show/100-books-to-read-before-you-die" TargetMode="External"/><Relationship Id="rId383" Type="http://schemas.openxmlformats.org/officeDocument/2006/relationships/hyperlink" Target="https://www.goodreads.com/shelf/show/100-books-to-read-before-you-die" TargetMode="External"/><Relationship Id="rId418" Type="http://schemas.openxmlformats.org/officeDocument/2006/relationships/hyperlink" Target="https://www.goodreads.com/shelf/users/19089.Middlemarch?shelf=100-books-to-read-before-you-die" TargetMode="External"/><Relationship Id="rId439" Type="http://schemas.openxmlformats.org/officeDocument/2006/relationships/hyperlink" Target="https://www.goodreads.com/shelf/show/100-books-to-read-before-you-die" TargetMode="External"/><Relationship Id="rId201" Type="http://schemas.openxmlformats.org/officeDocument/2006/relationships/hyperlink" Target="https://www.goodreads.com/shelf/show/100-books-to-read-before-you-die" TargetMode="External"/><Relationship Id="rId222" Type="http://schemas.openxmlformats.org/officeDocument/2006/relationships/hyperlink" Target="https://www.goodreads.com/shelf/show/100-books-to-read-before-you-die" TargetMode="External"/><Relationship Id="rId243" Type="http://schemas.openxmlformats.org/officeDocument/2006/relationships/hyperlink" Target="https://www.goodreads.com/shelf/show/100-books-to-read-before-you-die" TargetMode="External"/><Relationship Id="rId264" Type="http://schemas.openxmlformats.org/officeDocument/2006/relationships/hyperlink" Target="https://www.goodreads.com/book/show/70401.On_the_Road" TargetMode="External"/><Relationship Id="rId285" Type="http://schemas.openxmlformats.org/officeDocument/2006/relationships/image" Target="media/image29.jpeg"/><Relationship Id="rId450" Type="http://schemas.openxmlformats.org/officeDocument/2006/relationships/hyperlink" Target="https://www.goodreads.com/shelf/show/100-books-to-read-before-you-die" TargetMode="External"/><Relationship Id="rId471" Type="http://schemas.openxmlformats.org/officeDocument/2006/relationships/hyperlink" Target="https://www.goodreads.com/shelf/show/100-books-to-read-before-you-die" TargetMode="External"/><Relationship Id="rId17" Type="http://schemas.openxmlformats.org/officeDocument/2006/relationships/hyperlink" Target="https://www.goodreads.com/author/show/1265.Jane_Austen" TargetMode="External"/><Relationship Id="rId38" Type="http://schemas.openxmlformats.org/officeDocument/2006/relationships/hyperlink" Target="https://www.goodreads.com/shelf/users/2657.To_Kill_a_Mockingbird?shelf=100-books-to-read-before-you-die" TargetMode="External"/><Relationship Id="rId59" Type="http://schemas.openxmlformats.org/officeDocument/2006/relationships/hyperlink" Target="https://www.goodreads.com/shelf/show/100-books-to-read-before-you-die" TargetMode="External"/><Relationship Id="rId103" Type="http://schemas.openxmlformats.org/officeDocument/2006/relationships/hyperlink" Target="https://www.goodreads.com/shelf/show/100-books-to-read-before-you-die" TargetMode="External"/><Relationship Id="rId124" Type="http://schemas.openxmlformats.org/officeDocument/2006/relationships/hyperlink" Target="https://www.goodreads.com/book/show/38447.The_Handmaid_s_Tale" TargetMode="External"/><Relationship Id="rId310" Type="http://schemas.openxmlformats.org/officeDocument/2006/relationships/hyperlink" Target="https://www.goodreads.com/shelf/show/100-books-to-read-before-you-die" TargetMode="External"/><Relationship Id="rId492" Type="http://schemas.openxmlformats.org/officeDocument/2006/relationships/hyperlink" Target="https://www.goodreads.com/shelf/show/100-books-to-read-before-you-die" TargetMode="External"/><Relationship Id="rId70" Type="http://schemas.openxmlformats.org/officeDocument/2006/relationships/hyperlink" Target="https://www.goodreads.com/shelf/show/100-books-to-read-before-you-die" TargetMode="External"/><Relationship Id="rId91" Type="http://schemas.openxmlformats.org/officeDocument/2006/relationships/hyperlink" Target="https://www.goodreads.com/shelf/show/100-books-to-read-before-you-die" TargetMode="External"/><Relationship Id="rId145" Type="http://schemas.openxmlformats.org/officeDocument/2006/relationships/image" Target="media/image15.jpeg"/><Relationship Id="rId166" Type="http://schemas.openxmlformats.org/officeDocument/2006/relationships/hyperlink" Target="https://www.goodreads.com/book/show/15823480-anna-karenina" TargetMode="External"/><Relationship Id="rId187" Type="http://schemas.openxmlformats.org/officeDocument/2006/relationships/hyperlink" Target="https://www.goodreads.com/author/show/3137322.Fyodor_Dostoyevsky" TargetMode="External"/><Relationship Id="rId331" Type="http://schemas.openxmlformats.org/officeDocument/2006/relationships/hyperlink" Target="https://www.goodreads.com/shelf/show/100-books-to-read-before-you-die" TargetMode="External"/><Relationship Id="rId352" Type="http://schemas.openxmlformats.org/officeDocument/2006/relationships/hyperlink" Target="https://www.goodreads.com/shelf/show/100-books-to-read-before-you-die" TargetMode="External"/><Relationship Id="rId373" Type="http://schemas.openxmlformats.org/officeDocument/2006/relationships/hyperlink" Target="https://www.goodreads.com/shelf/show/100-books-to-read-before-you-die" TargetMode="External"/><Relationship Id="rId394" Type="http://schemas.openxmlformats.org/officeDocument/2006/relationships/hyperlink" Target="https://www.goodreads.com/book/show/4214.Life_of_Pi" TargetMode="External"/><Relationship Id="rId408" Type="http://schemas.openxmlformats.org/officeDocument/2006/relationships/hyperlink" Target="https://www.goodreads.com/shelf/users/2175.Madame_Bovary?shelf=100-books-to-read-before-you-die" TargetMode="External"/><Relationship Id="rId429" Type="http://schemas.openxmlformats.org/officeDocument/2006/relationships/hyperlink" Target="https://www.goodreads.com/shelf/show/100-books-to-read-before-you-die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goodreads.com/shelf/show/100-books-to-read-before-you-die" TargetMode="External"/><Relationship Id="rId233" Type="http://schemas.openxmlformats.org/officeDocument/2006/relationships/hyperlink" Target="https://www.goodreads.com/shelf/show/100-books-to-read-before-you-die" TargetMode="External"/><Relationship Id="rId254" Type="http://schemas.openxmlformats.org/officeDocument/2006/relationships/hyperlink" Target="https://www.goodreads.com/book/show/33.The_Lord_of_the_Rings" TargetMode="External"/><Relationship Id="rId440" Type="http://schemas.openxmlformats.org/officeDocument/2006/relationships/hyperlink" Target="https://www.goodreads.com/shelf/show/100-books-to-read-before-you-die" TargetMode="External"/><Relationship Id="rId28" Type="http://schemas.openxmlformats.org/officeDocument/2006/relationships/hyperlink" Target="https://www.goodreads.com/shelf/users/4671.The_Great_Gatsby?shelf=100-books-to-read-before-you-die" TargetMode="External"/><Relationship Id="rId49" Type="http://schemas.openxmlformats.org/officeDocument/2006/relationships/hyperlink" Target="https://www.goodreads.com/shelf/show/100-books-to-read-before-you-die" TargetMode="External"/><Relationship Id="rId114" Type="http://schemas.openxmlformats.org/officeDocument/2006/relationships/hyperlink" Target="https://www.goodreads.com/book/show/10210.Jane_Eyre" TargetMode="External"/><Relationship Id="rId275" Type="http://schemas.openxmlformats.org/officeDocument/2006/relationships/image" Target="media/image28.jpeg"/><Relationship Id="rId296" Type="http://schemas.openxmlformats.org/officeDocument/2006/relationships/hyperlink" Target="https://www.goodreads.com/book/show/17245.Dracula" TargetMode="External"/><Relationship Id="rId300" Type="http://schemas.openxmlformats.org/officeDocument/2006/relationships/hyperlink" Target="https://www.goodreads.com/shelf/show/100-books-to-read-before-you-die" TargetMode="External"/><Relationship Id="rId461" Type="http://schemas.openxmlformats.org/officeDocument/2006/relationships/hyperlink" Target="https://www.goodreads.com/shelf/show/100-books-to-read-before-you-die" TargetMode="External"/><Relationship Id="rId482" Type="http://schemas.openxmlformats.org/officeDocument/2006/relationships/hyperlink" Target="https://www.goodreads.com/shelf/show/100-books-to-read-before-you-die" TargetMode="External"/><Relationship Id="rId60" Type="http://schemas.openxmlformats.org/officeDocument/2006/relationships/hyperlink" Target="https://www.goodreads.com/shelf/show/100-books-to-read-before-you-die" TargetMode="External"/><Relationship Id="rId81" Type="http://schemas.openxmlformats.org/officeDocument/2006/relationships/hyperlink" Target="https://www.goodreads.com/shelf/show/100-books-to-read-before-you-die" TargetMode="External"/><Relationship Id="rId135" Type="http://schemas.openxmlformats.org/officeDocument/2006/relationships/image" Target="media/image14.jpeg"/><Relationship Id="rId156" Type="http://schemas.openxmlformats.org/officeDocument/2006/relationships/hyperlink" Target="https://www.goodreads.com/book/show/24178.Charlotte_s_Web" TargetMode="External"/><Relationship Id="rId177" Type="http://schemas.openxmlformats.org/officeDocument/2006/relationships/hyperlink" Target="https://www.goodreads.com/author/show/4785.Alexandre_Dumas" TargetMode="External"/><Relationship Id="rId198" Type="http://schemas.openxmlformats.org/officeDocument/2006/relationships/hyperlink" Target="https://www.goodreads.com/shelf/users/320.One_Hundred_Years_of_Solitude?shelf=100-books-to-read-before-you-die" TargetMode="External"/><Relationship Id="rId321" Type="http://schemas.openxmlformats.org/officeDocument/2006/relationships/hyperlink" Target="https://www.goodreads.com/shelf/show/100-books-to-read-before-you-die" TargetMode="External"/><Relationship Id="rId342" Type="http://schemas.openxmlformats.org/officeDocument/2006/relationships/hyperlink" Target="https://www.goodreads.com/shelf/show/100-books-to-read-before-you-die" TargetMode="External"/><Relationship Id="rId363" Type="http://schemas.openxmlformats.org/officeDocument/2006/relationships/hyperlink" Target="https://www.goodreads.com/shelf/show/100-books-to-read-before-you-die" TargetMode="External"/><Relationship Id="rId384" Type="http://schemas.openxmlformats.org/officeDocument/2006/relationships/hyperlink" Target="https://www.goodreads.com/book/show/6867.Atonement" TargetMode="External"/><Relationship Id="rId419" Type="http://schemas.openxmlformats.org/officeDocument/2006/relationships/hyperlink" Target="https://www.goodreads.com/shelf/show/100-books-to-read-before-you-die" TargetMode="External"/><Relationship Id="rId202" Type="http://schemas.openxmlformats.org/officeDocument/2006/relationships/hyperlink" Target="https://www.goodreads.com/shelf/show/100-books-to-read-before-you-die" TargetMode="External"/><Relationship Id="rId223" Type="http://schemas.openxmlformats.org/officeDocument/2006/relationships/hyperlink" Target="https://www.goodreads.com/shelf/show/100-books-to-read-before-you-die" TargetMode="External"/><Relationship Id="rId244" Type="http://schemas.openxmlformats.org/officeDocument/2006/relationships/hyperlink" Target="https://www.goodreads.com/book/show/890.Of_Mice_and_Men" TargetMode="External"/><Relationship Id="rId430" Type="http://schemas.openxmlformats.org/officeDocument/2006/relationships/hyperlink" Target="https://www.goodreads.com/shelf/show/100-books-to-read-before-you-die" TargetMode="External"/><Relationship Id="rId18" Type="http://schemas.openxmlformats.org/officeDocument/2006/relationships/hyperlink" Target="https://www.goodreads.com/shelf/users/1885.Pride_and_Prejudice?shelf=100-books-to-read-before-you-die" TargetMode="External"/><Relationship Id="rId39" Type="http://schemas.openxmlformats.org/officeDocument/2006/relationships/hyperlink" Target="https://www.goodreads.com/shelf/show/100-books-to-read-before-you-die" TargetMode="External"/><Relationship Id="rId265" Type="http://schemas.openxmlformats.org/officeDocument/2006/relationships/image" Target="media/image27.jpeg"/><Relationship Id="rId286" Type="http://schemas.openxmlformats.org/officeDocument/2006/relationships/hyperlink" Target="https://www.goodreads.com/book/show/5659.The_Wind_in_the_Willows" TargetMode="External"/><Relationship Id="rId451" Type="http://schemas.openxmlformats.org/officeDocument/2006/relationships/hyperlink" Target="https://www.goodreads.com/shelf/show/100-books-to-read-before-you-die" TargetMode="External"/><Relationship Id="rId472" Type="http://schemas.openxmlformats.org/officeDocument/2006/relationships/hyperlink" Target="https://www.goodreads.com/shelf/show/100-books-to-read-before-you-die" TargetMode="External"/><Relationship Id="rId493" Type="http://schemas.openxmlformats.org/officeDocument/2006/relationships/hyperlink" Target="https://www.goodreads.com/shelf/show/100-books-to-read-before-you-die" TargetMode="External"/><Relationship Id="rId50" Type="http://schemas.openxmlformats.org/officeDocument/2006/relationships/hyperlink" Target="https://www.goodreads.com/shelf/show/100-books-to-read-before-you-die" TargetMode="External"/><Relationship Id="rId104" Type="http://schemas.openxmlformats.org/officeDocument/2006/relationships/hyperlink" Target="https://www.goodreads.com/book/show/7624.Lord_of_the_Flies" TargetMode="External"/><Relationship Id="rId125" Type="http://schemas.openxmlformats.org/officeDocument/2006/relationships/image" Target="media/image13.jpeg"/><Relationship Id="rId146" Type="http://schemas.openxmlformats.org/officeDocument/2006/relationships/hyperlink" Target="https://www.goodreads.com/book/show/18114322-the-grapes-of-wrath" TargetMode="External"/><Relationship Id="rId167" Type="http://schemas.openxmlformats.org/officeDocument/2006/relationships/hyperlink" Target="https://www.goodreads.com/author/show/128382.Leo_Tolstoy" TargetMode="External"/><Relationship Id="rId188" Type="http://schemas.openxmlformats.org/officeDocument/2006/relationships/hyperlink" Target="https://www.goodreads.com/shelf/users/7144.Crime_and_Punishment?shelf=100-books-to-read-before-you-die" TargetMode="External"/><Relationship Id="rId311" Type="http://schemas.openxmlformats.org/officeDocument/2006/relationships/hyperlink" Target="https://www.goodreads.com/shelf/show/100-books-to-read-before-you-die" TargetMode="External"/><Relationship Id="rId332" Type="http://schemas.openxmlformats.org/officeDocument/2006/relationships/hyperlink" Target="https://www.goodreads.com/shelf/show/100-books-to-read-before-you-die" TargetMode="External"/><Relationship Id="rId353" Type="http://schemas.openxmlformats.org/officeDocument/2006/relationships/hyperlink" Target="https://www.goodreads.com/shelf/show/100-books-to-read-before-you-die" TargetMode="External"/><Relationship Id="rId374" Type="http://schemas.openxmlformats.org/officeDocument/2006/relationships/hyperlink" Target="https://www.goodreads.com/book/show/24280.Les_Mis_rables" TargetMode="External"/><Relationship Id="rId395" Type="http://schemas.openxmlformats.org/officeDocument/2006/relationships/image" Target="media/image40.jpeg"/><Relationship Id="rId409" Type="http://schemas.openxmlformats.org/officeDocument/2006/relationships/hyperlink" Target="https://www.goodreads.com/shelf/show/100-books-to-read-before-you-die" TargetMode="External"/><Relationship Id="rId71" Type="http://schemas.openxmlformats.org/officeDocument/2006/relationships/hyperlink" Target="https://www.goodreads.com/shelf/show/100-books-to-read-before-you-die" TargetMode="External"/><Relationship Id="rId92" Type="http://schemas.openxmlformats.org/officeDocument/2006/relationships/hyperlink" Target="https://www.goodreads.com/shelf/show/100-books-to-read-before-you-die" TargetMode="External"/><Relationship Id="rId213" Type="http://schemas.openxmlformats.org/officeDocument/2006/relationships/hyperlink" Target="https://www.goodreads.com/shelf/show/100-books-to-read-before-you-die" TargetMode="External"/><Relationship Id="rId234" Type="http://schemas.openxmlformats.org/officeDocument/2006/relationships/hyperlink" Target="https://www.goodreads.com/book/show/338798.Ulysses" TargetMode="External"/><Relationship Id="rId420" Type="http://schemas.openxmlformats.org/officeDocument/2006/relationships/hyperlink" Target="https://www.goodreads.com/shelf/show/100-books-to-read-before-you-di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goodreads.com/shelf/show/100-books-to-read-before-you-die" TargetMode="External"/><Relationship Id="rId255" Type="http://schemas.openxmlformats.org/officeDocument/2006/relationships/image" Target="media/image26.jpeg"/><Relationship Id="rId276" Type="http://schemas.openxmlformats.org/officeDocument/2006/relationships/hyperlink" Target="https://www.goodreads.com/book/show/157993.The_Little_Prince" TargetMode="External"/><Relationship Id="rId297" Type="http://schemas.openxmlformats.org/officeDocument/2006/relationships/hyperlink" Target="https://www.goodreads.com/author/show/6988.Bram_Stoker" TargetMode="External"/><Relationship Id="rId441" Type="http://schemas.openxmlformats.org/officeDocument/2006/relationships/hyperlink" Target="https://www.goodreads.com/shelf/show/100-books-to-read-before-you-die" TargetMode="External"/><Relationship Id="rId462" Type="http://schemas.openxmlformats.org/officeDocument/2006/relationships/hyperlink" Target="https://www.goodreads.com/shelf/show/100-books-to-read-before-you-die" TargetMode="External"/><Relationship Id="rId483" Type="http://schemas.openxmlformats.org/officeDocument/2006/relationships/hyperlink" Target="https://www.goodreads.com/shelf/show/100-books-to-read-before-you-die" TargetMode="External"/><Relationship Id="rId40" Type="http://schemas.openxmlformats.org/officeDocument/2006/relationships/hyperlink" Target="https://www.goodreads.com/shelf/show/100-books-to-read-before-you-die" TargetMode="External"/><Relationship Id="rId115" Type="http://schemas.openxmlformats.org/officeDocument/2006/relationships/image" Target="media/image12.jpeg"/><Relationship Id="rId136" Type="http://schemas.openxmlformats.org/officeDocument/2006/relationships/hyperlink" Target="https://www.goodreads.com/book/show/5129.Brave_New_World" TargetMode="External"/><Relationship Id="rId157" Type="http://schemas.openxmlformats.org/officeDocument/2006/relationships/hyperlink" Target="https://www.goodreads.com/author/show/988142.E_B_White" TargetMode="External"/><Relationship Id="rId178" Type="http://schemas.openxmlformats.org/officeDocument/2006/relationships/hyperlink" Target="https://www.goodreads.com/shelf/users/7126.The_Count_of_Monte_Cristo?shelf=100-books-to-read-before-you-die" TargetMode="External"/><Relationship Id="rId301" Type="http://schemas.openxmlformats.org/officeDocument/2006/relationships/hyperlink" Target="https://www.goodreads.com/shelf/show/100-books-to-read-before-you-die" TargetMode="External"/><Relationship Id="rId322" Type="http://schemas.openxmlformats.org/officeDocument/2006/relationships/hyperlink" Target="https://www.goodreads.com/shelf/show/100-books-to-read-before-you-die" TargetMode="External"/><Relationship Id="rId343" Type="http://schemas.openxmlformats.org/officeDocument/2006/relationships/hyperlink" Target="https://www.goodreads.com/shelf/show/100-books-to-read-before-you-die" TargetMode="External"/><Relationship Id="rId364" Type="http://schemas.openxmlformats.org/officeDocument/2006/relationships/hyperlink" Target="https://www.goodreads.com/book/show/2998.The_Secret_Garden" TargetMode="External"/><Relationship Id="rId61" Type="http://schemas.openxmlformats.org/officeDocument/2006/relationships/hyperlink" Target="https://www.goodreads.com/shelf/show/100-books-to-read-before-you-die" TargetMode="External"/><Relationship Id="rId82" Type="http://schemas.openxmlformats.org/officeDocument/2006/relationships/hyperlink" Target="https://www.goodreads.com/shelf/show/100-books-to-read-before-you-die" TargetMode="External"/><Relationship Id="rId199" Type="http://schemas.openxmlformats.org/officeDocument/2006/relationships/hyperlink" Target="https://www.goodreads.com/shelf/show/100-books-to-read-before-you-die" TargetMode="External"/><Relationship Id="rId203" Type="http://schemas.openxmlformats.org/officeDocument/2006/relationships/hyperlink" Target="https://www.goodreads.com/shelf/show/100-books-to-read-before-you-die" TargetMode="External"/><Relationship Id="rId385" Type="http://schemas.openxmlformats.org/officeDocument/2006/relationships/image" Target="media/image39.jpeg"/><Relationship Id="rId19" Type="http://schemas.openxmlformats.org/officeDocument/2006/relationships/hyperlink" Target="https://www.goodreads.com/shelf/show/100-books-to-read-before-you-die" TargetMode="External"/><Relationship Id="rId224" Type="http://schemas.openxmlformats.org/officeDocument/2006/relationships/hyperlink" Target="https://www.goodreads.com/book/show/386162.The_Hitchhiker_s_Guide_to_the_Galaxy" TargetMode="External"/><Relationship Id="rId245" Type="http://schemas.openxmlformats.org/officeDocument/2006/relationships/image" Target="media/image25.jpeg"/><Relationship Id="rId266" Type="http://schemas.openxmlformats.org/officeDocument/2006/relationships/hyperlink" Target="https://www.goodreads.com/book/show/70401.On_the_Road" TargetMode="External"/><Relationship Id="rId287" Type="http://schemas.openxmlformats.org/officeDocument/2006/relationships/hyperlink" Target="https://www.goodreads.com/author/show/3843.Kenneth_Grahame" TargetMode="External"/><Relationship Id="rId410" Type="http://schemas.openxmlformats.org/officeDocument/2006/relationships/hyperlink" Target="https://www.goodreads.com/shelf/show/100-books-to-read-before-you-die" TargetMode="External"/><Relationship Id="rId431" Type="http://schemas.openxmlformats.org/officeDocument/2006/relationships/hyperlink" Target="https://www.goodreads.com/shelf/show/100-books-to-read-before-you-die" TargetMode="External"/><Relationship Id="rId452" Type="http://schemas.openxmlformats.org/officeDocument/2006/relationships/hyperlink" Target="https://www.goodreads.com/shelf/show/100-books-to-read-before-you-die" TargetMode="External"/><Relationship Id="rId473" Type="http://schemas.openxmlformats.org/officeDocument/2006/relationships/hyperlink" Target="https://www.goodreads.com/shelf/show/100-books-to-read-before-you-die" TargetMode="External"/><Relationship Id="rId494" Type="http://schemas.openxmlformats.org/officeDocument/2006/relationships/hyperlink" Target="https://www.goodreads.com/book/show/3.Harry_Potter_and_the_Sorcerer_s_Stone" TargetMode="External"/><Relationship Id="rId30" Type="http://schemas.openxmlformats.org/officeDocument/2006/relationships/hyperlink" Target="https://www.goodreads.com/shelf/show/100-books-to-read-before-you-die" TargetMode="External"/><Relationship Id="rId105" Type="http://schemas.openxmlformats.org/officeDocument/2006/relationships/image" Target="media/image11.jpeg"/><Relationship Id="rId126" Type="http://schemas.openxmlformats.org/officeDocument/2006/relationships/hyperlink" Target="https://www.goodreads.com/book/show/38447.The_Handmaid_s_Tale" TargetMode="External"/><Relationship Id="rId147" Type="http://schemas.openxmlformats.org/officeDocument/2006/relationships/hyperlink" Target="https://www.goodreads.com/author/show/585.John_Steinbeck" TargetMode="External"/><Relationship Id="rId168" Type="http://schemas.openxmlformats.org/officeDocument/2006/relationships/hyperlink" Target="https://www.goodreads.com/shelf/users/15823480-anna-karenina?shelf=100-books-to-read-before-you-die" TargetMode="External"/><Relationship Id="rId312" Type="http://schemas.openxmlformats.org/officeDocument/2006/relationships/hyperlink" Target="https://www.goodreads.com/shelf/show/100-books-to-read-before-you-die" TargetMode="External"/><Relationship Id="rId333" Type="http://schemas.openxmlformats.org/officeDocument/2006/relationships/hyperlink" Target="https://www.goodreads.com/shelf/show/100-books-to-read-before-you-die" TargetMode="External"/><Relationship Id="rId354" Type="http://schemas.openxmlformats.org/officeDocument/2006/relationships/hyperlink" Target="https://www.goodreads.com/book/show/5907.The_Hobbit_or_There_and_Back_Again" TargetMode="External"/><Relationship Id="rId51" Type="http://schemas.openxmlformats.org/officeDocument/2006/relationships/hyperlink" Target="https://www.goodreads.com/shelf/show/100-books-to-read-before-you-die" TargetMode="External"/><Relationship Id="rId72" Type="http://schemas.openxmlformats.org/officeDocument/2006/relationships/hyperlink" Target="https://www.goodreads.com/shelf/show/100-books-to-read-before-you-die" TargetMode="External"/><Relationship Id="rId93" Type="http://schemas.openxmlformats.org/officeDocument/2006/relationships/hyperlink" Target="https://www.goodreads.com/shelf/show/100-books-to-read-before-you-die" TargetMode="External"/><Relationship Id="rId189" Type="http://schemas.openxmlformats.org/officeDocument/2006/relationships/hyperlink" Target="https://www.goodreads.com/shelf/show/100-books-to-read-before-you-die" TargetMode="External"/><Relationship Id="rId375" Type="http://schemas.openxmlformats.org/officeDocument/2006/relationships/image" Target="media/image38.jpeg"/><Relationship Id="rId396" Type="http://schemas.openxmlformats.org/officeDocument/2006/relationships/hyperlink" Target="https://www.goodreads.com/book/show/4214.Life_of_P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goodreads.com/book/show/18405.Gone_with_the_Wind" TargetMode="External"/><Relationship Id="rId235" Type="http://schemas.openxmlformats.org/officeDocument/2006/relationships/image" Target="media/image24.jpeg"/><Relationship Id="rId256" Type="http://schemas.openxmlformats.org/officeDocument/2006/relationships/hyperlink" Target="https://www.goodreads.com/book/show/33.The_Lord_of_the_Rings" TargetMode="External"/><Relationship Id="rId277" Type="http://schemas.openxmlformats.org/officeDocument/2006/relationships/hyperlink" Target="https://www.goodreads.com/author/show/1020792.Antoine_de_Saint_Exup_ry" TargetMode="External"/><Relationship Id="rId298" Type="http://schemas.openxmlformats.org/officeDocument/2006/relationships/hyperlink" Target="https://www.goodreads.com/shelf/users/17245.Dracula?shelf=100-books-to-read-before-you-die" TargetMode="External"/><Relationship Id="rId400" Type="http://schemas.openxmlformats.org/officeDocument/2006/relationships/hyperlink" Target="https://www.goodreads.com/shelf/show/100-books-to-read-before-you-die" TargetMode="External"/><Relationship Id="rId421" Type="http://schemas.openxmlformats.org/officeDocument/2006/relationships/hyperlink" Target="https://www.goodreads.com/shelf/show/100-books-to-read-before-you-die" TargetMode="External"/><Relationship Id="rId442" Type="http://schemas.openxmlformats.org/officeDocument/2006/relationships/hyperlink" Target="https://www.goodreads.com/shelf/show/100-books-to-read-before-you-die" TargetMode="External"/><Relationship Id="rId463" Type="http://schemas.openxmlformats.org/officeDocument/2006/relationships/hyperlink" Target="https://www.goodreads.com/shelf/show/100-books-to-read-before-you-die" TargetMode="External"/><Relationship Id="rId484" Type="http://schemas.openxmlformats.org/officeDocument/2006/relationships/hyperlink" Target="https://www.goodreads.com/book/show/929.Memoirs_of_a_Geisha" TargetMode="External"/><Relationship Id="rId116" Type="http://schemas.openxmlformats.org/officeDocument/2006/relationships/hyperlink" Target="https://www.goodreads.com/book/show/10210.Jane_Eyre" TargetMode="External"/><Relationship Id="rId137" Type="http://schemas.openxmlformats.org/officeDocument/2006/relationships/hyperlink" Target="https://www.goodreads.com/author/show/3487.Aldous_Huxley" TargetMode="External"/><Relationship Id="rId158" Type="http://schemas.openxmlformats.org/officeDocument/2006/relationships/hyperlink" Target="https://www.goodreads.com/shelf/users/24178.Charlotte_s_Web?shelf=100-books-to-read-before-you-die" TargetMode="External"/><Relationship Id="rId302" Type="http://schemas.openxmlformats.org/officeDocument/2006/relationships/hyperlink" Target="https://www.goodreads.com/shelf/show/100-books-to-read-before-you-die" TargetMode="External"/><Relationship Id="rId323" Type="http://schemas.openxmlformats.org/officeDocument/2006/relationships/hyperlink" Target="https://www.goodreads.com/shelf/show/100-books-to-read-before-you-die" TargetMode="External"/><Relationship Id="rId344" Type="http://schemas.openxmlformats.org/officeDocument/2006/relationships/hyperlink" Target="https://www.goodreads.com/book/show/4981.Slaughterhouse_Five" TargetMode="External"/><Relationship Id="rId20" Type="http://schemas.openxmlformats.org/officeDocument/2006/relationships/hyperlink" Target="https://www.goodreads.com/shelf/show/100-books-to-read-before-you-die" TargetMode="External"/><Relationship Id="rId41" Type="http://schemas.openxmlformats.org/officeDocument/2006/relationships/hyperlink" Target="https://www.goodreads.com/shelf/show/100-books-to-read-before-you-die" TargetMode="External"/><Relationship Id="rId62" Type="http://schemas.openxmlformats.org/officeDocument/2006/relationships/hyperlink" Target="https://www.goodreads.com/shelf/show/100-books-to-read-before-you-die" TargetMode="External"/><Relationship Id="rId83" Type="http://schemas.openxmlformats.org/officeDocument/2006/relationships/hyperlink" Target="https://www.goodreads.com/shelf/show/100-books-to-read-before-you-die" TargetMode="External"/><Relationship Id="rId179" Type="http://schemas.openxmlformats.org/officeDocument/2006/relationships/hyperlink" Target="https://www.goodreads.com/shelf/show/100-books-to-read-before-you-die" TargetMode="External"/><Relationship Id="rId365" Type="http://schemas.openxmlformats.org/officeDocument/2006/relationships/image" Target="media/image37.jpeg"/><Relationship Id="rId386" Type="http://schemas.openxmlformats.org/officeDocument/2006/relationships/hyperlink" Target="https://www.goodreads.com/book/show/6867.Atonement" TargetMode="External"/><Relationship Id="rId190" Type="http://schemas.openxmlformats.org/officeDocument/2006/relationships/hyperlink" Target="https://www.goodreads.com/shelf/show/100-books-to-read-before-you-die" TargetMode="External"/><Relationship Id="rId204" Type="http://schemas.openxmlformats.org/officeDocument/2006/relationships/hyperlink" Target="https://www.goodreads.com/book/show/7604.Lolita" TargetMode="External"/><Relationship Id="rId225" Type="http://schemas.openxmlformats.org/officeDocument/2006/relationships/image" Target="media/image23.jpeg"/><Relationship Id="rId246" Type="http://schemas.openxmlformats.org/officeDocument/2006/relationships/hyperlink" Target="https://www.goodreads.com/book/show/890.Of_Mice_and_Men" TargetMode="External"/><Relationship Id="rId267" Type="http://schemas.openxmlformats.org/officeDocument/2006/relationships/hyperlink" Target="https://www.goodreads.com/author/show/1742.Jack_Kerouac" TargetMode="External"/><Relationship Id="rId288" Type="http://schemas.openxmlformats.org/officeDocument/2006/relationships/hyperlink" Target="https://www.goodreads.com/shelf/users/5659.The_Wind_in_the_Willows?shelf=100-books-to-read-before-you-die" TargetMode="External"/><Relationship Id="rId411" Type="http://schemas.openxmlformats.org/officeDocument/2006/relationships/hyperlink" Target="https://www.goodreads.com/shelf/show/100-books-to-read-before-you-die" TargetMode="External"/><Relationship Id="rId432" Type="http://schemas.openxmlformats.org/officeDocument/2006/relationships/hyperlink" Target="https://www.goodreads.com/shelf/show/100-books-to-read-before-you-die" TargetMode="External"/><Relationship Id="rId453" Type="http://schemas.openxmlformats.org/officeDocument/2006/relationships/hyperlink" Target="https://www.goodreads.com/shelf/show/100-books-to-read-before-you-die" TargetMode="External"/><Relationship Id="rId474" Type="http://schemas.openxmlformats.org/officeDocument/2006/relationships/hyperlink" Target="https://www.goodreads.com/book/show/58696.David_Copperfield" TargetMode="External"/><Relationship Id="rId106" Type="http://schemas.openxmlformats.org/officeDocument/2006/relationships/hyperlink" Target="https://www.goodreads.com/book/show/7624.Lord_of_the_Flies" TargetMode="External"/><Relationship Id="rId127" Type="http://schemas.openxmlformats.org/officeDocument/2006/relationships/hyperlink" Target="https://www.goodreads.com/author/show/3472.Margaret_Atwood" TargetMode="External"/><Relationship Id="rId313" Type="http://schemas.openxmlformats.org/officeDocument/2006/relationships/hyperlink" Target="https://www.goodreads.com/shelf/show/100-books-to-read-before-you-die" TargetMode="External"/><Relationship Id="rId495" Type="http://schemas.openxmlformats.org/officeDocument/2006/relationships/image" Target="media/image50.jpeg"/><Relationship Id="rId10" Type="http://schemas.openxmlformats.org/officeDocument/2006/relationships/hyperlink" Target="https://www.goodreads.com/shelf/show/100-books-to-read-before-you-die" TargetMode="External"/><Relationship Id="rId31" Type="http://schemas.openxmlformats.org/officeDocument/2006/relationships/hyperlink" Target="https://www.goodreads.com/shelf/show/100-books-to-read-before-you-die" TargetMode="External"/><Relationship Id="rId52" Type="http://schemas.openxmlformats.org/officeDocument/2006/relationships/hyperlink" Target="https://www.goodreads.com/shelf/show/100-books-to-read-before-you-die" TargetMode="External"/><Relationship Id="rId73" Type="http://schemas.openxmlformats.org/officeDocument/2006/relationships/hyperlink" Target="https://www.goodreads.com/shelf/show/100-books-to-read-before-you-die" TargetMode="External"/><Relationship Id="rId94" Type="http://schemas.openxmlformats.org/officeDocument/2006/relationships/hyperlink" Target="https://www.goodreads.com/book/show/1934.Little_Women" TargetMode="External"/><Relationship Id="rId148" Type="http://schemas.openxmlformats.org/officeDocument/2006/relationships/hyperlink" Target="https://www.goodreads.com/shelf/users/18114322-the-grapes-of-wrath?shelf=100-books-to-read-before-you-die" TargetMode="External"/><Relationship Id="rId169" Type="http://schemas.openxmlformats.org/officeDocument/2006/relationships/hyperlink" Target="https://www.goodreads.com/shelf/show/100-books-to-read-before-you-die" TargetMode="External"/><Relationship Id="rId334" Type="http://schemas.openxmlformats.org/officeDocument/2006/relationships/hyperlink" Target="https://www.goodreads.com/book/show/1953.A_Tale_of_Two_Cities" TargetMode="External"/><Relationship Id="rId355" Type="http://schemas.openxmlformats.org/officeDocument/2006/relationships/image" Target="media/image36.jpeg"/><Relationship Id="rId376" Type="http://schemas.openxmlformats.org/officeDocument/2006/relationships/hyperlink" Target="https://www.goodreads.com/book/show/24280.Les_Mis_rables" TargetMode="External"/><Relationship Id="rId397" Type="http://schemas.openxmlformats.org/officeDocument/2006/relationships/hyperlink" Target="https://www.goodreads.com/author/show/811.Yann_Martel" TargetMode="External"/><Relationship Id="rId4" Type="http://schemas.openxmlformats.org/officeDocument/2006/relationships/hyperlink" Target="https://www.goodreads.com/book/show/40961427-1984" TargetMode="External"/><Relationship Id="rId180" Type="http://schemas.openxmlformats.org/officeDocument/2006/relationships/hyperlink" Target="https://www.goodreads.com/shelf/show/100-books-to-read-before-you-die" TargetMode="External"/><Relationship Id="rId215" Type="http://schemas.openxmlformats.org/officeDocument/2006/relationships/image" Target="media/image22.jpeg"/><Relationship Id="rId236" Type="http://schemas.openxmlformats.org/officeDocument/2006/relationships/hyperlink" Target="https://www.goodreads.com/book/show/338798.Ulysses" TargetMode="External"/><Relationship Id="rId257" Type="http://schemas.openxmlformats.org/officeDocument/2006/relationships/hyperlink" Target="https://www.goodreads.com/author/show/656983.J_R_R_Tolkien" TargetMode="External"/><Relationship Id="rId278" Type="http://schemas.openxmlformats.org/officeDocument/2006/relationships/hyperlink" Target="https://www.goodreads.com/shelf/users/157993.The_Little_Prince?shelf=100-books-to-read-before-you-die" TargetMode="External"/><Relationship Id="rId401" Type="http://schemas.openxmlformats.org/officeDocument/2006/relationships/hyperlink" Target="https://www.goodreads.com/shelf/show/100-books-to-read-before-you-die" TargetMode="External"/><Relationship Id="rId422" Type="http://schemas.openxmlformats.org/officeDocument/2006/relationships/hyperlink" Target="https://www.goodreads.com/shelf/show/100-books-to-read-before-you-die" TargetMode="External"/><Relationship Id="rId443" Type="http://schemas.openxmlformats.org/officeDocument/2006/relationships/hyperlink" Target="https://www.goodreads.com/shelf/show/100-books-to-read-before-you-die" TargetMode="External"/><Relationship Id="rId464" Type="http://schemas.openxmlformats.org/officeDocument/2006/relationships/hyperlink" Target="https://www.goodreads.com/book/show/13079982-fahrenheit-451" TargetMode="External"/><Relationship Id="rId303" Type="http://schemas.openxmlformats.org/officeDocument/2006/relationships/hyperlink" Target="https://www.goodreads.com/shelf/show/100-books-to-read-before-you-die" TargetMode="External"/><Relationship Id="rId485" Type="http://schemas.openxmlformats.org/officeDocument/2006/relationships/image" Target="media/image49.jpeg"/><Relationship Id="rId42" Type="http://schemas.openxmlformats.org/officeDocument/2006/relationships/hyperlink" Target="https://www.goodreads.com/shelf/show/100-books-to-read-before-you-die" TargetMode="External"/><Relationship Id="rId84" Type="http://schemas.openxmlformats.org/officeDocument/2006/relationships/hyperlink" Target="https://www.goodreads.com/book/show/2623.Great_Expectations" TargetMode="External"/><Relationship Id="rId138" Type="http://schemas.openxmlformats.org/officeDocument/2006/relationships/hyperlink" Target="https://www.goodreads.com/shelf/users/5129.Brave_New_World?shelf=100-books-to-read-before-you-die" TargetMode="External"/><Relationship Id="rId345" Type="http://schemas.openxmlformats.org/officeDocument/2006/relationships/image" Target="media/image35.jpeg"/><Relationship Id="rId387" Type="http://schemas.openxmlformats.org/officeDocument/2006/relationships/hyperlink" Target="https://www.goodreads.com/author/show/2408.Ian_McEwan" TargetMode="External"/><Relationship Id="rId191" Type="http://schemas.openxmlformats.org/officeDocument/2006/relationships/hyperlink" Target="https://www.goodreads.com/shelf/show/100-books-to-read-before-you-die" TargetMode="External"/><Relationship Id="rId205" Type="http://schemas.openxmlformats.org/officeDocument/2006/relationships/image" Target="media/image21.jpeg"/><Relationship Id="rId247" Type="http://schemas.openxmlformats.org/officeDocument/2006/relationships/hyperlink" Target="https://www.goodreads.com/author/show/585.John_Steinbeck" TargetMode="External"/><Relationship Id="rId412" Type="http://schemas.openxmlformats.org/officeDocument/2006/relationships/hyperlink" Target="https://www.goodreads.com/shelf/show/100-books-to-read-before-you-die" TargetMode="External"/><Relationship Id="rId107" Type="http://schemas.openxmlformats.org/officeDocument/2006/relationships/hyperlink" Target="https://www.goodreads.com/author/show/306.William_Golding" TargetMode="External"/><Relationship Id="rId289" Type="http://schemas.openxmlformats.org/officeDocument/2006/relationships/hyperlink" Target="https://www.goodreads.com/shelf/show/100-books-to-read-before-you-die" TargetMode="External"/><Relationship Id="rId454" Type="http://schemas.openxmlformats.org/officeDocument/2006/relationships/hyperlink" Target="https://www.goodreads.com/book/show/4900.Heart_of_Darkness" TargetMode="External"/><Relationship Id="rId496" Type="http://schemas.openxmlformats.org/officeDocument/2006/relationships/hyperlink" Target="https://www.goodreads.com/book/show/3.Harry_Potter_and_the_Sorcerer_s_Stone" TargetMode="External"/><Relationship Id="rId11" Type="http://schemas.openxmlformats.org/officeDocument/2006/relationships/hyperlink" Target="https://www.goodreads.com/shelf/show/100-books-to-read-before-you-die" TargetMode="External"/><Relationship Id="rId53" Type="http://schemas.openxmlformats.org/officeDocument/2006/relationships/hyperlink" Target="https://www.goodreads.com/shelf/show/100-books-to-read-before-you-die" TargetMode="External"/><Relationship Id="rId149" Type="http://schemas.openxmlformats.org/officeDocument/2006/relationships/hyperlink" Target="https://www.goodreads.com/shelf/show/100-books-to-read-before-you-die" TargetMode="External"/><Relationship Id="rId314" Type="http://schemas.openxmlformats.org/officeDocument/2006/relationships/hyperlink" Target="https://www.goodreads.com/book/show/153747.Moby_Dick_or_the_Whale" TargetMode="External"/><Relationship Id="rId356" Type="http://schemas.openxmlformats.org/officeDocument/2006/relationships/hyperlink" Target="https://www.goodreads.com/book/show/5907.The_Hobbit_or_There_and_Back_Again" TargetMode="External"/><Relationship Id="rId398" Type="http://schemas.openxmlformats.org/officeDocument/2006/relationships/hyperlink" Target="https://www.goodreads.com/shelf/users/4214.Life_of_Pi?shelf=100-books-to-read-before-you-die" TargetMode="External"/><Relationship Id="rId95" Type="http://schemas.openxmlformats.org/officeDocument/2006/relationships/image" Target="media/image10.jpeg"/><Relationship Id="rId160" Type="http://schemas.openxmlformats.org/officeDocument/2006/relationships/hyperlink" Target="https://www.goodreads.com/shelf/show/100-books-to-read-before-you-die" TargetMode="External"/><Relationship Id="rId216" Type="http://schemas.openxmlformats.org/officeDocument/2006/relationships/hyperlink" Target="https://www.goodreads.com/book/show/18405.Gone_with_the_Wind" TargetMode="External"/><Relationship Id="rId423" Type="http://schemas.openxmlformats.org/officeDocument/2006/relationships/hyperlink" Target="https://www.goodreads.com/shelf/show/100-books-to-read-before-you-die" TargetMode="External"/><Relationship Id="rId258" Type="http://schemas.openxmlformats.org/officeDocument/2006/relationships/hyperlink" Target="https://www.goodreads.com/shelf/users/33.The_Lord_of_the_Rings?shelf=100-books-to-read-before-you-die" TargetMode="External"/><Relationship Id="rId465" Type="http://schemas.openxmlformats.org/officeDocument/2006/relationships/image" Target="media/image47.jpeg"/><Relationship Id="rId22" Type="http://schemas.openxmlformats.org/officeDocument/2006/relationships/hyperlink" Target="https://www.goodreads.com/shelf/show/100-books-to-read-before-you-die" TargetMode="External"/><Relationship Id="rId64" Type="http://schemas.openxmlformats.org/officeDocument/2006/relationships/hyperlink" Target="https://www.goodreads.com/book/show/170448.Animal_Farm" TargetMode="External"/><Relationship Id="rId118" Type="http://schemas.openxmlformats.org/officeDocument/2006/relationships/hyperlink" Target="https://www.goodreads.com/shelf/users/10210.Jane_Eyre?shelf=100-books-to-read-before-you-die" TargetMode="External"/><Relationship Id="rId325" Type="http://schemas.openxmlformats.org/officeDocument/2006/relationships/image" Target="media/image33.jpeg"/><Relationship Id="rId367" Type="http://schemas.openxmlformats.org/officeDocument/2006/relationships/hyperlink" Target="https://www.goodreads.com/author/show/2041.Frances_Hodgson_Burnett" TargetMode="External"/><Relationship Id="rId171" Type="http://schemas.openxmlformats.org/officeDocument/2006/relationships/hyperlink" Target="https://www.goodreads.com/shelf/show/100-books-to-read-before-you-die" TargetMode="External"/><Relationship Id="rId227" Type="http://schemas.openxmlformats.org/officeDocument/2006/relationships/hyperlink" Target="https://www.goodreads.com/author/show/4.Douglas_Adams" TargetMode="External"/><Relationship Id="rId269" Type="http://schemas.openxmlformats.org/officeDocument/2006/relationships/hyperlink" Target="https://www.goodreads.com/shelf/show/100-books-to-read-before-you-die" TargetMode="External"/><Relationship Id="rId434" Type="http://schemas.openxmlformats.org/officeDocument/2006/relationships/hyperlink" Target="https://www.goodreads.com/book/show/8127.Anne_of_Green_Gables" TargetMode="External"/><Relationship Id="rId476" Type="http://schemas.openxmlformats.org/officeDocument/2006/relationships/hyperlink" Target="https://www.goodreads.com/book/show/58696.David_Copperfield" TargetMode="External"/><Relationship Id="rId33" Type="http://schemas.openxmlformats.org/officeDocument/2006/relationships/hyperlink" Target="https://www.goodreads.com/shelf/show/100-books-to-read-before-you-die" TargetMode="External"/><Relationship Id="rId129" Type="http://schemas.openxmlformats.org/officeDocument/2006/relationships/hyperlink" Target="https://www.goodreads.com/shelf/show/100-books-to-read-before-you-die" TargetMode="External"/><Relationship Id="rId280" Type="http://schemas.openxmlformats.org/officeDocument/2006/relationships/hyperlink" Target="https://www.goodreads.com/shelf/show/100-books-to-read-before-you-die" TargetMode="External"/><Relationship Id="rId336" Type="http://schemas.openxmlformats.org/officeDocument/2006/relationships/hyperlink" Target="https://www.goodreads.com/book/show/1953.A_Tale_of_Two_Cities" TargetMode="External"/><Relationship Id="rId75" Type="http://schemas.openxmlformats.org/officeDocument/2006/relationships/image" Target="media/image8.jpeg"/><Relationship Id="rId140" Type="http://schemas.openxmlformats.org/officeDocument/2006/relationships/hyperlink" Target="https://www.goodreads.com/shelf/show/100-books-to-read-before-you-die" TargetMode="External"/><Relationship Id="rId182" Type="http://schemas.openxmlformats.org/officeDocument/2006/relationships/hyperlink" Target="https://www.goodreads.com/shelf/show/100-books-to-read-before-you-die" TargetMode="External"/><Relationship Id="rId378" Type="http://schemas.openxmlformats.org/officeDocument/2006/relationships/hyperlink" Target="https://www.goodreads.com/shelf/users/24280.Les_Mis_rables?shelf=100-books-to-read-before-you-die" TargetMode="External"/><Relationship Id="rId403" Type="http://schemas.openxmlformats.org/officeDocument/2006/relationships/hyperlink" Target="https://www.goodreads.com/shelf/show/100-books-to-read-before-you-die" TargetMode="External"/><Relationship Id="rId6" Type="http://schemas.openxmlformats.org/officeDocument/2006/relationships/hyperlink" Target="https://www.goodreads.com/book/show/40961427-1984" TargetMode="External"/><Relationship Id="rId238" Type="http://schemas.openxmlformats.org/officeDocument/2006/relationships/hyperlink" Target="https://www.goodreads.com/shelf/users/338798.Ulysses?shelf=100-books-to-read-before-you-die" TargetMode="External"/><Relationship Id="rId445" Type="http://schemas.openxmlformats.org/officeDocument/2006/relationships/image" Target="media/image45.jpeg"/><Relationship Id="rId487" Type="http://schemas.openxmlformats.org/officeDocument/2006/relationships/hyperlink" Target="https://www.goodreads.com/author/show/614.Arthur_Golden" TargetMode="External"/><Relationship Id="rId291" Type="http://schemas.openxmlformats.org/officeDocument/2006/relationships/hyperlink" Target="https://www.goodreads.com/shelf/show/100-books-to-read-before-you-die" TargetMode="External"/><Relationship Id="rId305" Type="http://schemas.openxmlformats.org/officeDocument/2006/relationships/image" Target="media/image31.jpeg"/><Relationship Id="rId347" Type="http://schemas.openxmlformats.org/officeDocument/2006/relationships/hyperlink" Target="https://www.goodreads.com/author/show/2778055.Kurt_Vonnegut_Jr_" TargetMode="External"/><Relationship Id="rId44" Type="http://schemas.openxmlformats.org/officeDocument/2006/relationships/hyperlink" Target="https://www.goodreads.com/book/show/168668.Catch_22" TargetMode="External"/><Relationship Id="rId86" Type="http://schemas.openxmlformats.org/officeDocument/2006/relationships/hyperlink" Target="https://www.goodreads.com/book/show/2623.Great_Expectations" TargetMode="External"/><Relationship Id="rId151" Type="http://schemas.openxmlformats.org/officeDocument/2006/relationships/hyperlink" Target="https://www.goodreads.com/shelf/show/100-books-to-read-before-you-die" TargetMode="External"/><Relationship Id="rId389" Type="http://schemas.openxmlformats.org/officeDocument/2006/relationships/hyperlink" Target="https://www.goodreads.com/shelf/show/100-books-to-read-before-you-die" TargetMode="External"/><Relationship Id="rId193" Type="http://schemas.openxmlformats.org/officeDocument/2006/relationships/hyperlink" Target="https://www.goodreads.com/shelf/show/100-books-to-read-before-you-die" TargetMode="External"/><Relationship Id="rId207" Type="http://schemas.openxmlformats.org/officeDocument/2006/relationships/hyperlink" Target="https://www.goodreads.com/author/show/5152.Vladimir_Nabokov" TargetMode="External"/><Relationship Id="rId249" Type="http://schemas.openxmlformats.org/officeDocument/2006/relationships/hyperlink" Target="https://www.goodreads.com/shelf/show/100-books-to-read-before-you-die" TargetMode="External"/><Relationship Id="rId414" Type="http://schemas.openxmlformats.org/officeDocument/2006/relationships/hyperlink" Target="https://www.goodreads.com/book/show/19089.Middlemarch" TargetMode="External"/><Relationship Id="rId456" Type="http://schemas.openxmlformats.org/officeDocument/2006/relationships/hyperlink" Target="https://www.goodreads.com/book/show/4900.Heart_of_Darkness" TargetMode="External"/><Relationship Id="rId498" Type="http://schemas.openxmlformats.org/officeDocument/2006/relationships/hyperlink" Target="https://www.goodreads.com/shelf/users/3.Harry_Potter_and_the_Sorcerer_s_Stone?shelf=100-books-to-read-before-you-die" TargetMode="External"/><Relationship Id="rId13" Type="http://schemas.openxmlformats.org/officeDocument/2006/relationships/hyperlink" Target="https://www.goodreads.com/shelf/show/100-books-to-read-before-you-die" TargetMode="External"/><Relationship Id="rId109" Type="http://schemas.openxmlformats.org/officeDocument/2006/relationships/hyperlink" Target="https://www.goodreads.com/shelf/show/100-books-to-read-before-you-die" TargetMode="External"/><Relationship Id="rId260" Type="http://schemas.openxmlformats.org/officeDocument/2006/relationships/hyperlink" Target="https://www.goodreads.com/shelf/show/100-books-to-read-before-you-die" TargetMode="External"/><Relationship Id="rId316" Type="http://schemas.openxmlformats.org/officeDocument/2006/relationships/hyperlink" Target="https://www.goodreads.com/book/show/153747.Moby_Dick_or_the_Whale" TargetMode="External"/><Relationship Id="rId55" Type="http://schemas.openxmlformats.org/officeDocument/2006/relationships/image" Target="media/image6.jpeg"/><Relationship Id="rId97" Type="http://schemas.openxmlformats.org/officeDocument/2006/relationships/hyperlink" Target="https://www.goodreads.com/author/show/1315.Louisa_May_Alcott" TargetMode="External"/><Relationship Id="rId120" Type="http://schemas.openxmlformats.org/officeDocument/2006/relationships/hyperlink" Target="https://www.goodreads.com/shelf/show/100-books-to-read-before-you-die" TargetMode="External"/><Relationship Id="rId358" Type="http://schemas.openxmlformats.org/officeDocument/2006/relationships/hyperlink" Target="https://www.goodreads.com/shelf/users/5907.The_Hobbit_or_There_and_Back_Again?shelf=100-books-to-read-before-you-die" TargetMode="External"/><Relationship Id="rId162" Type="http://schemas.openxmlformats.org/officeDocument/2006/relationships/hyperlink" Target="https://www.goodreads.com/shelf/show/100-books-to-read-before-you-die" TargetMode="External"/><Relationship Id="rId218" Type="http://schemas.openxmlformats.org/officeDocument/2006/relationships/hyperlink" Target="https://www.goodreads.com/shelf/users/18405.Gone_with_the_Wind?shelf=100-books-to-read-before-you-die" TargetMode="External"/><Relationship Id="rId425" Type="http://schemas.openxmlformats.org/officeDocument/2006/relationships/image" Target="media/image43.jpeg"/><Relationship Id="rId467" Type="http://schemas.openxmlformats.org/officeDocument/2006/relationships/hyperlink" Target="https://www.goodreads.com/author/show/1630.Ray_Bradbury" TargetMode="External"/><Relationship Id="rId271" Type="http://schemas.openxmlformats.org/officeDocument/2006/relationships/hyperlink" Target="https://www.goodreads.com/shelf/show/100-books-to-read-before-you-d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648E8121</Template>
  <TotalTime>11</TotalTime>
  <Pages>10</Pages>
  <Words>8068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53949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Brown [NST]</dc:creator>
  <cp:keywords/>
  <dc:description/>
  <cp:lastModifiedBy>Mrs N Brown [NST]</cp:lastModifiedBy>
  <cp:revision>1</cp:revision>
  <dcterms:created xsi:type="dcterms:W3CDTF">2020-03-20T12:27:00Z</dcterms:created>
  <dcterms:modified xsi:type="dcterms:W3CDTF">2020-03-20T12:38:00Z</dcterms:modified>
</cp:coreProperties>
</file>