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7866" w:rsidRDefault="000753A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90FE4" wp14:editId="65E385FA">
                <wp:simplePos x="0" y="0"/>
                <wp:positionH relativeFrom="margin">
                  <wp:posOffset>1876424</wp:posOffset>
                </wp:positionH>
                <wp:positionV relativeFrom="paragraph">
                  <wp:posOffset>3752849</wp:posOffset>
                </wp:positionV>
                <wp:extent cx="1228725" cy="1190625"/>
                <wp:effectExtent l="38100" t="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D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7.75pt;margin-top:295.5pt;width:96.75pt;height:9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" strokecolor="#4579b8 [3044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6E8D4" wp14:editId="17CEE2D0">
                <wp:simplePos x="0" y="0"/>
                <wp:positionH relativeFrom="column">
                  <wp:posOffset>-457200</wp:posOffset>
                </wp:positionH>
                <wp:positionV relativeFrom="paragraph">
                  <wp:posOffset>4705350</wp:posOffset>
                </wp:positionV>
                <wp:extent cx="2286000" cy="13525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3AF" w:rsidRPr="000753AF" w:rsidRDefault="000753AF" w:rsidP="000753A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</w:pPr>
                            <w:r w:rsidRPr="000753AF"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  <w:t>What do you think an employer will be looking for in a teaching assistant?</w:t>
                            </w:r>
                          </w:p>
                          <w:p w:rsidR="000753AF" w:rsidRDefault="000753AF" w:rsidP="00075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6E8D4" id="Oval 9" o:spid="_x0000_s1026" style="position:absolute;margin-left:-36pt;margin-top:370.5pt;width:180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" fillcolor="#4f81bd [3204]" strokecolor="#243f60 [1604]" strokeweight="2pt">
                <v:textbox>
                  <w:txbxContent>
                    <w:p w:rsidR="000753AF" w:rsidRPr="000753AF" w:rsidRDefault="000753AF" w:rsidP="000753AF">
                      <w:pPr>
                        <w:jc w:val="center"/>
                        <w:rPr>
                          <w:rFonts w:ascii="Comic Sans MS" w:hAnsi="Comic Sans MS" w:cs="Arial"/>
                          <w:color w:val="FFFFFF" w:themeColor="background1"/>
                        </w:rPr>
                      </w:pPr>
                      <w:r w:rsidRPr="000753AF">
                        <w:rPr>
                          <w:rFonts w:ascii="Comic Sans MS" w:hAnsi="Comic Sans MS" w:cs="Arial"/>
                          <w:color w:val="FFFFFF" w:themeColor="background1"/>
                        </w:rPr>
                        <w:t>What do you think an employer will be looking for in a teaching assistant?</w:t>
                      </w:r>
                    </w:p>
                    <w:p w:rsidR="000753AF" w:rsidRDefault="000753AF" w:rsidP="000753A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94A97" wp14:editId="3EFF55F4">
                <wp:simplePos x="0" y="0"/>
                <wp:positionH relativeFrom="margin">
                  <wp:posOffset>1114425</wp:posOffset>
                </wp:positionH>
                <wp:positionV relativeFrom="paragraph">
                  <wp:posOffset>952499</wp:posOffset>
                </wp:positionV>
                <wp:extent cx="1790700" cy="1171575"/>
                <wp:effectExtent l="38100" t="381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FFAC" id="Straight Arrow Connector 7" o:spid="_x0000_s1026" type="#_x0000_t32" style="position:absolute;margin-left:87.75pt;margin-top:75pt;width:141pt;height:92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" strokecolor="#4579b8 [3044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94A97" wp14:editId="3EFF55F4">
                <wp:simplePos x="0" y="0"/>
                <wp:positionH relativeFrom="column">
                  <wp:posOffset>6648450</wp:posOffset>
                </wp:positionH>
                <wp:positionV relativeFrom="paragraph">
                  <wp:posOffset>3686175</wp:posOffset>
                </wp:positionV>
                <wp:extent cx="885825" cy="85725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2A7F" id="Straight Arrow Connector 6" o:spid="_x0000_s1026" type="#_x0000_t32" style="position:absolute;margin-left:523.5pt;margin-top:290.25pt;width:69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6457949</wp:posOffset>
                </wp:positionH>
                <wp:positionV relativeFrom="paragraph">
                  <wp:posOffset>885825</wp:posOffset>
                </wp:positionV>
                <wp:extent cx="1114425" cy="97155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B008E" id="Straight Arrow Connector 5" o:spid="_x0000_s1026" type="#_x0000_t32" style="position:absolute;margin-left:508.5pt;margin-top:69.75pt;width:87.75pt;height:76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DE423" wp14:editId="46E5C930">
                <wp:simplePos x="0" y="0"/>
                <wp:positionH relativeFrom="column">
                  <wp:posOffset>-628650</wp:posOffset>
                </wp:positionH>
                <wp:positionV relativeFrom="paragraph">
                  <wp:posOffset>-533400</wp:posOffset>
                </wp:positionV>
                <wp:extent cx="2286000" cy="1352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3AF" w:rsidRPr="000753AF" w:rsidRDefault="000753AF" w:rsidP="000753A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</w:pPr>
                            <w:r w:rsidRPr="000753AF"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  <w:t>What do you think an employer will be looking for in a teaching assistant?</w:t>
                            </w:r>
                          </w:p>
                          <w:p w:rsidR="000753AF" w:rsidRDefault="000753AF" w:rsidP="00075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DE423" id="Oval 4" o:spid="_x0000_s1027" style="position:absolute;margin-left:-49.5pt;margin-top:-42pt;width:180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" fillcolor="#4f81bd [3204]" strokecolor="#243f60 [1604]" strokeweight="2pt">
                <v:textbox>
                  <w:txbxContent>
                    <w:p w:rsidR="000753AF" w:rsidRPr="000753AF" w:rsidRDefault="000753AF" w:rsidP="000753AF">
                      <w:pPr>
                        <w:jc w:val="center"/>
                        <w:rPr>
                          <w:rFonts w:ascii="Comic Sans MS" w:hAnsi="Comic Sans MS" w:cs="Arial"/>
                          <w:color w:val="FFFFFF" w:themeColor="background1"/>
                        </w:rPr>
                      </w:pPr>
                      <w:r w:rsidRPr="000753AF">
                        <w:rPr>
                          <w:rFonts w:ascii="Comic Sans MS" w:hAnsi="Comic Sans MS" w:cs="Arial"/>
                          <w:color w:val="FFFFFF" w:themeColor="background1"/>
                        </w:rPr>
                        <w:t>What do you think an employer will be looking for in a teaching assistant?</w:t>
                      </w:r>
                    </w:p>
                    <w:p w:rsidR="000753AF" w:rsidRDefault="000753AF" w:rsidP="000753A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DE423" wp14:editId="46E5C930">
                <wp:simplePos x="0" y="0"/>
                <wp:positionH relativeFrom="column">
                  <wp:posOffset>7286625</wp:posOffset>
                </wp:positionH>
                <wp:positionV relativeFrom="paragraph">
                  <wp:posOffset>4457700</wp:posOffset>
                </wp:positionV>
                <wp:extent cx="2286000" cy="2009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09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3AF" w:rsidRPr="000753AF" w:rsidRDefault="000753AF" w:rsidP="000753A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</w:pPr>
                            <w:r w:rsidRPr="000753AF"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  <w:t>experience do you have that will help your application (feel free to lie in your exam)</w:t>
                            </w:r>
                            <w:r w:rsidRPr="000753AF"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  <w:t>?</w:t>
                            </w:r>
                          </w:p>
                          <w:p w:rsidR="000753AF" w:rsidRDefault="000753AF" w:rsidP="00075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DE423" id="Oval 3" o:spid="_x0000_s1028" style="position:absolute;margin-left:573.75pt;margin-top:351pt;width:180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" fillcolor="#4f81bd [3204]" strokecolor="#243f60 [1604]" strokeweight="2pt">
                <v:textbox>
                  <w:txbxContent>
                    <w:p w:rsidR="000753AF" w:rsidRPr="000753AF" w:rsidRDefault="000753AF" w:rsidP="000753AF">
                      <w:pPr>
                        <w:jc w:val="center"/>
                        <w:rPr>
                          <w:rFonts w:ascii="Comic Sans MS" w:hAnsi="Comic Sans MS" w:cs="Arial"/>
                          <w:color w:val="FFFFFF" w:themeColor="background1"/>
                        </w:rPr>
                      </w:pPr>
                      <w:r w:rsidRPr="000753AF">
                        <w:rPr>
                          <w:rFonts w:ascii="Comic Sans MS" w:hAnsi="Comic Sans MS" w:cs="Arial"/>
                          <w:color w:val="FFFFFF" w:themeColor="background1"/>
                        </w:rPr>
                        <w:t xml:space="preserve">What </w:t>
                      </w:r>
                      <w:r>
                        <w:rPr>
                          <w:rFonts w:ascii="Comic Sans MS" w:hAnsi="Comic Sans MS" w:cs="Arial"/>
                          <w:color w:val="FFFFFF" w:themeColor="background1"/>
                        </w:rPr>
                        <w:t>experience do you have that will help your application (feel free to lie in your exam)</w:t>
                      </w:r>
                      <w:r w:rsidRPr="000753AF">
                        <w:rPr>
                          <w:rFonts w:ascii="Comic Sans MS" w:hAnsi="Comic Sans MS" w:cs="Arial"/>
                          <w:color w:val="FFFFFF" w:themeColor="background1"/>
                        </w:rPr>
                        <w:t>?</w:t>
                      </w:r>
                    </w:p>
                    <w:p w:rsidR="000753AF" w:rsidRDefault="000753AF" w:rsidP="000753A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3EE51" wp14:editId="33DA9189">
                <wp:simplePos x="0" y="0"/>
                <wp:positionH relativeFrom="column">
                  <wp:posOffset>7200900</wp:posOffset>
                </wp:positionH>
                <wp:positionV relativeFrom="paragraph">
                  <wp:posOffset>-542925</wp:posOffset>
                </wp:positionV>
                <wp:extent cx="2286000" cy="13525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3AF" w:rsidRPr="000753AF" w:rsidRDefault="000753AF" w:rsidP="000753A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</w:pPr>
                            <w:r w:rsidRPr="000753AF">
                              <w:rPr>
                                <w:rFonts w:ascii="Comic Sans MS" w:hAnsi="Comic Sans MS" w:cs="Arial"/>
                                <w:color w:val="FFFFFF" w:themeColor="background1"/>
                              </w:rPr>
                              <w:t>What do you think an employer will be looking for in a teaching assistant?</w:t>
                            </w:r>
                          </w:p>
                          <w:p w:rsidR="000753AF" w:rsidRDefault="000753AF" w:rsidP="00075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3EE51" id="Oval 2" o:spid="_x0000_s1029" style="position:absolute;margin-left:567pt;margin-top:-42.75pt;width:180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" fillcolor="#4f81bd [3204]" strokecolor="#243f60 [1604]" strokeweight="2pt">
                <v:textbox>
                  <w:txbxContent>
                    <w:p w:rsidR="000753AF" w:rsidRPr="000753AF" w:rsidRDefault="000753AF" w:rsidP="000753AF">
                      <w:pPr>
                        <w:jc w:val="center"/>
                        <w:rPr>
                          <w:rFonts w:ascii="Comic Sans MS" w:hAnsi="Comic Sans MS" w:cs="Arial"/>
                          <w:color w:val="FFFFFF" w:themeColor="background1"/>
                        </w:rPr>
                      </w:pPr>
                      <w:r w:rsidRPr="000753AF">
                        <w:rPr>
                          <w:rFonts w:ascii="Comic Sans MS" w:hAnsi="Comic Sans MS" w:cs="Arial"/>
                          <w:color w:val="FFFFFF" w:themeColor="background1"/>
                        </w:rPr>
                        <w:t>What do you think an employer will be looking for in a teaching assistant?</w:t>
                      </w:r>
                    </w:p>
                    <w:p w:rsidR="000753AF" w:rsidRDefault="000753AF" w:rsidP="000753A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41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1847849</wp:posOffset>
                </wp:positionV>
                <wp:extent cx="4238625" cy="21240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24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163" w:rsidRPr="00BD64E0" w:rsidRDefault="000753AF" w:rsidP="00276152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The Job!</w:t>
                            </w:r>
                          </w:p>
                          <w:p w:rsidR="00044163" w:rsidRDefault="00044163" w:rsidP="00044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202.5pt;margin-top:145.5pt;width:333.75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" fillcolor="#4f81bd [3204]" strokecolor="#243f60 [1604]" strokeweight="2pt">
                <v:textbox>
                  <w:txbxContent>
                    <w:p w:rsidR="00044163" w:rsidRPr="00BD64E0" w:rsidRDefault="000753AF" w:rsidP="00276152">
                      <w:pPr>
                        <w:jc w:val="center"/>
                        <w:rPr>
                          <w:rFonts w:ascii="Comic Sans MS" w:hAnsi="Comic Sans MS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Arial"/>
                          <w:color w:val="FFFFFF" w:themeColor="background1"/>
                          <w:sz w:val="36"/>
                          <w:szCs w:val="36"/>
                        </w:rPr>
                        <w:t>The Job!</w:t>
                      </w:r>
                    </w:p>
                    <w:p w:rsidR="00044163" w:rsidRDefault="00044163" w:rsidP="0004416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607866" w:rsidSect="000441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63"/>
    <w:rsid w:val="00044163"/>
    <w:rsid w:val="000753AF"/>
    <w:rsid w:val="00276152"/>
    <w:rsid w:val="00607866"/>
    <w:rsid w:val="00BD64E0"/>
    <w:rsid w:val="00D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036CE-446F-4A8F-9789-7BBACD75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42C1-02EC-44D1-8736-3E7177E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515C222C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Brindley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Beck</dc:creator>
  <cp:lastModifiedBy>Mrs N Brown [NST]</cp:lastModifiedBy>
  <cp:revision>2</cp:revision>
  <dcterms:created xsi:type="dcterms:W3CDTF">2020-03-19T15:17:00Z</dcterms:created>
  <dcterms:modified xsi:type="dcterms:W3CDTF">2020-03-19T15:17:00Z</dcterms:modified>
</cp:coreProperties>
</file>