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50" w:rsidRDefault="0032772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976C10" wp14:editId="6419943A">
                <wp:simplePos x="0" y="0"/>
                <wp:positionH relativeFrom="column">
                  <wp:posOffset>8079105</wp:posOffset>
                </wp:positionH>
                <wp:positionV relativeFrom="paragraph">
                  <wp:posOffset>4905375</wp:posOffset>
                </wp:positionV>
                <wp:extent cx="765810" cy="909320"/>
                <wp:effectExtent l="38100" t="38100" r="34290" b="2413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5810" cy="909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24D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636.15pt;margin-top:386.25pt;width:60.3pt;height:71.6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3F9F32" wp14:editId="04CB293E">
                <wp:simplePos x="0" y="0"/>
                <wp:positionH relativeFrom="column">
                  <wp:posOffset>7675245</wp:posOffset>
                </wp:positionH>
                <wp:positionV relativeFrom="paragraph">
                  <wp:posOffset>4700905</wp:posOffset>
                </wp:positionV>
                <wp:extent cx="587375" cy="104140"/>
                <wp:effectExtent l="0" t="0" r="22225" b="1016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1041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11DD79" id="Rounded Rectangle 76" o:spid="_x0000_s1026" style="position:absolute;margin-left:604.35pt;margin-top:370.15pt;width:46.25pt;height:8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" fillcolor="#d6e3bc [1302]" strokecolor="#00b05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F9EE78" wp14:editId="0F3E14E3">
                <wp:simplePos x="0" y="0"/>
                <wp:positionH relativeFrom="column">
                  <wp:posOffset>7672705</wp:posOffset>
                </wp:positionH>
                <wp:positionV relativeFrom="paragraph">
                  <wp:posOffset>4481195</wp:posOffset>
                </wp:positionV>
                <wp:extent cx="587375" cy="104140"/>
                <wp:effectExtent l="0" t="0" r="22225" b="1016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1041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8C92EF" id="Rounded Rectangle 75" o:spid="_x0000_s1026" style="position:absolute;margin-left:604.15pt;margin-top:352.85pt;width:46.25pt;height:8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" fillcolor="#d6e3bc [1302]" strokecolor="#00b05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B41125" wp14:editId="2602A520">
                <wp:simplePos x="0" y="0"/>
                <wp:positionH relativeFrom="column">
                  <wp:posOffset>7656195</wp:posOffset>
                </wp:positionH>
                <wp:positionV relativeFrom="paragraph">
                  <wp:posOffset>4253230</wp:posOffset>
                </wp:positionV>
                <wp:extent cx="587375" cy="104140"/>
                <wp:effectExtent l="0" t="0" r="22225" b="1016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1041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DB2D90" id="Rounded Rectangle 74" o:spid="_x0000_s1026" style="position:absolute;margin-left:602.85pt;margin-top:334.9pt;width:46.25pt;height:8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" fillcolor="#d6e3bc [1302]" strokecolor="#00b05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859557" wp14:editId="75BF06D7">
                <wp:simplePos x="0" y="0"/>
                <wp:positionH relativeFrom="column">
                  <wp:posOffset>7867650</wp:posOffset>
                </wp:positionH>
                <wp:positionV relativeFrom="paragraph">
                  <wp:posOffset>9525</wp:posOffset>
                </wp:positionV>
                <wp:extent cx="0" cy="1564005"/>
                <wp:effectExtent l="95250" t="0" r="95250" b="5524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7707" id="Straight Arrow Connector 56" o:spid="_x0000_s1026" type="#_x0000_t32" style="position:absolute;margin-left:619.5pt;margin-top:.75pt;width:0;height:123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7656F3" wp14:editId="22F270E3">
                <wp:simplePos x="0" y="0"/>
                <wp:positionH relativeFrom="column">
                  <wp:posOffset>7540625</wp:posOffset>
                </wp:positionH>
                <wp:positionV relativeFrom="paragraph">
                  <wp:posOffset>1665605</wp:posOffset>
                </wp:positionV>
                <wp:extent cx="535305" cy="430530"/>
                <wp:effectExtent l="0" t="0" r="17145" b="26670"/>
                <wp:wrapNone/>
                <wp:docPr id="69" name="Parallelogram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5305" cy="430530"/>
                        </a:xfrm>
                        <a:prstGeom prst="parallelogram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4DCF5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69" o:spid="_x0000_s1026" type="#_x0000_t7" style="position:absolute;margin-left:593.75pt;margin-top:131.15pt;width:42.15pt;height:33.9pt;flip:x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" adj="4343" fillcolor="#d6e3bc [1302]" strokecolor="#00b05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E16851" wp14:editId="676BB993">
                <wp:simplePos x="0" y="0"/>
                <wp:positionH relativeFrom="column">
                  <wp:posOffset>7520940</wp:posOffset>
                </wp:positionH>
                <wp:positionV relativeFrom="paragraph">
                  <wp:posOffset>2322830</wp:posOffset>
                </wp:positionV>
                <wp:extent cx="587375" cy="104140"/>
                <wp:effectExtent l="0" t="0" r="22225" b="1016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1041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E67854" id="Rounded Rectangle 71" o:spid="_x0000_s1026" style="position:absolute;margin-left:592.2pt;margin-top:182.9pt;width:46.25pt;height:8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" fillcolor="#d6e3bc [1302]" strokecolor="#00b05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BB278D" wp14:editId="68E91C52">
                <wp:simplePos x="0" y="0"/>
                <wp:positionH relativeFrom="column">
                  <wp:posOffset>9131300</wp:posOffset>
                </wp:positionH>
                <wp:positionV relativeFrom="paragraph">
                  <wp:posOffset>247650</wp:posOffset>
                </wp:positionV>
                <wp:extent cx="154940" cy="1362710"/>
                <wp:effectExtent l="76200" t="0" r="35560" b="6604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940" cy="1362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437D" id="Straight Arrow Connector 55" o:spid="_x0000_s1026" type="#_x0000_t32" style="position:absolute;margin-left:719pt;margin-top:19.5pt;width:12.2pt;height:107.3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F0564C" wp14:editId="0C2B79A7">
                <wp:simplePos x="0" y="0"/>
                <wp:positionH relativeFrom="column">
                  <wp:posOffset>8540115</wp:posOffset>
                </wp:positionH>
                <wp:positionV relativeFrom="paragraph">
                  <wp:posOffset>1675130</wp:posOffset>
                </wp:positionV>
                <wp:extent cx="587375" cy="104140"/>
                <wp:effectExtent l="0" t="0" r="22225" b="10160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1041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325E1" id="Rounded Rectangle 72" o:spid="_x0000_s1026" style="position:absolute;margin-left:672.45pt;margin-top:131.9pt;width:46.25pt;height:8.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" fillcolor="#d6e3bc [1302]" strokecolor="#00b05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E6BF8D" wp14:editId="014F73CC">
                <wp:simplePos x="0" y="0"/>
                <wp:positionH relativeFrom="column">
                  <wp:posOffset>8547100</wp:posOffset>
                </wp:positionH>
                <wp:positionV relativeFrom="paragraph">
                  <wp:posOffset>1140460</wp:posOffset>
                </wp:positionV>
                <wp:extent cx="535305" cy="430530"/>
                <wp:effectExtent l="0" t="0" r="17145" b="26670"/>
                <wp:wrapNone/>
                <wp:docPr id="70" name="Parallelogra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5305" cy="430530"/>
                        </a:xfrm>
                        <a:prstGeom prst="parallelogram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68D2A6" id="Parallelogram 70" o:spid="_x0000_s1026" type="#_x0000_t7" style="position:absolute;margin-left:673pt;margin-top:89.8pt;width:42.15pt;height:33.9pt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" adj="4343" fillcolor="#d6e3bc [1302]" strokecolor="#00b05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9F80E" wp14:editId="5F4E0B99">
                <wp:simplePos x="0" y="0"/>
                <wp:positionH relativeFrom="column">
                  <wp:posOffset>95250</wp:posOffset>
                </wp:positionH>
                <wp:positionV relativeFrom="paragraph">
                  <wp:posOffset>847725</wp:posOffset>
                </wp:positionV>
                <wp:extent cx="1887220" cy="3082290"/>
                <wp:effectExtent l="0" t="0" r="1778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3082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541CB0" id="Rectangle 2" o:spid="_x0000_s1026" style="position:absolute;margin-left:7.5pt;margin-top:66.75pt;width:148.6pt;height:242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" fillcolor="#d6e3bc [1302]" strokecolor="#00b05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1FE212" wp14:editId="72309F2F">
                <wp:simplePos x="0" y="0"/>
                <wp:positionH relativeFrom="column">
                  <wp:posOffset>314326</wp:posOffset>
                </wp:positionH>
                <wp:positionV relativeFrom="paragraph">
                  <wp:posOffset>3638550</wp:posOffset>
                </wp:positionV>
                <wp:extent cx="323850" cy="104503"/>
                <wp:effectExtent l="0" t="0" r="19050" b="1016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04503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594A97" id="Rounded Rectangle 68" o:spid="_x0000_s1026" style="position:absolute;margin-left:24.75pt;margin-top:286.5pt;width:25.5pt;height:8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" fillcolor="#d6e3bc [1302]" strokecolor="#00b05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57B553" wp14:editId="15D41689">
                <wp:simplePos x="0" y="0"/>
                <wp:positionH relativeFrom="column">
                  <wp:posOffset>283845</wp:posOffset>
                </wp:positionH>
                <wp:positionV relativeFrom="paragraph">
                  <wp:posOffset>3452495</wp:posOffset>
                </wp:positionV>
                <wp:extent cx="587828" cy="104503"/>
                <wp:effectExtent l="0" t="0" r="22225" b="10160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" cy="104503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46770E" id="Rounded Rectangle 67" o:spid="_x0000_s1026" style="position:absolute;margin-left:22.35pt;margin-top:271.85pt;width:46.3pt;height:8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" fillcolor="#d6e3bc [1302]" strokecolor="#00b05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713008" wp14:editId="054C6778">
                <wp:simplePos x="0" y="0"/>
                <wp:positionH relativeFrom="column">
                  <wp:posOffset>1243965</wp:posOffset>
                </wp:positionH>
                <wp:positionV relativeFrom="paragraph">
                  <wp:posOffset>1538605</wp:posOffset>
                </wp:positionV>
                <wp:extent cx="587375" cy="104140"/>
                <wp:effectExtent l="0" t="0" r="22225" b="1016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1041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31EEB4" id="Rounded Rectangle 66" o:spid="_x0000_s1026" style="position:absolute;margin-left:97.95pt;margin-top:121.15pt;width:46.25pt;height:8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" fillcolor="#d6e3bc [1302]" strokecolor="#00b05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2A21C9" wp14:editId="6E5F08E3">
                <wp:simplePos x="0" y="0"/>
                <wp:positionH relativeFrom="column">
                  <wp:posOffset>190500</wp:posOffset>
                </wp:positionH>
                <wp:positionV relativeFrom="paragraph">
                  <wp:posOffset>2063115</wp:posOffset>
                </wp:positionV>
                <wp:extent cx="1791970" cy="260985"/>
                <wp:effectExtent l="0" t="0" r="0" b="0"/>
                <wp:wrapNone/>
                <wp:docPr id="65" name="Minu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970" cy="260985"/>
                        </a:xfrm>
                        <a:prstGeom prst="mathMinu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1B4D" id="Minus 65" o:spid="_x0000_s1026" style="position:absolute;margin-left:15pt;margin-top:162.45pt;width:141.1pt;height:20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1970,2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" path="m237526,99801r1316918,l1554444,161184r-1316918,l237526,99801xe" fillcolor="#d6e3bc [1302]" strokecolor="#00b050" strokeweight="2pt">
                <v:path arrowok="t" o:connecttype="custom" o:connectlocs="237526,99801;1554444,99801;1554444,161184;237526,161184;237526,99801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E4E9BF" wp14:editId="3EE812D6">
                <wp:simplePos x="0" y="0"/>
                <wp:positionH relativeFrom="column">
                  <wp:posOffset>38100</wp:posOffset>
                </wp:positionH>
                <wp:positionV relativeFrom="paragraph">
                  <wp:posOffset>2592705</wp:posOffset>
                </wp:positionV>
                <wp:extent cx="1791970" cy="260985"/>
                <wp:effectExtent l="0" t="0" r="0" b="0"/>
                <wp:wrapNone/>
                <wp:docPr id="64" name="Minu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970" cy="260985"/>
                        </a:xfrm>
                        <a:prstGeom prst="mathMinu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0454A" id="Minus 64" o:spid="_x0000_s1026" style="position:absolute;margin-left:3pt;margin-top:204.15pt;width:141.1pt;height:20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1970,2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" path="m237526,99801r1316918,l1554444,161184r-1316918,l237526,99801xe" fillcolor="#d6e3bc [1302]" strokecolor="#00b050" strokeweight="2pt">
                <v:path arrowok="t" o:connecttype="custom" o:connectlocs="237526,99801;1554444,99801;1554444,161184;237526,161184;237526,99801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277C66" wp14:editId="4DDC3B08">
                <wp:simplePos x="0" y="0"/>
                <wp:positionH relativeFrom="column">
                  <wp:posOffset>-31115</wp:posOffset>
                </wp:positionH>
                <wp:positionV relativeFrom="paragraph">
                  <wp:posOffset>2228850</wp:posOffset>
                </wp:positionV>
                <wp:extent cx="2129155" cy="443865"/>
                <wp:effectExtent l="0" t="0" r="0" b="0"/>
                <wp:wrapNone/>
                <wp:docPr id="63" name="Equ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443865"/>
                        </a:xfrm>
                        <a:prstGeom prst="mathEqual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DC15F" id="Equal 63" o:spid="_x0000_s1026" style="position:absolute;margin-left:-2.45pt;margin-top:175.5pt;width:167.65pt;height:34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9155,44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" path="m282219,91436r1564717,l1846936,195833r-1564717,l282219,91436xm282219,248032r1564717,l1846936,352429r-1564717,l282219,248032xe" fillcolor="#d6e3bc [1302]" strokecolor="#00b050" strokeweight="2pt">
                <v:path arrowok="t" o:connecttype="custom" o:connectlocs="282219,91436;1846936,91436;1846936,195833;282219,195833;282219,91436;282219,248032;1846936,248032;1846936,352429;282219,352429;282219,248032" o:connectangles="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D183EA" wp14:editId="44BE71F6">
                <wp:simplePos x="0" y="0"/>
                <wp:positionH relativeFrom="column">
                  <wp:posOffset>-30480</wp:posOffset>
                </wp:positionH>
                <wp:positionV relativeFrom="paragraph">
                  <wp:posOffset>2767965</wp:posOffset>
                </wp:positionV>
                <wp:extent cx="2129155" cy="443865"/>
                <wp:effectExtent l="0" t="0" r="0" b="0"/>
                <wp:wrapNone/>
                <wp:docPr id="62" name="Equ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443865"/>
                        </a:xfrm>
                        <a:prstGeom prst="mathEqual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8CBF7" id="Equal 62" o:spid="_x0000_s1026" style="position:absolute;margin-left:-2.4pt;margin-top:217.95pt;width:167.65pt;height:34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9155,44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" path="m282219,91436r1564717,l1846936,195833r-1564717,l282219,91436xm282219,248032r1564717,l1846936,352429r-1564717,l282219,248032xe" fillcolor="#d6e3bc [1302]" strokecolor="#00b050" strokeweight="2pt">
                <v:path arrowok="t" o:connecttype="custom" o:connectlocs="282219,91436;1846936,91436;1846936,195833;282219,195833;282219,91436;282219,248032;1846936,248032;1846936,352429;282219,352429;282219,248032" o:connectangles="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26CEEB" wp14:editId="40DD046F">
                <wp:simplePos x="0" y="0"/>
                <wp:positionH relativeFrom="column">
                  <wp:posOffset>7534275</wp:posOffset>
                </wp:positionH>
                <wp:positionV relativeFrom="paragraph">
                  <wp:posOffset>2955925</wp:posOffset>
                </wp:positionV>
                <wp:extent cx="1791970" cy="260985"/>
                <wp:effectExtent l="0" t="0" r="0" b="0"/>
                <wp:wrapNone/>
                <wp:docPr id="60" name="Minu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970" cy="260985"/>
                        </a:xfrm>
                        <a:prstGeom prst="mathMinu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ACBA" id="Minus 60" o:spid="_x0000_s1026" style="position:absolute;margin-left:593.25pt;margin-top:232.75pt;width:141.1pt;height:20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1970,2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" path="m237526,99801r1316918,l1554444,161184r-1316918,l237526,99801xe" fillcolor="#d6e3bc [1302]" strokecolor="#00b050" strokeweight="2pt">
                <v:path arrowok="t" o:connecttype="custom" o:connectlocs="237526,99801;1554444,99801;1554444,161184;237526,161184;237526,99801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FFE1D9" wp14:editId="688845A1">
                <wp:simplePos x="0" y="0"/>
                <wp:positionH relativeFrom="column">
                  <wp:posOffset>7303135</wp:posOffset>
                </wp:positionH>
                <wp:positionV relativeFrom="paragraph">
                  <wp:posOffset>3089910</wp:posOffset>
                </wp:positionV>
                <wp:extent cx="2129155" cy="443865"/>
                <wp:effectExtent l="0" t="0" r="0" b="0"/>
                <wp:wrapNone/>
                <wp:docPr id="59" name="Equ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443865"/>
                        </a:xfrm>
                        <a:prstGeom prst="mathEqual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3AA6" id="Equal 59" o:spid="_x0000_s1026" style="position:absolute;margin-left:575.05pt;margin-top:243.3pt;width:167.65pt;height:34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9155,44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" path="m282219,91436r1564717,l1846936,195833r-1564717,l282219,91436xm282219,248032r1564717,l1846936,352429r-1564717,l282219,248032xe" fillcolor="#d6e3bc [1302]" strokecolor="#00b050" strokeweight="2pt">
                <v:path arrowok="t" o:connecttype="custom" o:connectlocs="282219,91436;1846936,91436;1846936,195833;282219,195833;282219,91436;282219,248032;1846936,248032;1846936,352429;282219,352429;282219,248032" o:connectangles="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E41ECF" wp14:editId="207EC591">
                <wp:simplePos x="0" y="0"/>
                <wp:positionH relativeFrom="column">
                  <wp:posOffset>7524750</wp:posOffset>
                </wp:positionH>
                <wp:positionV relativeFrom="paragraph">
                  <wp:posOffset>3554730</wp:posOffset>
                </wp:positionV>
                <wp:extent cx="1791970" cy="260985"/>
                <wp:effectExtent l="0" t="0" r="0" b="0"/>
                <wp:wrapNone/>
                <wp:docPr id="61" name="Minu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970" cy="260985"/>
                        </a:xfrm>
                        <a:prstGeom prst="mathMinu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A88A" id="Minus 61" o:spid="_x0000_s1026" style="position:absolute;margin-left:592.5pt;margin-top:279.9pt;width:141.1pt;height:20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1970,2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" path="m237526,99801r1316918,l1554444,161184r-1316918,l237526,99801xe" fillcolor="#d6e3bc [1302]" strokecolor="#00b050" strokeweight="2pt">
                <v:path arrowok="t" o:connecttype="custom" o:connectlocs="237526,99801;1554444,99801;1554444,161184;237526,161184;237526,99801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6E0166" wp14:editId="293888F6">
                <wp:simplePos x="0" y="0"/>
                <wp:positionH relativeFrom="column">
                  <wp:posOffset>7296785</wp:posOffset>
                </wp:positionH>
                <wp:positionV relativeFrom="paragraph">
                  <wp:posOffset>3724275</wp:posOffset>
                </wp:positionV>
                <wp:extent cx="2129155" cy="443865"/>
                <wp:effectExtent l="0" t="0" r="0" b="0"/>
                <wp:wrapNone/>
                <wp:docPr id="58" name="Equ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443865"/>
                        </a:xfrm>
                        <a:prstGeom prst="mathEqual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89ABA" id="Equal 58" o:spid="_x0000_s1026" style="position:absolute;margin-left:574.55pt;margin-top:293.25pt;width:167.65pt;height:34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9155,44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" path="m282219,91436r1564717,l1846936,195833r-1564717,l282219,91436xm282219,248032r1564717,l1846936,352429r-1564717,l282219,248032xe" fillcolor="#d6e3bc [1302]" strokecolor="#00b050" strokeweight="2pt">
                <v:path arrowok="t" o:connecttype="custom" o:connectlocs="282219,91436;1846936,91436;1846936,195833;282219,195833;282219,91436;282219,248032;1846936,248032;1846936,352429;282219,352429;282219,248032" o:connectangles="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EB1636" wp14:editId="6DC01571">
                <wp:simplePos x="0" y="0"/>
                <wp:positionH relativeFrom="column">
                  <wp:posOffset>733425</wp:posOffset>
                </wp:positionH>
                <wp:positionV relativeFrom="paragraph">
                  <wp:posOffset>4581525</wp:posOffset>
                </wp:positionV>
                <wp:extent cx="1240155" cy="695325"/>
                <wp:effectExtent l="0" t="0" r="1714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A89" w:rsidRPr="00F317D0" w:rsidRDefault="00EA4A8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317D0">
                              <w:rPr>
                                <w:rFonts w:ascii="Comic Sans MS" w:hAnsi="Comic Sans MS"/>
                              </w:rPr>
                              <w:t>Complimentary 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B163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7.75pt;margin-top:360.75pt;width:97.65pt;height:5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" fillcolor="#d6e3bc [1302]" strokeweight=".5pt">
                <v:textbox>
                  <w:txbxContent>
                    <w:p w:rsidR="00EA4A89" w:rsidRPr="00F317D0" w:rsidRDefault="00EA4A89">
                      <w:pPr>
                        <w:rPr>
                          <w:rFonts w:ascii="Comic Sans MS" w:hAnsi="Comic Sans MS"/>
                        </w:rPr>
                      </w:pPr>
                      <w:r w:rsidRPr="00F317D0">
                        <w:rPr>
                          <w:rFonts w:ascii="Comic Sans MS" w:hAnsi="Comic Sans MS"/>
                        </w:rPr>
                        <w:t>Complimentary close</w:t>
                      </w:r>
                    </w:p>
                  </w:txbxContent>
                </v:textbox>
              </v:shape>
            </w:pict>
          </mc:Fallback>
        </mc:AlternateContent>
      </w:r>
      <w:r w:rsidR="00F317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038B9B" wp14:editId="0C0FA762">
                <wp:simplePos x="0" y="0"/>
                <wp:positionH relativeFrom="column">
                  <wp:posOffset>6668135</wp:posOffset>
                </wp:positionH>
                <wp:positionV relativeFrom="paragraph">
                  <wp:posOffset>-790575</wp:posOffset>
                </wp:positionV>
                <wp:extent cx="2152650" cy="378460"/>
                <wp:effectExtent l="0" t="0" r="1905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784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7D0" w:rsidRPr="0032772D" w:rsidRDefault="00F317D0" w:rsidP="00F317D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2772D">
                              <w:rPr>
                                <w:rFonts w:ascii="Comic Sans MS" w:hAnsi="Comic Sans MS"/>
                                <w:b/>
                              </w:rPr>
                              <w:t>FORMAL LETTER LAYOUT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38B9B" id="Text Box 3" o:spid="_x0000_s1027" type="#_x0000_t202" style="position:absolute;margin-left:525.05pt;margin-top:-62.25pt;width:169.5pt;height:29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" fillcolor="#00b050" strokecolor="#00b050" strokeweight="2pt">
                <v:textbox>
                  <w:txbxContent>
                    <w:p w:rsidR="00F317D0" w:rsidRPr="0032772D" w:rsidRDefault="00F317D0" w:rsidP="00F317D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32772D">
                        <w:rPr>
                          <w:rFonts w:ascii="Comic Sans MS" w:hAnsi="Comic Sans MS"/>
                          <w:b/>
                        </w:rPr>
                        <w:t>FORMAL LETTER LAYOUT</w:t>
                      </w:r>
                    </w:p>
                  </w:txbxContent>
                </v:textbox>
              </v:shape>
            </w:pict>
          </mc:Fallback>
        </mc:AlternateContent>
      </w:r>
      <w:r w:rsidR="00F317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9507A2" wp14:editId="2352B210">
                <wp:simplePos x="0" y="0"/>
                <wp:positionH relativeFrom="column">
                  <wp:posOffset>7254875</wp:posOffset>
                </wp:positionH>
                <wp:positionV relativeFrom="paragraph">
                  <wp:posOffset>-170180</wp:posOffset>
                </wp:positionV>
                <wp:extent cx="1057910" cy="541655"/>
                <wp:effectExtent l="0" t="0" r="27940" b="1079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541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A89" w:rsidRPr="00AE3458" w:rsidRDefault="00EA4A8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3458">
                              <w:rPr>
                                <w:rFonts w:ascii="Comic Sans MS" w:hAnsi="Comic Sans MS"/>
                              </w:rPr>
                              <w:t>Their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07A2" id="Text Box 44" o:spid="_x0000_s1028" type="#_x0000_t202" style="position:absolute;margin-left:571.25pt;margin-top:-13.4pt;width:83.3pt;height:42.6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" fillcolor="#d6e3bc [1302]" strokeweight=".5pt">
                <v:textbox>
                  <w:txbxContent>
                    <w:p w:rsidR="00EA4A89" w:rsidRPr="00AE3458" w:rsidRDefault="00EA4A89">
                      <w:pPr>
                        <w:rPr>
                          <w:rFonts w:ascii="Comic Sans MS" w:hAnsi="Comic Sans MS"/>
                        </w:rPr>
                      </w:pPr>
                      <w:r w:rsidRPr="00AE3458">
                        <w:rPr>
                          <w:rFonts w:ascii="Comic Sans MS" w:hAnsi="Comic Sans MS"/>
                        </w:rPr>
                        <w:t>Their Address</w:t>
                      </w:r>
                    </w:p>
                  </w:txbxContent>
                </v:textbox>
              </v:shape>
            </w:pict>
          </mc:Fallback>
        </mc:AlternateContent>
      </w:r>
      <w:r w:rsidR="00F317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85CBFB" wp14:editId="45EF308E">
                <wp:simplePos x="0" y="0"/>
                <wp:positionH relativeFrom="column">
                  <wp:posOffset>6733540</wp:posOffset>
                </wp:positionH>
                <wp:positionV relativeFrom="paragraph">
                  <wp:posOffset>419100</wp:posOffset>
                </wp:positionV>
                <wp:extent cx="1005205" cy="342900"/>
                <wp:effectExtent l="0" t="0" r="2349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205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A89" w:rsidRPr="00F317D0" w:rsidRDefault="00EA4A8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317D0">
                              <w:rPr>
                                <w:rFonts w:ascii="Comic Sans MS" w:hAnsi="Comic Sans MS"/>
                              </w:rPr>
                              <w:t>Greeting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5CBFB" id="Text Box 45" o:spid="_x0000_s1029" type="#_x0000_t202" style="position:absolute;margin-left:530.2pt;margin-top:33pt;width:79.15pt;height:27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" fillcolor="#d6e3bc [1302]" strokeweight=".5pt">
                <v:textbox>
                  <w:txbxContent>
                    <w:p w:rsidR="00EA4A89" w:rsidRPr="00F317D0" w:rsidRDefault="00EA4A89">
                      <w:pPr>
                        <w:rPr>
                          <w:rFonts w:ascii="Comic Sans MS" w:hAnsi="Comic Sans MS"/>
                        </w:rPr>
                      </w:pPr>
                      <w:r w:rsidRPr="00F317D0">
                        <w:rPr>
                          <w:rFonts w:ascii="Comic Sans MS" w:hAnsi="Comic Sans MS"/>
                        </w:rPr>
                        <w:t>Greeting</w:t>
                      </w:r>
                    </w:p>
                  </w:txbxContent>
                </v:textbox>
              </v:shape>
            </w:pict>
          </mc:Fallback>
        </mc:AlternateContent>
      </w:r>
      <w:r w:rsidR="00F317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267F4C" wp14:editId="53EE3391">
                <wp:simplePos x="0" y="0"/>
                <wp:positionH relativeFrom="column">
                  <wp:posOffset>8474075</wp:posOffset>
                </wp:positionH>
                <wp:positionV relativeFrom="paragraph">
                  <wp:posOffset>-336550</wp:posOffset>
                </wp:positionV>
                <wp:extent cx="1149350" cy="378460"/>
                <wp:effectExtent l="0" t="0" r="12700" b="2159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378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A89" w:rsidRPr="00AE3458" w:rsidRDefault="00EA4A8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3458">
                              <w:rPr>
                                <w:rFonts w:ascii="Comic Sans MS" w:hAnsi="Comic Sans MS"/>
                              </w:rPr>
                              <w:t>My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67F4C" id="Text Box 42" o:spid="_x0000_s1030" type="#_x0000_t202" style="position:absolute;margin-left:667.25pt;margin-top:-26.5pt;width:90.5pt;height:29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" fillcolor="#d6e3bc [1302]" strokeweight=".5pt">
                <v:textbox>
                  <w:txbxContent>
                    <w:p w:rsidR="00EA4A89" w:rsidRPr="00AE3458" w:rsidRDefault="00EA4A89">
                      <w:pPr>
                        <w:rPr>
                          <w:rFonts w:ascii="Comic Sans MS" w:hAnsi="Comic Sans MS"/>
                        </w:rPr>
                      </w:pPr>
                      <w:r w:rsidRPr="00AE3458">
                        <w:rPr>
                          <w:rFonts w:ascii="Comic Sans MS" w:hAnsi="Comic Sans MS"/>
                        </w:rPr>
                        <w:t>My Address</w:t>
                      </w:r>
                    </w:p>
                  </w:txbxContent>
                </v:textbox>
              </v:shape>
            </w:pict>
          </mc:Fallback>
        </mc:AlternateContent>
      </w:r>
      <w:r w:rsidR="00F317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3D1AEA" wp14:editId="673E69A8">
                <wp:simplePos x="0" y="0"/>
                <wp:positionH relativeFrom="column">
                  <wp:posOffset>8769350</wp:posOffset>
                </wp:positionH>
                <wp:positionV relativeFrom="paragraph">
                  <wp:posOffset>323850</wp:posOffset>
                </wp:positionV>
                <wp:extent cx="848995" cy="323850"/>
                <wp:effectExtent l="0" t="0" r="2730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323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A89" w:rsidRPr="00AE3458" w:rsidRDefault="00EA4A8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3458">
                              <w:rPr>
                                <w:rFonts w:ascii="Comic Sans MS" w:hAnsi="Comic Sans MS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1AEA" id="Text Box 43" o:spid="_x0000_s1031" type="#_x0000_t202" style="position:absolute;margin-left:690.5pt;margin-top:25.5pt;width:66.85pt;height:2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" fillcolor="#d6e3bc [1302]" strokeweight=".5pt">
                <v:textbox>
                  <w:txbxContent>
                    <w:p w:rsidR="00EA4A89" w:rsidRPr="00AE3458" w:rsidRDefault="00EA4A89">
                      <w:pPr>
                        <w:rPr>
                          <w:rFonts w:ascii="Comic Sans MS" w:hAnsi="Comic Sans MS"/>
                        </w:rPr>
                      </w:pPr>
                      <w:r w:rsidRPr="00AE3458">
                        <w:rPr>
                          <w:rFonts w:ascii="Comic Sans MS" w:hAnsi="Comic Sans MS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317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684C63" wp14:editId="1C47638F">
                <wp:simplePos x="0" y="0"/>
                <wp:positionH relativeFrom="column">
                  <wp:posOffset>8534400</wp:posOffset>
                </wp:positionH>
                <wp:positionV relativeFrom="paragraph">
                  <wp:posOffset>-171450</wp:posOffset>
                </wp:positionV>
                <wp:extent cx="234950" cy="1304925"/>
                <wp:effectExtent l="0" t="0" r="88900" b="6667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1304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B2609" id="Straight Arrow Connector 54" o:spid="_x0000_s1026" type="#_x0000_t32" style="position:absolute;margin-left:672pt;margin-top:-13.5pt;width:18.5pt;height:102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" strokecolor="#4579b8 [3044]">
                <v:stroke endarrow="open"/>
              </v:shape>
            </w:pict>
          </mc:Fallback>
        </mc:AlternateContent>
      </w:r>
      <w:r w:rsidR="00F317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C32682" wp14:editId="4EA946F5">
                <wp:simplePos x="0" y="0"/>
                <wp:positionH relativeFrom="column">
                  <wp:posOffset>7313295</wp:posOffset>
                </wp:positionH>
                <wp:positionV relativeFrom="paragraph">
                  <wp:posOffset>953135</wp:posOffset>
                </wp:positionV>
                <wp:extent cx="1932940" cy="4192905"/>
                <wp:effectExtent l="0" t="0" r="10160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940" cy="41929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588EC9" id="Rectangle 28" o:spid="_x0000_s1026" style="position:absolute;margin-left:575.85pt;margin-top:75.05pt;width:152.2pt;height:330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" fillcolor="#d6e3bc [1302]" strokecolor="#00b050" strokeweight="2pt"/>
            </w:pict>
          </mc:Fallback>
        </mc:AlternateContent>
      </w:r>
      <w:r w:rsidR="00F317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13F6E6" wp14:editId="4BF3C3D9">
                <wp:simplePos x="0" y="0"/>
                <wp:positionH relativeFrom="column">
                  <wp:posOffset>6667500</wp:posOffset>
                </wp:positionH>
                <wp:positionV relativeFrom="paragraph">
                  <wp:posOffset>5256530</wp:posOffset>
                </wp:positionV>
                <wp:extent cx="1475105" cy="571500"/>
                <wp:effectExtent l="0" t="0" r="1079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571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A89" w:rsidRPr="00AE3458" w:rsidRDefault="00EA4A8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3458">
                              <w:rPr>
                                <w:rFonts w:ascii="Comic Sans MS" w:hAnsi="Comic Sans MS"/>
                              </w:rPr>
                              <w:t>Complimentary 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F6E6" id="Text Box 47" o:spid="_x0000_s1032" type="#_x0000_t202" style="position:absolute;margin-left:525pt;margin-top:413.9pt;width:116.15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" fillcolor="#d6e3bc [1302]" strokeweight=".5pt">
                <v:textbox>
                  <w:txbxContent>
                    <w:p w:rsidR="00EA4A89" w:rsidRPr="00AE3458" w:rsidRDefault="00EA4A89">
                      <w:pPr>
                        <w:rPr>
                          <w:rFonts w:ascii="Comic Sans MS" w:hAnsi="Comic Sans MS"/>
                        </w:rPr>
                      </w:pPr>
                      <w:r w:rsidRPr="00AE3458">
                        <w:rPr>
                          <w:rFonts w:ascii="Comic Sans MS" w:hAnsi="Comic Sans MS"/>
                        </w:rPr>
                        <w:t>Complimentary close</w:t>
                      </w:r>
                    </w:p>
                  </w:txbxContent>
                </v:textbox>
              </v:shape>
            </w:pict>
          </mc:Fallback>
        </mc:AlternateContent>
      </w:r>
      <w:r w:rsidR="00F317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AD440E" wp14:editId="4F18C053">
                <wp:simplePos x="0" y="0"/>
                <wp:positionH relativeFrom="column">
                  <wp:posOffset>7648575</wp:posOffset>
                </wp:positionH>
                <wp:positionV relativeFrom="paragraph">
                  <wp:posOffset>4400550</wp:posOffset>
                </wp:positionV>
                <wp:extent cx="9525" cy="1704340"/>
                <wp:effectExtent l="76200" t="38100" r="66675" b="1016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704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60B59" id="Straight Arrow Connector 51" o:spid="_x0000_s1026" type="#_x0000_t32" style="position:absolute;margin-left:602.25pt;margin-top:346.5pt;width:.75pt;height:134.2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F317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9717EF" wp14:editId="567DCEE4">
                <wp:simplePos x="0" y="0"/>
                <wp:positionH relativeFrom="column">
                  <wp:posOffset>6903720</wp:posOffset>
                </wp:positionH>
                <wp:positionV relativeFrom="paragraph">
                  <wp:posOffset>6108700</wp:posOffset>
                </wp:positionV>
                <wp:extent cx="1397635" cy="287655"/>
                <wp:effectExtent l="0" t="0" r="12065" b="171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635" cy="287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A89" w:rsidRPr="00AE3458" w:rsidRDefault="00EA4A8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3458">
                              <w:rPr>
                                <w:rFonts w:ascii="Comic Sans MS" w:hAnsi="Comic Sans M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717EF" id="Text Box 48" o:spid="_x0000_s1033" type="#_x0000_t202" style="position:absolute;margin-left:543.6pt;margin-top:481pt;width:110.05pt;height:22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" fillcolor="#d6e3bc [1302]" strokeweight=".5pt">
                <v:textbox>
                  <w:txbxContent>
                    <w:p w:rsidR="00EA4A89" w:rsidRPr="00AE3458" w:rsidRDefault="00EA4A89">
                      <w:pPr>
                        <w:rPr>
                          <w:rFonts w:ascii="Comic Sans MS" w:hAnsi="Comic Sans MS"/>
                        </w:rPr>
                      </w:pPr>
                      <w:r w:rsidRPr="00AE3458">
                        <w:rPr>
                          <w:rFonts w:ascii="Comic Sans MS" w:hAnsi="Comic Sans MS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F317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76DAF8" wp14:editId="71BB2346">
                <wp:simplePos x="0" y="0"/>
                <wp:positionH relativeFrom="column">
                  <wp:posOffset>9115425</wp:posOffset>
                </wp:positionH>
                <wp:positionV relativeFrom="paragraph">
                  <wp:posOffset>2981325</wp:posOffset>
                </wp:positionV>
                <wp:extent cx="396875" cy="2295525"/>
                <wp:effectExtent l="76200" t="38100" r="22225" b="2857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875" cy="2295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986C0" id="Straight Arrow Connector 53" o:spid="_x0000_s1026" type="#_x0000_t32" style="position:absolute;margin-left:717.75pt;margin-top:234.75pt;width:31.25pt;height:180.7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" strokecolor="#4579b8 [3044]">
                <v:stroke endarrow="open"/>
              </v:shape>
            </w:pict>
          </mc:Fallback>
        </mc:AlternateContent>
      </w:r>
      <w:r w:rsidR="00F317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4523B3" wp14:editId="7E7759D3">
                <wp:simplePos x="0" y="0"/>
                <wp:positionH relativeFrom="column">
                  <wp:posOffset>8681085</wp:posOffset>
                </wp:positionH>
                <wp:positionV relativeFrom="paragraph">
                  <wp:posOffset>5219700</wp:posOffset>
                </wp:positionV>
                <wp:extent cx="1031240" cy="313055"/>
                <wp:effectExtent l="0" t="0" r="16510" b="1079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3130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A89" w:rsidRPr="00AE3458" w:rsidRDefault="00EA4A8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3458">
                              <w:rPr>
                                <w:rFonts w:ascii="Comic Sans MS" w:hAnsi="Comic Sans MS"/>
                              </w:rPr>
                              <w:t>Paragraphs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23B3" id="Text Box 46" o:spid="_x0000_s1034" type="#_x0000_t202" style="position:absolute;margin-left:683.55pt;margin-top:411pt;width:81.2pt;height:24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" fillcolor="#d6e3bc [1302]" strokeweight=".5pt">
                <v:textbox>
                  <w:txbxContent>
                    <w:p w:rsidR="00EA4A89" w:rsidRPr="00AE3458" w:rsidRDefault="00EA4A89">
                      <w:pPr>
                        <w:rPr>
                          <w:rFonts w:ascii="Comic Sans MS" w:hAnsi="Comic Sans MS"/>
                        </w:rPr>
                      </w:pPr>
                      <w:r w:rsidRPr="00AE3458">
                        <w:rPr>
                          <w:rFonts w:ascii="Comic Sans MS" w:hAnsi="Comic Sans MS"/>
                        </w:rPr>
                        <w:t>Paragraphs</w:t>
                      </w:r>
                    </w:p>
                  </w:txbxContent>
                </v:textbox>
              </v:shape>
            </w:pict>
          </mc:Fallback>
        </mc:AlternateContent>
      </w:r>
      <w:r w:rsidR="00F317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DDEA6" wp14:editId="66136ED4">
                <wp:simplePos x="0" y="0"/>
                <wp:positionH relativeFrom="column">
                  <wp:posOffset>635635</wp:posOffset>
                </wp:positionH>
                <wp:positionV relativeFrom="paragraph">
                  <wp:posOffset>-222885</wp:posOffset>
                </wp:positionV>
                <wp:extent cx="1515110" cy="365760"/>
                <wp:effectExtent l="0" t="0" r="2794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3657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A89" w:rsidRPr="00F317D0" w:rsidRDefault="00EA4A8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317D0">
                              <w:rPr>
                                <w:rFonts w:ascii="Comic Sans MS" w:hAnsi="Comic Sans MS"/>
                              </w:rPr>
                              <w:t>My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DDEA6" id="Text Box 15" o:spid="_x0000_s1035" type="#_x0000_t202" style="position:absolute;margin-left:50.05pt;margin-top:-17.55pt;width:119.3pt;height:28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" fillcolor="#d6e3bc [1302]" strokeweight=".5pt">
                <v:textbox>
                  <w:txbxContent>
                    <w:p w:rsidR="00EA4A89" w:rsidRPr="00F317D0" w:rsidRDefault="00EA4A89">
                      <w:pPr>
                        <w:rPr>
                          <w:rFonts w:ascii="Comic Sans MS" w:hAnsi="Comic Sans MS"/>
                        </w:rPr>
                      </w:pPr>
                      <w:r w:rsidRPr="00F317D0">
                        <w:rPr>
                          <w:rFonts w:ascii="Comic Sans MS" w:hAnsi="Comic Sans MS"/>
                        </w:rPr>
                        <w:t>My Address</w:t>
                      </w:r>
                    </w:p>
                  </w:txbxContent>
                </v:textbox>
              </v:shape>
            </w:pict>
          </mc:Fallback>
        </mc:AlternateContent>
      </w:r>
      <w:r w:rsidR="00F317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8FA3C5" wp14:editId="2B8A6D7F">
                <wp:simplePos x="0" y="0"/>
                <wp:positionH relativeFrom="column">
                  <wp:posOffset>-838199</wp:posOffset>
                </wp:positionH>
                <wp:positionV relativeFrom="paragraph">
                  <wp:posOffset>-771525</wp:posOffset>
                </wp:positionV>
                <wp:extent cx="2152650" cy="378460"/>
                <wp:effectExtent l="0" t="0" r="19050" b="215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784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A89" w:rsidRPr="00F317D0" w:rsidRDefault="00EA4A8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2772D">
                              <w:rPr>
                                <w:rFonts w:ascii="Comic Sans MS" w:hAnsi="Comic Sans MS"/>
                                <w:b/>
                              </w:rPr>
                              <w:t>INFORMAL LETTER</w:t>
                            </w:r>
                            <w:r w:rsidRPr="00F317D0">
                              <w:rPr>
                                <w:rFonts w:ascii="Comic Sans MS" w:hAnsi="Comic Sans MS"/>
                              </w:rPr>
                              <w:t xml:space="preserve"> LAYOUT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A3C5" id="Text Box 27" o:spid="_x0000_s1036" type="#_x0000_t202" style="position:absolute;margin-left:-66pt;margin-top:-60.75pt;width:169.5pt;height:2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" fillcolor="#00b050" strokecolor="#00b050" strokeweight="2pt">
                <v:textbox>
                  <w:txbxContent>
                    <w:p w:rsidR="00EA4A89" w:rsidRPr="00F317D0" w:rsidRDefault="00EA4A89">
                      <w:pPr>
                        <w:rPr>
                          <w:rFonts w:ascii="Comic Sans MS" w:hAnsi="Comic Sans MS"/>
                        </w:rPr>
                      </w:pPr>
                      <w:r w:rsidRPr="0032772D">
                        <w:rPr>
                          <w:rFonts w:ascii="Comic Sans MS" w:hAnsi="Comic Sans MS"/>
                          <w:b/>
                        </w:rPr>
                        <w:t>INFORMAL LETTER</w:t>
                      </w:r>
                      <w:r w:rsidRPr="00F317D0">
                        <w:rPr>
                          <w:rFonts w:ascii="Comic Sans MS" w:hAnsi="Comic Sans MS"/>
                        </w:rPr>
                        <w:t xml:space="preserve"> LAYOUT</w:t>
                      </w:r>
                    </w:p>
                  </w:txbxContent>
                </v:textbox>
              </v:shape>
            </w:pict>
          </mc:Fallback>
        </mc:AlternateContent>
      </w:r>
      <w:r w:rsidR="00AE34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191BCD" wp14:editId="4F4C448A">
                <wp:simplePos x="0" y="0"/>
                <wp:positionH relativeFrom="column">
                  <wp:posOffset>8686800</wp:posOffset>
                </wp:positionH>
                <wp:positionV relativeFrom="paragraph">
                  <wp:posOffset>5810250</wp:posOffset>
                </wp:positionV>
                <wp:extent cx="939800" cy="571500"/>
                <wp:effectExtent l="0" t="0" r="1270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571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A89" w:rsidRPr="00AE3458" w:rsidRDefault="00EA4A8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3458">
                              <w:rPr>
                                <w:rFonts w:ascii="Comic Sans MS" w:hAnsi="Comic Sans MS"/>
                              </w:rPr>
                              <w:t>Name Printed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1BCD" id="Text Box 49" o:spid="_x0000_s1037" type="#_x0000_t202" style="position:absolute;margin-left:684pt;margin-top:457.5pt;width:74pt;height:4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" fillcolor="#d6e3bc [1302]" strokeweight=".5pt">
                <v:textbox>
                  <w:txbxContent>
                    <w:p w:rsidR="00EA4A89" w:rsidRPr="00AE3458" w:rsidRDefault="00EA4A89">
                      <w:pPr>
                        <w:rPr>
                          <w:rFonts w:ascii="Comic Sans MS" w:hAnsi="Comic Sans MS"/>
                        </w:rPr>
                      </w:pPr>
                      <w:r w:rsidRPr="00AE3458">
                        <w:rPr>
                          <w:rFonts w:ascii="Comic Sans MS" w:hAnsi="Comic Sans MS"/>
                        </w:rPr>
                        <w:t>Name Printed</w:t>
                      </w:r>
                    </w:p>
                  </w:txbxContent>
                </v:textbox>
              </v:shape>
            </w:pict>
          </mc:Fallback>
        </mc:AlternateContent>
      </w:r>
      <w:r w:rsidR="00AE34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E3D65" wp14:editId="3DB62EAC">
                <wp:simplePos x="0" y="0"/>
                <wp:positionH relativeFrom="column">
                  <wp:posOffset>2876550</wp:posOffset>
                </wp:positionH>
                <wp:positionV relativeFrom="paragraph">
                  <wp:posOffset>-638175</wp:posOffset>
                </wp:positionV>
                <wp:extent cx="3667125" cy="6962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962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A89" w:rsidRPr="00AE3458" w:rsidRDefault="0032772D" w:rsidP="00EA4A8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Letter Layout</w:t>
                            </w:r>
                          </w:p>
                          <w:p w:rsidR="00EA4A89" w:rsidRPr="00AE3458" w:rsidRDefault="00AE345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All letters should include</w:t>
                            </w:r>
                            <w:r w:rsidR="00EA4A89" w:rsidRPr="00AE34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:-</w:t>
                            </w:r>
                          </w:p>
                          <w:p w:rsidR="00EA4A89" w:rsidRPr="00AE3458" w:rsidRDefault="00EA4A89" w:rsidP="00EA4A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E34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An indication </w:t>
                            </w:r>
                            <w:r w:rsidR="00AE34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you are</w:t>
                            </w:r>
                            <w:r w:rsidRPr="00AE34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sending a letter to someone</w:t>
                            </w:r>
                            <w:r w:rsidR="00AE34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with a greeting a complimentary close.</w:t>
                            </w:r>
                          </w:p>
                          <w:p w:rsidR="00EA4A89" w:rsidRPr="00AE3458" w:rsidRDefault="00EA4A89" w:rsidP="00EA4A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E34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Paragraphs</w:t>
                            </w:r>
                          </w:p>
                          <w:p w:rsidR="00EA4A89" w:rsidRPr="00AE3458" w:rsidRDefault="00EA4A89" w:rsidP="00EA4A8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E34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More developed detailed answers should include:-</w:t>
                            </w:r>
                          </w:p>
                          <w:p w:rsidR="00EA4A89" w:rsidRPr="00AE3458" w:rsidRDefault="00EA4A89" w:rsidP="00EA4A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E34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use of addresses</w:t>
                            </w:r>
                          </w:p>
                          <w:p w:rsidR="00EA4A89" w:rsidRPr="00AE3458" w:rsidRDefault="00EA4A89" w:rsidP="00EA4A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E34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 date</w:t>
                            </w:r>
                          </w:p>
                          <w:p w:rsidR="00EA4A89" w:rsidRPr="00AE3458" w:rsidRDefault="00EA4A89" w:rsidP="00EA4A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E34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 appropriate greeting – fo</w:t>
                            </w:r>
                            <w:r w:rsidR="0003414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rmal mode of address e.g. Dear Madam</w:t>
                            </w:r>
                            <w:r w:rsidRPr="00AE34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or Dear M</w:t>
                            </w:r>
                            <w:r w:rsidR="0003414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 J Jackson</w:t>
                            </w:r>
                          </w:p>
                          <w:p w:rsidR="00EA4A89" w:rsidRPr="00AE3458" w:rsidRDefault="00EA4A89" w:rsidP="00EA4A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E34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Effectively sequenced paragraphs</w:t>
                            </w:r>
                          </w:p>
                          <w:p w:rsidR="00EA4A89" w:rsidRPr="00EA4A89" w:rsidRDefault="00EA4A89" w:rsidP="00EA4A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E34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 appropriate</w:t>
                            </w:r>
                            <w:r w:rsidRPr="00AE34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E34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complimentary</w:t>
                            </w:r>
                            <w:r w:rsidRPr="00EA4A8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E34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E3D65" id="Text Box 1" o:spid="_x0000_s1038" type="#_x0000_t202" style="position:absolute;margin-left:226.5pt;margin-top:-50.25pt;width:288.75pt;height:5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" fillcolor="#d6e3bc [1302]" strokecolor="#00b050" strokeweight="2pt">
                <v:textbox>
                  <w:txbxContent>
                    <w:p w:rsidR="00EA4A89" w:rsidRPr="00AE3458" w:rsidRDefault="0032772D" w:rsidP="00EA4A89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Letter Layout</w:t>
                      </w:r>
                    </w:p>
                    <w:p w:rsidR="00EA4A89" w:rsidRPr="00AE3458" w:rsidRDefault="00AE345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All letters should include</w:t>
                      </w:r>
                      <w:r w:rsidR="00EA4A89" w:rsidRPr="00AE3458">
                        <w:rPr>
                          <w:rFonts w:ascii="Comic Sans MS" w:hAnsi="Comic Sans MS"/>
                          <w:sz w:val="32"/>
                          <w:szCs w:val="32"/>
                        </w:rPr>
                        <w:t>:-</w:t>
                      </w:r>
                    </w:p>
                    <w:p w:rsidR="00EA4A89" w:rsidRPr="00AE3458" w:rsidRDefault="00EA4A89" w:rsidP="00EA4A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E345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An indication </w:t>
                      </w:r>
                      <w:r w:rsidR="00AE3458">
                        <w:rPr>
                          <w:rFonts w:ascii="Comic Sans MS" w:hAnsi="Comic Sans MS"/>
                          <w:sz w:val="32"/>
                          <w:szCs w:val="32"/>
                        </w:rPr>
                        <w:t>you are</w:t>
                      </w:r>
                      <w:r w:rsidRPr="00AE345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sending a letter to someone</w:t>
                      </w:r>
                      <w:r w:rsidR="00AE3458">
                        <w:rPr>
                          <w:rFonts w:ascii="Comic Sans MS" w:hAnsi="Comic Sans MS"/>
                          <w:sz w:val="32"/>
                          <w:szCs w:val="32"/>
                        </w:rPr>
                        <w:t>, with a greeting a complimentary close.</w:t>
                      </w:r>
                    </w:p>
                    <w:p w:rsidR="00EA4A89" w:rsidRPr="00AE3458" w:rsidRDefault="00EA4A89" w:rsidP="00EA4A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E3458">
                        <w:rPr>
                          <w:rFonts w:ascii="Comic Sans MS" w:hAnsi="Comic Sans MS"/>
                          <w:sz w:val="32"/>
                          <w:szCs w:val="32"/>
                        </w:rPr>
                        <w:t>Paragraphs</w:t>
                      </w:r>
                    </w:p>
                    <w:p w:rsidR="00EA4A89" w:rsidRPr="00AE3458" w:rsidRDefault="00EA4A89" w:rsidP="00EA4A8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E3458">
                        <w:rPr>
                          <w:rFonts w:ascii="Comic Sans MS" w:hAnsi="Comic Sans MS"/>
                          <w:sz w:val="32"/>
                          <w:szCs w:val="32"/>
                        </w:rPr>
                        <w:t>More developed detailed answers should include:-</w:t>
                      </w:r>
                    </w:p>
                    <w:p w:rsidR="00EA4A89" w:rsidRPr="00AE3458" w:rsidRDefault="00EA4A89" w:rsidP="00EA4A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E3458">
                        <w:rPr>
                          <w:rFonts w:ascii="Comic Sans MS" w:hAnsi="Comic Sans MS"/>
                          <w:sz w:val="32"/>
                          <w:szCs w:val="32"/>
                        </w:rPr>
                        <w:t>The use of addresses</w:t>
                      </w:r>
                    </w:p>
                    <w:p w:rsidR="00EA4A89" w:rsidRPr="00AE3458" w:rsidRDefault="00EA4A89" w:rsidP="00EA4A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E3458">
                        <w:rPr>
                          <w:rFonts w:ascii="Comic Sans MS" w:hAnsi="Comic Sans MS"/>
                          <w:sz w:val="32"/>
                          <w:szCs w:val="32"/>
                        </w:rPr>
                        <w:t>A date</w:t>
                      </w:r>
                    </w:p>
                    <w:p w:rsidR="00EA4A89" w:rsidRPr="00AE3458" w:rsidRDefault="00EA4A89" w:rsidP="00EA4A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E3458">
                        <w:rPr>
                          <w:rFonts w:ascii="Comic Sans MS" w:hAnsi="Comic Sans MS"/>
                          <w:sz w:val="32"/>
                          <w:szCs w:val="32"/>
                        </w:rPr>
                        <w:t>An appropriate greeting – fo</w:t>
                      </w:r>
                      <w:r w:rsidR="00034147">
                        <w:rPr>
                          <w:rFonts w:ascii="Comic Sans MS" w:hAnsi="Comic Sans MS"/>
                          <w:sz w:val="32"/>
                          <w:szCs w:val="32"/>
                        </w:rPr>
                        <w:t>rmal mode of address e.g. Dear Madam</w:t>
                      </w:r>
                      <w:r w:rsidRPr="00AE345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or Dear M</w:t>
                      </w:r>
                      <w:r w:rsidR="00034147">
                        <w:rPr>
                          <w:rFonts w:ascii="Comic Sans MS" w:hAnsi="Comic Sans MS"/>
                          <w:sz w:val="32"/>
                          <w:szCs w:val="32"/>
                        </w:rPr>
                        <w:t>r J Jackson</w:t>
                      </w:r>
                    </w:p>
                    <w:p w:rsidR="00EA4A89" w:rsidRPr="00AE3458" w:rsidRDefault="00EA4A89" w:rsidP="00EA4A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E3458">
                        <w:rPr>
                          <w:rFonts w:ascii="Comic Sans MS" w:hAnsi="Comic Sans MS"/>
                          <w:sz w:val="32"/>
                          <w:szCs w:val="32"/>
                        </w:rPr>
                        <w:t>Effectively sequenced paragraphs</w:t>
                      </w:r>
                    </w:p>
                    <w:p w:rsidR="00EA4A89" w:rsidRPr="00EA4A89" w:rsidRDefault="00EA4A89" w:rsidP="00EA4A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AE3458">
                        <w:rPr>
                          <w:rFonts w:ascii="Comic Sans MS" w:hAnsi="Comic Sans MS"/>
                          <w:sz w:val="32"/>
                          <w:szCs w:val="32"/>
                        </w:rPr>
                        <w:t>An appropriate</w:t>
                      </w:r>
                      <w:r w:rsidRPr="00AE34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Pr="00AE3458">
                        <w:rPr>
                          <w:rFonts w:ascii="Comic Sans MS" w:hAnsi="Comic Sans MS"/>
                          <w:sz w:val="32"/>
                          <w:szCs w:val="32"/>
                        </w:rPr>
                        <w:t>complimentary</w:t>
                      </w:r>
                      <w:r w:rsidRPr="00EA4A8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E3458">
                        <w:rPr>
                          <w:rFonts w:ascii="Comic Sans MS" w:hAnsi="Comic Sans MS"/>
                          <w:sz w:val="32"/>
                          <w:szCs w:val="32"/>
                        </w:rPr>
                        <w:t>close</w:t>
                      </w:r>
                    </w:p>
                  </w:txbxContent>
                </v:textbox>
              </v:shape>
            </w:pict>
          </mc:Fallback>
        </mc:AlternateContent>
      </w:r>
      <w:r w:rsidR="00EA4A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29544E" wp14:editId="7993E350">
                <wp:simplePos x="0" y="0"/>
                <wp:positionH relativeFrom="column">
                  <wp:posOffset>7197634</wp:posOffset>
                </wp:positionH>
                <wp:positionV relativeFrom="paragraph">
                  <wp:posOffset>548277</wp:posOffset>
                </wp:positionV>
                <wp:extent cx="404949" cy="1737360"/>
                <wp:effectExtent l="0" t="0" r="71755" b="5334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949" cy="1737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CCDDE" id="Straight Arrow Connector 57" o:spid="_x0000_s1026" type="#_x0000_t32" style="position:absolute;margin-left:566.75pt;margin-top:43.15pt;width:31.9pt;height:136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EA4A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A528E9" wp14:editId="171F7420">
                <wp:simplePos x="0" y="0"/>
                <wp:positionH relativeFrom="column">
                  <wp:posOffset>7197634</wp:posOffset>
                </wp:positionH>
                <wp:positionV relativeFrom="paragraph">
                  <wp:posOffset>4349931</wp:posOffset>
                </wp:positionV>
                <wp:extent cx="365760" cy="796835"/>
                <wp:effectExtent l="0" t="38100" r="53340" b="2286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7968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3D9E4" id="Straight Arrow Connector 50" o:spid="_x0000_s1026" type="#_x0000_t32" style="position:absolute;margin-left:566.75pt;margin-top:342.5pt;width:28.8pt;height:62.7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 w:rsidR="00EA4A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B69E4F" wp14:editId="74E3F664">
                <wp:simplePos x="0" y="0"/>
                <wp:positionH relativeFrom="column">
                  <wp:posOffset>7654834</wp:posOffset>
                </wp:positionH>
                <wp:positionV relativeFrom="paragraph">
                  <wp:posOffset>2390502</wp:posOffset>
                </wp:positionV>
                <wp:extent cx="1658711" cy="261257"/>
                <wp:effectExtent l="0" t="0" r="0" b="0"/>
                <wp:wrapNone/>
                <wp:docPr id="35" name="Minu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711" cy="261257"/>
                        </a:xfrm>
                        <a:prstGeom prst="mathMinu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A27CE" id="Minus 35" o:spid="_x0000_s1026" style="position:absolute;margin-left:602.75pt;margin-top:188.25pt;width:130.6pt;height:2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8711,26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" path="m219862,99905r1218987,l1438849,161352r-1218987,l219862,99905xe" fillcolor="#d6e3bc [1302]" strokecolor="#00b050" strokeweight="2pt">
                <v:path arrowok="t" o:connecttype="custom" o:connectlocs="219862,99905;1438849,99905;1438849,161352;219862,161352;219862,99905" o:connectangles="0,0,0,0,0"/>
              </v:shape>
            </w:pict>
          </mc:Fallback>
        </mc:AlternateContent>
      </w:r>
      <w:r w:rsidR="00EA4A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705549" wp14:editId="3884AE35">
                <wp:simplePos x="0" y="0"/>
                <wp:positionH relativeFrom="column">
                  <wp:posOffset>7315200</wp:posOffset>
                </wp:positionH>
                <wp:positionV relativeFrom="paragraph">
                  <wp:posOffset>2534194</wp:posOffset>
                </wp:positionV>
                <wp:extent cx="2129246" cy="444047"/>
                <wp:effectExtent l="0" t="0" r="0" b="0"/>
                <wp:wrapNone/>
                <wp:docPr id="33" name="Equ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246" cy="444047"/>
                        </a:xfrm>
                        <a:prstGeom prst="mathEqual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980E" id="Equal 33" o:spid="_x0000_s1026" style="position:absolute;margin-left:8in;margin-top:199.55pt;width:167.65pt;height:3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9246,44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" path="m282232,91474r1564782,l1847014,195914r-1564782,l282232,91474xm282232,248133r1564782,l1847014,352573r-1564782,l282232,248133xe" fillcolor="#d6e3bc [1302]" strokecolor="#00b050" strokeweight="2pt">
                <v:path arrowok="t" o:connecttype="custom" o:connectlocs="282232,91474;1847014,91474;1847014,195914;282232,195914;282232,91474;282232,248133;1847014,248133;1847014,352573;282232,352573;282232,248133" o:connectangles="0,0,0,0,0,0,0,0,0,0"/>
              </v:shape>
            </w:pict>
          </mc:Fallback>
        </mc:AlternateContent>
      </w:r>
      <w:r w:rsidR="00EA4A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1BF52E" wp14:editId="2C99BBF4">
                <wp:simplePos x="0" y="0"/>
                <wp:positionH relativeFrom="column">
                  <wp:posOffset>639808</wp:posOffset>
                </wp:positionH>
                <wp:positionV relativeFrom="paragraph">
                  <wp:posOffset>3461657</wp:posOffset>
                </wp:positionV>
                <wp:extent cx="588101" cy="1123406"/>
                <wp:effectExtent l="38100" t="38100" r="21590" b="1968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8101" cy="11234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173BA" id="Straight Arrow Connector 26" o:spid="_x0000_s1026" type="#_x0000_t32" style="position:absolute;margin-left:50.4pt;margin-top:272.55pt;width:46.3pt;height:88.4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EA4A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CC5C1B" wp14:editId="5AF630D4">
                <wp:simplePos x="0" y="0"/>
                <wp:positionH relativeFrom="column">
                  <wp:posOffset>143691</wp:posOffset>
                </wp:positionH>
                <wp:positionV relativeFrom="paragraph">
                  <wp:posOffset>3762103</wp:posOffset>
                </wp:positionV>
                <wp:extent cx="391342" cy="1515291"/>
                <wp:effectExtent l="0" t="38100" r="66040" b="2794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342" cy="15152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AF1FC" id="Straight Arrow Connector 25" o:spid="_x0000_s1026" type="#_x0000_t32" style="position:absolute;margin-left:11.3pt;margin-top:296.25pt;width:30.8pt;height:119.3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EA4A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BC179F" wp14:editId="17E30A1A">
                <wp:simplePos x="0" y="0"/>
                <wp:positionH relativeFrom="column">
                  <wp:posOffset>-261257</wp:posOffset>
                </wp:positionH>
                <wp:positionV relativeFrom="paragraph">
                  <wp:posOffset>2455817</wp:posOffset>
                </wp:positionV>
                <wp:extent cx="796834" cy="1711234"/>
                <wp:effectExtent l="0" t="38100" r="60960" b="228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6834" cy="17112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120D9" id="Straight Arrow Connector 24" o:spid="_x0000_s1026" type="#_x0000_t32" style="position:absolute;margin-left:-20.55pt;margin-top:193.35pt;width:62.75pt;height:134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EA4A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074B07" wp14:editId="3ED6459A">
                <wp:simplePos x="0" y="0"/>
                <wp:positionH relativeFrom="column">
                  <wp:posOffset>1697627</wp:posOffset>
                </wp:positionH>
                <wp:positionV relativeFrom="paragraph">
                  <wp:posOffset>548549</wp:posOffset>
                </wp:positionV>
                <wp:extent cx="353242" cy="1058182"/>
                <wp:effectExtent l="57150" t="0" r="27940" b="660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242" cy="10581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59663" id="Straight Arrow Connector 23" o:spid="_x0000_s1026" type="#_x0000_t32" style="position:absolute;margin-left:133.65pt;margin-top:43.2pt;width:27.8pt;height:83.3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EA4A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38FABD" wp14:editId="4DF7FDAD">
                <wp:simplePos x="0" y="0"/>
                <wp:positionH relativeFrom="column">
                  <wp:posOffset>1240518</wp:posOffset>
                </wp:positionH>
                <wp:positionV relativeFrom="paragraph">
                  <wp:posOffset>13063</wp:posOffset>
                </wp:positionV>
                <wp:extent cx="78831" cy="1005840"/>
                <wp:effectExtent l="19050" t="0" r="111760" b="609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31" cy="1005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E71F8" id="Straight Arrow Connector 22" o:spid="_x0000_s1026" type="#_x0000_t32" style="position:absolute;margin-left:97.7pt;margin-top:1.05pt;width:6.2pt;height:7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="00EA4A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CBA798" wp14:editId="48E95294">
                <wp:simplePos x="0" y="0"/>
                <wp:positionH relativeFrom="column">
                  <wp:posOffset>-261257</wp:posOffset>
                </wp:positionH>
                <wp:positionV relativeFrom="paragraph">
                  <wp:posOffset>548549</wp:posOffset>
                </wp:positionV>
                <wp:extent cx="639536" cy="1241062"/>
                <wp:effectExtent l="0" t="0" r="65405" b="5461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36" cy="12410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20AC7" id="Straight Arrow Connector 21" o:spid="_x0000_s1026" type="#_x0000_t32" style="position:absolute;margin-left:-20.55pt;margin-top:43.2pt;width:50.35pt;height:97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EA4A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11C1DF" wp14:editId="56475423">
                <wp:simplePos x="0" y="0"/>
                <wp:positionH relativeFrom="column">
                  <wp:posOffset>-613954</wp:posOffset>
                </wp:positionH>
                <wp:positionV relativeFrom="paragraph">
                  <wp:posOffset>5277395</wp:posOffset>
                </wp:positionV>
                <wp:extent cx="901246" cy="326572"/>
                <wp:effectExtent l="0" t="0" r="13335" b="165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246" cy="32657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A89" w:rsidRPr="00F317D0" w:rsidRDefault="00EA4A8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317D0">
                              <w:rPr>
                                <w:rFonts w:ascii="Comic Sans MS" w:hAnsi="Comic Sans M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C1DF" id="Text Box 20" o:spid="_x0000_s1039" type="#_x0000_t202" style="position:absolute;margin-left:-48.35pt;margin-top:415.55pt;width:70.95pt;height:2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" fillcolor="#d6e3bc [1302]" strokeweight=".5pt">
                <v:textbox>
                  <w:txbxContent>
                    <w:p w:rsidR="00EA4A89" w:rsidRPr="00F317D0" w:rsidRDefault="00EA4A89">
                      <w:pPr>
                        <w:rPr>
                          <w:rFonts w:ascii="Comic Sans MS" w:hAnsi="Comic Sans MS"/>
                        </w:rPr>
                      </w:pPr>
                      <w:r w:rsidRPr="00F317D0">
                        <w:rPr>
                          <w:rFonts w:ascii="Comic Sans MS" w:hAnsi="Comic Sans MS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EA4A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3B18A" wp14:editId="366EA10C">
                <wp:simplePos x="0" y="0"/>
                <wp:positionH relativeFrom="column">
                  <wp:posOffset>-509451</wp:posOffset>
                </wp:positionH>
                <wp:positionV relativeFrom="paragraph">
                  <wp:posOffset>4167051</wp:posOffset>
                </wp:positionV>
                <wp:extent cx="888274" cy="339635"/>
                <wp:effectExtent l="0" t="0" r="2667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274" cy="3396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A89" w:rsidRPr="00F317D0" w:rsidRDefault="00EA4A8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317D0">
                              <w:rPr>
                                <w:rFonts w:ascii="Comic Sans MS" w:hAnsi="Comic Sans MS"/>
                              </w:rPr>
                              <w:t>Paragraphs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B18A" id="Text Box 18" o:spid="_x0000_s1040" type="#_x0000_t202" style="position:absolute;margin-left:-40.1pt;margin-top:328.1pt;width:69.95pt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" fillcolor="#d6e3bc [1302]" strokeweight=".5pt">
                <v:textbox>
                  <w:txbxContent>
                    <w:p w:rsidR="00EA4A89" w:rsidRPr="00F317D0" w:rsidRDefault="00EA4A89">
                      <w:pPr>
                        <w:rPr>
                          <w:rFonts w:ascii="Comic Sans MS" w:hAnsi="Comic Sans MS"/>
                        </w:rPr>
                      </w:pPr>
                      <w:r w:rsidRPr="00F317D0">
                        <w:rPr>
                          <w:rFonts w:ascii="Comic Sans MS" w:hAnsi="Comic Sans MS"/>
                        </w:rPr>
                        <w:t>Paragraphs</w:t>
                      </w:r>
                    </w:p>
                  </w:txbxContent>
                </v:textbox>
              </v:shape>
            </w:pict>
          </mc:Fallback>
        </mc:AlternateContent>
      </w:r>
      <w:r w:rsidR="00EA4A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51FC0" wp14:editId="243FF326">
                <wp:simplePos x="0" y="0"/>
                <wp:positionH relativeFrom="column">
                  <wp:posOffset>-744583</wp:posOffset>
                </wp:positionH>
                <wp:positionV relativeFrom="paragraph">
                  <wp:posOffset>248194</wp:posOffset>
                </wp:positionV>
                <wp:extent cx="1031966" cy="300446"/>
                <wp:effectExtent l="0" t="0" r="15875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966" cy="30044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A89" w:rsidRPr="00F317D0" w:rsidRDefault="00EA4A8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317D0">
                              <w:rPr>
                                <w:rFonts w:ascii="Comic Sans MS" w:hAnsi="Comic Sans MS"/>
                              </w:rPr>
                              <w:t>Greeting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1FC0" id="Text Box 17" o:spid="_x0000_s1041" type="#_x0000_t202" style="position:absolute;margin-left:-58.65pt;margin-top:19.55pt;width:81.25pt;height:2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" fillcolor="#d6e3bc [1302]" strokeweight=".5pt">
                <v:textbox>
                  <w:txbxContent>
                    <w:p w:rsidR="00EA4A89" w:rsidRPr="00F317D0" w:rsidRDefault="00EA4A89">
                      <w:pPr>
                        <w:rPr>
                          <w:rFonts w:ascii="Comic Sans MS" w:hAnsi="Comic Sans MS"/>
                        </w:rPr>
                      </w:pPr>
                      <w:r w:rsidRPr="00F317D0">
                        <w:rPr>
                          <w:rFonts w:ascii="Comic Sans MS" w:hAnsi="Comic Sans MS"/>
                        </w:rPr>
                        <w:t>Greeting</w:t>
                      </w:r>
                    </w:p>
                  </w:txbxContent>
                </v:textbox>
              </v:shape>
            </w:pict>
          </mc:Fallback>
        </mc:AlternateContent>
      </w:r>
      <w:r w:rsidR="00EA4A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FCFF2" wp14:editId="2AB95A45">
                <wp:simplePos x="0" y="0"/>
                <wp:positionH relativeFrom="column">
                  <wp:posOffset>1476103</wp:posOffset>
                </wp:positionH>
                <wp:positionV relativeFrom="paragraph">
                  <wp:posOffset>418011</wp:posOffset>
                </wp:positionV>
                <wp:extent cx="1123406" cy="261258"/>
                <wp:effectExtent l="0" t="0" r="19685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406" cy="26125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A89" w:rsidRPr="00F317D0" w:rsidRDefault="00EA4A8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317D0">
                              <w:rPr>
                                <w:rFonts w:ascii="Comic Sans MS" w:hAnsi="Comic Sans MS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FCFF2" id="Text Box 16" o:spid="_x0000_s1042" type="#_x0000_t202" style="position:absolute;margin-left:116.25pt;margin-top:32.9pt;width:88.45pt;height:2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" fillcolor="#d6e3bc [1302]" strokeweight=".5pt">
                <v:textbox>
                  <w:txbxContent>
                    <w:p w:rsidR="00EA4A89" w:rsidRPr="00F317D0" w:rsidRDefault="00EA4A89">
                      <w:pPr>
                        <w:rPr>
                          <w:rFonts w:ascii="Comic Sans MS" w:hAnsi="Comic Sans MS"/>
                        </w:rPr>
                      </w:pPr>
                      <w:r w:rsidRPr="00F317D0">
                        <w:rPr>
                          <w:rFonts w:ascii="Comic Sans MS" w:hAnsi="Comic Sans MS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EA4A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8DD5D" wp14:editId="6BE0F985">
                <wp:simplePos x="0" y="0"/>
                <wp:positionH relativeFrom="column">
                  <wp:posOffset>287383</wp:posOffset>
                </wp:positionH>
                <wp:positionV relativeFrom="paragraph">
                  <wp:posOffset>1881051</wp:posOffset>
                </wp:positionV>
                <wp:extent cx="587828" cy="104503"/>
                <wp:effectExtent l="0" t="0" r="22225" b="101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" cy="104503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81AD21" id="Rounded Rectangle 6" o:spid="_x0000_s1026" style="position:absolute;margin-left:22.65pt;margin-top:148.1pt;width:46.3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" fillcolor="#d6e3bc [1302]" strokecolor="#00b050" strokeweight="2pt"/>
            </w:pict>
          </mc:Fallback>
        </mc:AlternateContent>
      </w:r>
      <w:r w:rsidR="00EA4A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7BF10" wp14:editId="5EF9ADD0">
                <wp:simplePos x="0" y="0"/>
                <wp:positionH relativeFrom="column">
                  <wp:posOffset>1240155</wp:posOffset>
                </wp:positionH>
                <wp:positionV relativeFrom="paragraph">
                  <wp:posOffset>1018540</wp:posOffset>
                </wp:positionV>
                <wp:extent cx="535577" cy="431074"/>
                <wp:effectExtent l="0" t="0" r="17145" b="26670"/>
                <wp:wrapNone/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5577" cy="431074"/>
                        </a:xfrm>
                        <a:prstGeom prst="parallelogram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12B4EF" id="Parallelogram 4" o:spid="_x0000_s1026" type="#_x0000_t7" style="position:absolute;margin-left:97.65pt;margin-top:80.2pt;width:42.15pt;height:33.9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" adj="4346" fillcolor="#d6e3bc [1302]" strokecolor="#00b050" strokeweight="2pt"/>
            </w:pict>
          </mc:Fallback>
        </mc:AlternateContent>
      </w:r>
    </w:p>
    <w:sectPr w:rsidR="00317250" w:rsidSect="00EA4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55D6F"/>
    <w:multiLevelType w:val="hybridMultilevel"/>
    <w:tmpl w:val="5DFE6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373F7"/>
    <w:multiLevelType w:val="hybridMultilevel"/>
    <w:tmpl w:val="31C4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89"/>
    <w:rsid w:val="00034147"/>
    <w:rsid w:val="001516B4"/>
    <w:rsid w:val="001D292D"/>
    <w:rsid w:val="00317250"/>
    <w:rsid w:val="0032772D"/>
    <w:rsid w:val="0045174C"/>
    <w:rsid w:val="007046B7"/>
    <w:rsid w:val="00AE3458"/>
    <w:rsid w:val="00B03FC2"/>
    <w:rsid w:val="00EA4A89"/>
    <w:rsid w:val="00F3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65A84-321B-4A55-8875-B5BDE7F5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515C222C</Template>
  <TotalTime>0</TotalTime>
  <Pages>1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Brindley School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Fudge</dc:creator>
  <cp:lastModifiedBy>Mrs N Brown [NST]</cp:lastModifiedBy>
  <cp:revision>2</cp:revision>
  <dcterms:created xsi:type="dcterms:W3CDTF">2020-03-19T15:16:00Z</dcterms:created>
  <dcterms:modified xsi:type="dcterms:W3CDTF">2020-03-19T15:16:00Z</dcterms:modified>
</cp:coreProperties>
</file>