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DD" w:rsidRDefault="001C224B" w:rsidP="001C224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Pre-Sixth Day work and summer</w:t>
      </w:r>
      <w:r w:rsidRPr="001C224B">
        <w:rPr>
          <w:b/>
          <w:sz w:val="52"/>
          <w:szCs w:val="52"/>
        </w:rPr>
        <w:t xml:space="preserve"> reading</w:t>
      </w:r>
    </w:p>
    <w:p w:rsidR="00D86A42" w:rsidRDefault="00D86A42" w:rsidP="001C224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QEGS History Department</w:t>
      </w:r>
    </w:p>
    <w:p w:rsidR="001C224B" w:rsidRDefault="001C224B" w:rsidP="001C224B">
      <w:pPr>
        <w:jc w:val="center"/>
        <w:rPr>
          <w:b/>
          <w:sz w:val="40"/>
          <w:szCs w:val="40"/>
        </w:rPr>
      </w:pPr>
      <w:r w:rsidRPr="001C224B">
        <w:rPr>
          <w:b/>
          <w:sz w:val="40"/>
          <w:szCs w:val="40"/>
        </w:rPr>
        <w:t>Unit 1: Russia, 1917-1991: From Lenin to Yeltsin</w:t>
      </w:r>
    </w:p>
    <w:p w:rsidR="001C224B" w:rsidRDefault="001C224B" w:rsidP="001C22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2: Mao’s China, 1949-76</w:t>
      </w:r>
    </w:p>
    <w:p w:rsidR="001C224B" w:rsidRDefault="001C224B" w:rsidP="001C224B">
      <w:pPr>
        <w:jc w:val="center"/>
        <w:rPr>
          <w:b/>
          <w:sz w:val="40"/>
          <w:szCs w:val="40"/>
        </w:rPr>
      </w:pPr>
    </w:p>
    <w:p w:rsidR="00D86A42" w:rsidRDefault="00D86A42" w:rsidP="001C224B">
      <w:pPr>
        <w:rPr>
          <w:sz w:val="40"/>
          <w:szCs w:val="40"/>
        </w:rPr>
      </w:pPr>
      <w:r>
        <w:rPr>
          <w:sz w:val="40"/>
          <w:szCs w:val="40"/>
        </w:rPr>
        <w:t>Essential reading:</w:t>
      </w:r>
    </w:p>
    <w:p w:rsidR="00D86A42" w:rsidRDefault="00D86A42" w:rsidP="001C224B">
      <w:pPr>
        <w:rPr>
          <w:sz w:val="40"/>
          <w:szCs w:val="40"/>
        </w:rPr>
      </w:pPr>
      <w:r>
        <w:rPr>
          <w:sz w:val="40"/>
          <w:szCs w:val="40"/>
        </w:rPr>
        <w:t>Unit 1: Russia in revolution –in this booklet</w:t>
      </w:r>
    </w:p>
    <w:p w:rsidR="00D86A42" w:rsidRDefault="00D86A42" w:rsidP="001C224B">
      <w:pPr>
        <w:rPr>
          <w:sz w:val="40"/>
          <w:szCs w:val="40"/>
        </w:rPr>
      </w:pPr>
      <w:r>
        <w:rPr>
          <w:sz w:val="40"/>
          <w:szCs w:val="40"/>
        </w:rPr>
        <w:t xml:space="preserve">Unit 2: </w:t>
      </w:r>
      <w:r w:rsidR="004673DB">
        <w:rPr>
          <w:sz w:val="40"/>
          <w:szCs w:val="40"/>
        </w:rPr>
        <w:t>Imperial China and the Chinese revolution – in this booklet.  Introduction to Chinese History – in this booklet.</w:t>
      </w:r>
    </w:p>
    <w:p w:rsidR="00D86A42" w:rsidRPr="004673DB" w:rsidRDefault="00D86A42" w:rsidP="001C224B">
      <w:pPr>
        <w:rPr>
          <w:sz w:val="24"/>
          <w:szCs w:val="24"/>
        </w:rPr>
      </w:pPr>
    </w:p>
    <w:p w:rsidR="001C224B" w:rsidRPr="004673DB" w:rsidRDefault="001C224B" w:rsidP="001C224B">
      <w:pPr>
        <w:rPr>
          <w:b/>
          <w:sz w:val="24"/>
          <w:szCs w:val="24"/>
          <w:u w:val="single"/>
        </w:rPr>
      </w:pPr>
      <w:r w:rsidRPr="004673DB">
        <w:rPr>
          <w:b/>
          <w:sz w:val="24"/>
          <w:szCs w:val="24"/>
          <w:u w:val="single"/>
        </w:rPr>
        <w:t xml:space="preserve">Recommended reading: </w:t>
      </w:r>
    </w:p>
    <w:p w:rsidR="00D86A42" w:rsidRPr="004673DB" w:rsidRDefault="00D86A42" w:rsidP="00D86A42">
      <w:pPr>
        <w:rPr>
          <w:b/>
          <w:sz w:val="24"/>
          <w:szCs w:val="24"/>
        </w:rPr>
      </w:pPr>
      <w:r w:rsidRPr="004673DB">
        <w:rPr>
          <w:b/>
          <w:sz w:val="24"/>
          <w:szCs w:val="24"/>
        </w:rPr>
        <w:t xml:space="preserve">Unit 1: </w:t>
      </w:r>
      <w:r w:rsidRPr="004673DB">
        <w:rPr>
          <w:b/>
          <w:i/>
          <w:sz w:val="24"/>
          <w:szCs w:val="24"/>
        </w:rPr>
        <w:t>“A people’s tragedy: The Russian Revolution, 1891-1924”</w:t>
      </w:r>
      <w:r w:rsidRPr="004673DB">
        <w:rPr>
          <w:b/>
          <w:sz w:val="24"/>
          <w:szCs w:val="24"/>
        </w:rPr>
        <w:t xml:space="preserve"> by Orlando </w:t>
      </w:r>
      <w:proofErr w:type="spellStart"/>
      <w:r w:rsidRPr="004673DB">
        <w:rPr>
          <w:b/>
          <w:sz w:val="24"/>
          <w:szCs w:val="24"/>
        </w:rPr>
        <w:t>Figes</w:t>
      </w:r>
      <w:proofErr w:type="spellEnd"/>
    </w:p>
    <w:p w:rsidR="00D86A42" w:rsidRPr="004673DB" w:rsidRDefault="00D86A42" w:rsidP="00D86A42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4673DB">
        <w:rPr>
          <w:sz w:val="24"/>
          <w:szCs w:val="24"/>
        </w:rPr>
        <w:t xml:space="preserve">Synopsis: </w:t>
      </w:r>
      <w:r w:rsidRPr="004673DB">
        <w:rPr>
          <w:rFonts w:cs="Arial"/>
          <w:color w:val="333333"/>
          <w:sz w:val="24"/>
          <w:szCs w:val="24"/>
          <w:shd w:val="clear" w:color="auto" w:fill="FFFFFF"/>
        </w:rPr>
        <w:t>Vast in scope, based on exhaustive original research, and written with passion, narrative skill and human sympathy,</w:t>
      </w:r>
      <w:r w:rsidRPr="004673DB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4673DB">
        <w:rPr>
          <w:rFonts w:cs="Arial"/>
          <w:i/>
          <w:iCs/>
          <w:color w:val="333333"/>
          <w:sz w:val="24"/>
          <w:szCs w:val="24"/>
          <w:shd w:val="clear" w:color="auto" w:fill="FFFFFF"/>
        </w:rPr>
        <w:t>A People's Tragedy</w:t>
      </w:r>
      <w:r w:rsidRPr="004673DB">
        <w:rPr>
          <w:rStyle w:val="apple-converted-space"/>
          <w:rFonts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4673DB">
        <w:rPr>
          <w:rFonts w:cs="Arial"/>
          <w:color w:val="333333"/>
          <w:sz w:val="24"/>
          <w:szCs w:val="24"/>
          <w:shd w:val="clear" w:color="auto" w:fill="FFFFFF"/>
        </w:rPr>
        <w:t>is the definitive account of the Russian Revolution for a new generation. It has won the Wolfson History Prize, the WH Smith Literary Award, and the Longman/</w:t>
      </w:r>
      <w:r w:rsidRPr="004673DB">
        <w:rPr>
          <w:rFonts w:cs="Arial"/>
          <w:i/>
          <w:iCs/>
          <w:color w:val="333333"/>
          <w:sz w:val="24"/>
          <w:szCs w:val="24"/>
          <w:shd w:val="clear" w:color="auto" w:fill="FFFFFF"/>
        </w:rPr>
        <w:t>History Today</w:t>
      </w:r>
      <w:r w:rsidRPr="004673DB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4673DB">
        <w:rPr>
          <w:rFonts w:cs="Arial"/>
          <w:color w:val="333333"/>
          <w:sz w:val="24"/>
          <w:szCs w:val="24"/>
          <w:shd w:val="clear" w:color="auto" w:fill="FFFFFF"/>
        </w:rPr>
        <w:t>Book of the Year Award.</w:t>
      </w:r>
    </w:p>
    <w:p w:rsidR="001C224B" w:rsidRPr="004673DB" w:rsidRDefault="00D86A42" w:rsidP="001C224B">
      <w:pPr>
        <w:rPr>
          <w:b/>
          <w:sz w:val="24"/>
          <w:szCs w:val="24"/>
        </w:rPr>
      </w:pPr>
      <w:r w:rsidRPr="004673DB">
        <w:rPr>
          <w:b/>
          <w:sz w:val="24"/>
          <w:szCs w:val="24"/>
        </w:rPr>
        <w:t xml:space="preserve">Unit 2: </w:t>
      </w:r>
      <w:r w:rsidR="001C224B" w:rsidRPr="004673DB">
        <w:rPr>
          <w:b/>
          <w:sz w:val="24"/>
          <w:szCs w:val="24"/>
        </w:rPr>
        <w:t>“</w:t>
      </w:r>
      <w:r w:rsidR="001C224B" w:rsidRPr="004673DB">
        <w:rPr>
          <w:b/>
          <w:i/>
          <w:sz w:val="24"/>
          <w:szCs w:val="24"/>
        </w:rPr>
        <w:t>Wild Swans: Three daughters of China”</w:t>
      </w:r>
      <w:r w:rsidR="001C224B" w:rsidRPr="004673DB">
        <w:rPr>
          <w:b/>
          <w:sz w:val="24"/>
          <w:szCs w:val="24"/>
        </w:rPr>
        <w:t xml:space="preserve"> by Jung Chang</w:t>
      </w:r>
      <w:bookmarkStart w:id="0" w:name="_GoBack"/>
      <w:bookmarkEnd w:id="0"/>
    </w:p>
    <w:p w:rsidR="001C224B" w:rsidRPr="004673DB" w:rsidRDefault="001C224B" w:rsidP="001C224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Theme="minorHAnsi" w:hAnsiTheme="minorHAnsi" w:cs="Arial"/>
          <w:color w:val="333333"/>
        </w:rPr>
      </w:pPr>
      <w:r w:rsidRPr="004673DB">
        <w:rPr>
          <w:rFonts w:asciiTheme="minorHAnsi" w:hAnsiTheme="minorHAnsi"/>
        </w:rPr>
        <w:t xml:space="preserve">Synopsis: </w:t>
      </w:r>
      <w:r w:rsidRPr="004673DB">
        <w:rPr>
          <w:rFonts w:asciiTheme="minorHAnsi" w:hAnsiTheme="minorHAnsi" w:cs="Arial"/>
          <w:color w:val="333333"/>
        </w:rPr>
        <w:t>Few books have had such an impact as Wild Swans: a popular bestseller which has sold more than 13 million copies and a critically acclaimed history of China; a tragic tale of nightmarish cruelty and an uplifting story of bravery and survival.</w:t>
      </w:r>
    </w:p>
    <w:p w:rsidR="001C224B" w:rsidRPr="001C224B" w:rsidRDefault="001C224B" w:rsidP="001C224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Theme="minorHAnsi" w:hAnsiTheme="minorHAnsi" w:cs="Arial"/>
          <w:color w:val="333333"/>
        </w:rPr>
      </w:pPr>
      <w:r w:rsidRPr="001C224B">
        <w:rPr>
          <w:rFonts w:asciiTheme="minorHAnsi" w:hAnsiTheme="minorHAnsi" w:cs="Arial"/>
          <w:color w:val="333333"/>
        </w:rPr>
        <w:t>Through the story of three generations of women in her own family – the grandmother given to the warlord as a concubine, the Communist mother and the daughter herself – Jung Chang reveals the epic history of China's twentieth century.</w:t>
      </w:r>
    </w:p>
    <w:p w:rsidR="001C224B" w:rsidRPr="001C224B" w:rsidRDefault="001C224B" w:rsidP="001C224B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color w:val="333333"/>
        </w:rPr>
      </w:pPr>
      <w:r w:rsidRPr="001C224B">
        <w:rPr>
          <w:rFonts w:asciiTheme="minorHAnsi" w:hAnsiTheme="minorHAnsi" w:cs="Arial"/>
          <w:color w:val="333333"/>
        </w:rPr>
        <w:t>Breath-taking in its scope, unforgettable in its descriptions, this is a masterpiece which is extraordinary in every way.</w:t>
      </w:r>
    </w:p>
    <w:p w:rsidR="00D86A42" w:rsidRDefault="00D86A42" w:rsidP="001C224B">
      <w:pPr>
        <w:rPr>
          <w:rFonts w:cs="Arial"/>
          <w:color w:val="333333"/>
          <w:sz w:val="24"/>
          <w:szCs w:val="24"/>
          <w:shd w:val="clear" w:color="auto" w:fill="FFFFFF"/>
        </w:rPr>
      </w:pPr>
    </w:p>
    <w:sectPr w:rsidR="00D8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4B"/>
    <w:rsid w:val="001C224B"/>
    <w:rsid w:val="004673DB"/>
    <w:rsid w:val="00D341DD"/>
    <w:rsid w:val="00D72041"/>
    <w:rsid w:val="00D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051CF-07B8-433C-A4FA-9CCBC50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7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DCAB1ED7</Template>
  <TotalTime>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Walker [AWA]</dc:creator>
  <cp:keywords/>
  <dc:description/>
  <cp:lastModifiedBy>Miss A Walker [AWA]</cp:lastModifiedBy>
  <cp:revision>2</cp:revision>
  <dcterms:created xsi:type="dcterms:W3CDTF">2015-06-12T10:41:00Z</dcterms:created>
  <dcterms:modified xsi:type="dcterms:W3CDTF">2015-06-12T11:08:00Z</dcterms:modified>
</cp:coreProperties>
</file>