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4B" w:rsidRDefault="002812A9">
      <w:bookmarkStart w:id="0" w:name="_GoBack"/>
      <w:bookmarkEnd w:id="0"/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8918897</wp:posOffset>
            </wp:positionH>
            <wp:positionV relativeFrom="paragraph">
              <wp:posOffset>11115675</wp:posOffset>
            </wp:positionV>
            <wp:extent cx="395605" cy="727710"/>
            <wp:effectExtent l="0" t="0" r="4445" b="0"/>
            <wp:wrapTight wrapText="bothSides">
              <wp:wrapPolygon edited="0">
                <wp:start x="0" y="0"/>
                <wp:lineTo x="0" y="20921"/>
                <wp:lineTo x="20803" y="20921"/>
                <wp:lineTo x="2080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33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E78F2C" wp14:editId="676C8AA9">
                <wp:simplePos x="0" y="0"/>
                <wp:positionH relativeFrom="column">
                  <wp:posOffset>8795982</wp:posOffset>
                </wp:positionH>
                <wp:positionV relativeFrom="paragraph">
                  <wp:posOffset>10774907</wp:posOffset>
                </wp:positionV>
                <wp:extent cx="643890" cy="1480783"/>
                <wp:effectExtent l="0" t="0" r="2286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1480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D2B33" id="Rectangle 17" o:spid="_x0000_s1026" style="position:absolute;margin-left:692.6pt;margin-top:848.4pt;width:50.7pt;height:11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" fillcolor="yellow" strokecolor="white [3212]" strokeweight="1pt"/>
            </w:pict>
          </mc:Fallback>
        </mc:AlternateContent>
      </w:r>
      <w:r w:rsidR="003B6333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C3A25" wp14:editId="6A9F8511">
                <wp:simplePos x="0" y="0"/>
                <wp:positionH relativeFrom="column">
                  <wp:posOffset>8802806</wp:posOffset>
                </wp:positionH>
                <wp:positionV relativeFrom="paragraph">
                  <wp:posOffset>7758752</wp:posOffset>
                </wp:positionV>
                <wp:extent cx="643890" cy="1514902"/>
                <wp:effectExtent l="0" t="0" r="2286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151490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F1FC" id="Rectangle 13" o:spid="_x0000_s1026" style="position:absolute;margin-left:693.15pt;margin-top:610.95pt;width:50.7pt;height:1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" fillcolor="red" strokecolor="white [3212]" strokeweight="1pt"/>
            </w:pict>
          </mc:Fallback>
        </mc:AlternateContent>
      </w:r>
      <w:r w:rsidR="003B6333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7D048" wp14:editId="1A0E43BC">
                <wp:simplePos x="0" y="0"/>
                <wp:positionH relativeFrom="column">
                  <wp:posOffset>8802806</wp:posOffset>
                </wp:positionH>
                <wp:positionV relativeFrom="paragraph">
                  <wp:posOffset>9321421</wp:posOffset>
                </wp:positionV>
                <wp:extent cx="643890" cy="1412079"/>
                <wp:effectExtent l="0" t="0" r="2286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1412079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0D62" id="Rectangle 15" o:spid="_x0000_s1026" style="position:absolute;margin-left:693.15pt;margin-top:733.95pt;width:50.7pt;height:1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" fillcolor="#f60" strokecolor="white [3212]" strokeweight="1pt"/>
            </w:pict>
          </mc:Fallback>
        </mc:AlternateContent>
      </w:r>
      <w:r w:rsidR="003B6333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8908415</wp:posOffset>
            </wp:positionH>
            <wp:positionV relativeFrom="paragraph">
              <wp:posOffset>9703426</wp:posOffset>
            </wp:positionV>
            <wp:extent cx="443230" cy="670560"/>
            <wp:effectExtent l="0" t="0" r="0" b="0"/>
            <wp:wrapTight wrapText="bothSides">
              <wp:wrapPolygon edited="0">
                <wp:start x="0" y="0"/>
                <wp:lineTo x="0" y="20864"/>
                <wp:lineTo x="20424" y="20864"/>
                <wp:lineTo x="2042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33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rightMargin">
              <wp:posOffset>34120</wp:posOffset>
            </wp:positionH>
            <wp:positionV relativeFrom="paragraph">
              <wp:posOffset>8195158</wp:posOffset>
            </wp:positionV>
            <wp:extent cx="453390" cy="629920"/>
            <wp:effectExtent l="0" t="0" r="3810" b="0"/>
            <wp:wrapTight wrapText="bothSides">
              <wp:wrapPolygon edited="0">
                <wp:start x="0" y="0"/>
                <wp:lineTo x="0" y="20903"/>
                <wp:lineTo x="20874" y="20903"/>
                <wp:lineTo x="2087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33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AB79B" wp14:editId="78726D80">
                <wp:simplePos x="0" y="0"/>
                <wp:positionH relativeFrom="column">
                  <wp:posOffset>8802806</wp:posOffset>
                </wp:positionH>
                <wp:positionV relativeFrom="paragraph">
                  <wp:posOffset>6168788</wp:posOffset>
                </wp:positionV>
                <wp:extent cx="643890" cy="1528549"/>
                <wp:effectExtent l="0" t="0" r="2286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152854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6CDD4" id="Rectangle 11" o:spid="_x0000_s1026" style="position:absolute;margin-left:693.15pt;margin-top:485.75pt;width:50.7pt;height:1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" fillcolor="#7030a0" strokecolor="white [3212]" strokeweight="1pt"/>
            </w:pict>
          </mc:Fallback>
        </mc:AlternateContent>
      </w:r>
      <w:r w:rsidR="003B6333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8918404</wp:posOffset>
            </wp:positionH>
            <wp:positionV relativeFrom="paragraph">
              <wp:posOffset>6644820</wp:posOffset>
            </wp:positionV>
            <wp:extent cx="395605" cy="614680"/>
            <wp:effectExtent l="0" t="0" r="4445" b="0"/>
            <wp:wrapTight wrapText="bothSides">
              <wp:wrapPolygon edited="0">
                <wp:start x="0" y="0"/>
                <wp:lineTo x="0" y="20752"/>
                <wp:lineTo x="20803" y="20752"/>
                <wp:lineTo x="208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33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AB79B" wp14:editId="78726D80">
                <wp:simplePos x="0" y="0"/>
                <wp:positionH relativeFrom="column">
                  <wp:posOffset>8802094</wp:posOffset>
                </wp:positionH>
                <wp:positionV relativeFrom="paragraph">
                  <wp:posOffset>4484536</wp:posOffset>
                </wp:positionV>
                <wp:extent cx="643890" cy="1637747"/>
                <wp:effectExtent l="0" t="0" r="2286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163774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03D6" id="Rectangle 9" o:spid="_x0000_s1026" style="position:absolute;margin-left:693.1pt;margin-top:353.1pt;width:50.7pt;height:1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" fillcolor="#00b0f0" strokecolor="white [3212]" strokeweight="1pt"/>
            </w:pict>
          </mc:Fallback>
        </mc:AlternateContent>
      </w:r>
      <w:r w:rsidR="00A27EBD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8921115</wp:posOffset>
            </wp:positionH>
            <wp:positionV relativeFrom="paragraph">
              <wp:posOffset>5072380</wp:posOffset>
            </wp:positionV>
            <wp:extent cx="396240" cy="552450"/>
            <wp:effectExtent l="0" t="0" r="3810" b="0"/>
            <wp:wrapTight wrapText="bothSides">
              <wp:wrapPolygon edited="0">
                <wp:start x="0" y="0"/>
                <wp:lineTo x="0" y="20855"/>
                <wp:lineTo x="20769" y="20855"/>
                <wp:lineTo x="2076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C6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8873573</wp:posOffset>
            </wp:positionH>
            <wp:positionV relativeFrom="paragraph">
              <wp:posOffset>3403103</wp:posOffset>
            </wp:positionV>
            <wp:extent cx="498475" cy="534035"/>
            <wp:effectExtent l="0" t="0" r="0" b="0"/>
            <wp:wrapTight wrapText="bothSides">
              <wp:wrapPolygon edited="0">
                <wp:start x="0" y="0"/>
                <wp:lineTo x="0" y="20804"/>
                <wp:lineTo x="20637" y="20804"/>
                <wp:lineTo x="206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+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C6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8802094</wp:posOffset>
                </wp:positionH>
                <wp:positionV relativeFrom="paragraph">
                  <wp:posOffset>2862470</wp:posOffset>
                </wp:positionV>
                <wp:extent cx="644056" cy="1590260"/>
                <wp:effectExtent l="0" t="0" r="228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15902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F94E2" id="Rectangle 7" o:spid="_x0000_s1026" style="position:absolute;margin-left:693.1pt;margin-top:225.4pt;width:50.7pt;height:1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" fillcolor="#00b050" strokecolor="white [3212]" strokeweight="1pt"/>
            </w:pict>
          </mc:Fallback>
        </mc:AlternateContent>
      </w:r>
      <w:r w:rsidR="004911C6" w:rsidRPr="00386E7F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A8BDFD" wp14:editId="5A8D743E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1358265" cy="6083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-logo-1400px_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11" b="27470"/>
                    <a:stretch/>
                  </pic:blipFill>
                  <pic:spPr bwMode="auto">
                    <a:xfrm>
                      <a:off x="0" y="0"/>
                      <a:ext cx="1358265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C6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4130040</wp:posOffset>
            </wp:positionH>
            <wp:positionV relativeFrom="paragraph">
              <wp:posOffset>472440</wp:posOffset>
            </wp:positionV>
            <wp:extent cx="3696335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485" y="21144"/>
                <wp:lineTo x="214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essment gri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C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35145" cy="1377315"/>
            <wp:effectExtent l="0" t="0" r="8255" b="0"/>
            <wp:wrapTight wrapText="bothSides">
              <wp:wrapPolygon edited="0">
                <wp:start x="0" y="0"/>
                <wp:lineTo x="0" y="21212"/>
                <wp:lineTo x="21546" y="21212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 Leve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C6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7353409</wp:posOffset>
            </wp:positionV>
            <wp:extent cx="8863330" cy="5113655"/>
            <wp:effectExtent l="0" t="0" r="0" b="0"/>
            <wp:wrapTight wrapText="bothSides">
              <wp:wrapPolygon edited="0">
                <wp:start x="0" y="0"/>
                <wp:lineTo x="0" y="21485"/>
                <wp:lineTo x="21541" y="21485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Level art AQA Assessment Grid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1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C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1403131</wp:posOffset>
            </wp:positionV>
            <wp:extent cx="8863330" cy="6313170"/>
            <wp:effectExtent l="0" t="0" r="0" b="0"/>
            <wp:wrapTight wrapText="bothSides">
              <wp:wrapPolygon edited="0">
                <wp:start x="0" y="0"/>
                <wp:lineTo x="0" y="21509"/>
                <wp:lineTo x="21541" y="2150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Level art AQA Assessment Grid 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31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34B" w:rsidSect="004911C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6"/>
    <w:rsid w:val="002812A9"/>
    <w:rsid w:val="00311B46"/>
    <w:rsid w:val="003B6333"/>
    <w:rsid w:val="004911C6"/>
    <w:rsid w:val="007E266D"/>
    <w:rsid w:val="00A27EBD"/>
    <w:rsid w:val="00CD334B"/>
    <w:rsid w:val="00F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13F5C-EB81-4692-89D2-DCD64A5B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3321-3AD3-46E5-94EB-3464297B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C477CC8E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Matkin [SMA]</dc:creator>
  <cp:keywords/>
  <dc:description/>
  <cp:lastModifiedBy>Mrs J Hilton [JHN]</cp:lastModifiedBy>
  <cp:revision>2</cp:revision>
  <dcterms:created xsi:type="dcterms:W3CDTF">2019-11-13T10:36:00Z</dcterms:created>
  <dcterms:modified xsi:type="dcterms:W3CDTF">2019-11-13T10:36:00Z</dcterms:modified>
</cp:coreProperties>
</file>