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527441" w14:textId="77777777" w:rsidR="00552B43" w:rsidRDefault="00552B43" w:rsidP="00552B43">
      <w:pPr>
        <w:rPr>
          <w:rFonts w:ascii="Calibri" w:hAnsi="Calibri" w:cs="Arial"/>
          <w:sz w:val="28"/>
        </w:rPr>
      </w:pPr>
      <w:bookmarkStart w:id="0" w:name="_GoBack"/>
      <w:bookmarkEnd w:id="0"/>
    </w:p>
    <w:p w14:paraId="3A42911E" w14:textId="7827D39B" w:rsidR="00075157" w:rsidRDefault="0083271A" w:rsidP="00075157">
      <w:pPr>
        <w:ind w:firstLine="720"/>
        <w:rPr>
          <w:rFonts w:ascii="Calibri" w:hAnsi="Calibri" w:cs="Arial"/>
          <w:b/>
          <w:sz w:val="28"/>
        </w:rPr>
      </w:pPr>
      <w:r>
        <w:rPr>
          <w:rFonts w:ascii="Calibri" w:hAnsi="Calibri" w:cs="Arial"/>
          <w:b/>
          <w:sz w:val="28"/>
        </w:rPr>
        <w:t xml:space="preserve">REASON FOR </w:t>
      </w:r>
      <w:r w:rsidR="00075157" w:rsidRPr="00075157">
        <w:rPr>
          <w:rFonts w:ascii="Calibri" w:hAnsi="Calibri" w:cs="Arial"/>
          <w:b/>
          <w:sz w:val="28"/>
        </w:rPr>
        <w:t>ABSENCE FORM</w:t>
      </w:r>
    </w:p>
    <w:p w14:paraId="26C60BE2" w14:textId="77777777" w:rsidR="00075157" w:rsidRDefault="00075157" w:rsidP="00075157">
      <w:pPr>
        <w:ind w:firstLine="720"/>
        <w:rPr>
          <w:rFonts w:ascii="Calibri" w:hAnsi="Calibri" w:cs="Arial"/>
          <w:b/>
          <w:sz w:val="28"/>
        </w:rPr>
      </w:pPr>
    </w:p>
    <w:p w14:paraId="16C2AABB" w14:textId="4DC6FD38" w:rsidR="00075157" w:rsidRPr="005002B8" w:rsidRDefault="00075157" w:rsidP="00075157">
      <w:pPr>
        <w:ind w:left="720"/>
        <w:rPr>
          <w:rFonts w:ascii="Calibri" w:hAnsi="Calibri" w:cs="Arial"/>
          <w:sz w:val="28"/>
        </w:rPr>
      </w:pPr>
      <w:r w:rsidRPr="005002B8">
        <w:rPr>
          <w:rFonts w:ascii="Calibri" w:hAnsi="Calibri" w:cs="Arial"/>
          <w:sz w:val="28"/>
        </w:rPr>
        <w:t xml:space="preserve">This form must be completed </w:t>
      </w:r>
      <w:r w:rsidR="00A67371" w:rsidRPr="005002B8">
        <w:rPr>
          <w:rFonts w:ascii="Calibri" w:hAnsi="Calibri" w:cs="Arial"/>
          <w:sz w:val="28"/>
        </w:rPr>
        <w:t>and returned to the school prompt</w:t>
      </w:r>
      <w:r w:rsidR="0083271A" w:rsidRPr="005002B8">
        <w:rPr>
          <w:rFonts w:ascii="Calibri" w:hAnsi="Calibri" w:cs="Arial"/>
          <w:sz w:val="28"/>
        </w:rPr>
        <w:t>ly</w:t>
      </w:r>
      <w:r w:rsidR="00AF7D1C" w:rsidRPr="005002B8">
        <w:rPr>
          <w:rFonts w:ascii="Calibri" w:hAnsi="Calibri" w:cs="Arial"/>
          <w:sz w:val="28"/>
        </w:rPr>
        <w:t>,</w:t>
      </w:r>
      <w:r w:rsidR="0083271A" w:rsidRPr="005002B8">
        <w:rPr>
          <w:rFonts w:ascii="Calibri" w:hAnsi="Calibri" w:cs="Arial"/>
          <w:sz w:val="28"/>
        </w:rPr>
        <w:t xml:space="preserve"> </w:t>
      </w:r>
      <w:r w:rsidRPr="005002B8">
        <w:rPr>
          <w:rFonts w:ascii="Calibri" w:hAnsi="Calibri" w:cs="Arial"/>
          <w:sz w:val="28"/>
        </w:rPr>
        <w:t xml:space="preserve">for each period of pupil absence </w:t>
      </w:r>
      <w:r w:rsidR="00457F72" w:rsidRPr="005002B8">
        <w:rPr>
          <w:rFonts w:ascii="Calibri" w:hAnsi="Calibri" w:cs="Arial"/>
          <w:sz w:val="28"/>
        </w:rPr>
        <w:t>over 3 days</w:t>
      </w:r>
      <w:r w:rsidR="00AF7D1C" w:rsidRPr="005002B8">
        <w:rPr>
          <w:rFonts w:ascii="Calibri" w:hAnsi="Calibri" w:cs="Arial"/>
          <w:sz w:val="28"/>
        </w:rPr>
        <w:t>.</w:t>
      </w:r>
    </w:p>
    <w:p w14:paraId="451C824E" w14:textId="77777777" w:rsidR="00075157" w:rsidRDefault="00075157" w:rsidP="00075157">
      <w:pPr>
        <w:ind w:left="720"/>
        <w:rPr>
          <w:rFonts w:ascii="Calibri" w:hAnsi="Calibri" w:cs="Arial"/>
          <w:b/>
          <w:sz w:val="28"/>
        </w:rPr>
      </w:pPr>
    </w:p>
    <w:p w14:paraId="71BFB0EA" w14:textId="77777777" w:rsidR="00075157" w:rsidRDefault="00075157" w:rsidP="00075157">
      <w:pPr>
        <w:ind w:left="720"/>
        <w:rPr>
          <w:rFonts w:ascii="Calibri" w:hAnsi="Calibri" w:cs="Arial"/>
          <w:b/>
          <w:sz w:val="28"/>
        </w:rPr>
      </w:pPr>
      <w:r>
        <w:rPr>
          <w:rFonts w:ascii="Calibri" w:hAnsi="Calibri" w:cs="Arial"/>
          <w:b/>
          <w:sz w:val="28"/>
        </w:rPr>
        <w:t xml:space="preserve">Name of Pupil </w:t>
      </w:r>
      <w:r w:rsidRPr="005002B8">
        <w:rPr>
          <w:rFonts w:ascii="Calibri" w:hAnsi="Calibri" w:cs="Arial"/>
          <w:sz w:val="28"/>
        </w:rPr>
        <w:t>________________________________________________________</w:t>
      </w:r>
    </w:p>
    <w:p w14:paraId="61F30541" w14:textId="77777777" w:rsidR="00075157" w:rsidRDefault="00075157" w:rsidP="00075157">
      <w:pPr>
        <w:ind w:left="720"/>
        <w:rPr>
          <w:rFonts w:ascii="Calibri" w:hAnsi="Calibri" w:cs="Arial"/>
          <w:b/>
          <w:sz w:val="28"/>
        </w:rPr>
      </w:pPr>
    </w:p>
    <w:p w14:paraId="431D7F61" w14:textId="77777777" w:rsidR="00075157" w:rsidRDefault="00075157" w:rsidP="00075157">
      <w:pPr>
        <w:ind w:left="720"/>
        <w:rPr>
          <w:rFonts w:ascii="Calibri" w:hAnsi="Calibri" w:cs="Arial"/>
          <w:b/>
          <w:sz w:val="28"/>
        </w:rPr>
      </w:pPr>
      <w:r>
        <w:rPr>
          <w:rFonts w:ascii="Calibri" w:hAnsi="Calibri" w:cs="Arial"/>
          <w:b/>
          <w:sz w:val="28"/>
        </w:rPr>
        <w:t xml:space="preserve">Tutor Group </w:t>
      </w:r>
      <w:r w:rsidRPr="005002B8">
        <w:rPr>
          <w:rFonts w:ascii="Calibri" w:hAnsi="Calibri" w:cs="Arial"/>
          <w:sz w:val="28"/>
        </w:rPr>
        <w:t>__________</w:t>
      </w:r>
      <w:r>
        <w:rPr>
          <w:rFonts w:ascii="Calibri" w:hAnsi="Calibri" w:cs="Arial"/>
          <w:b/>
          <w:sz w:val="28"/>
        </w:rPr>
        <w:t xml:space="preserve">   Tutor </w:t>
      </w:r>
      <w:r w:rsidRPr="005002B8">
        <w:rPr>
          <w:rFonts w:ascii="Calibri" w:hAnsi="Calibri" w:cs="Arial"/>
          <w:sz w:val="28"/>
        </w:rPr>
        <w:t>_________________________________________</w:t>
      </w:r>
    </w:p>
    <w:p w14:paraId="5DAC943D" w14:textId="77777777" w:rsidR="00075157" w:rsidRDefault="00075157" w:rsidP="00075157">
      <w:pPr>
        <w:ind w:left="720"/>
        <w:rPr>
          <w:rFonts w:ascii="Calibri" w:hAnsi="Calibri" w:cs="Arial"/>
          <w:b/>
          <w:sz w:val="28"/>
        </w:rPr>
      </w:pPr>
    </w:p>
    <w:p w14:paraId="40BFC67F" w14:textId="36CF1058" w:rsidR="00075157" w:rsidRDefault="00075157" w:rsidP="00075157">
      <w:pPr>
        <w:ind w:left="720"/>
        <w:rPr>
          <w:rFonts w:ascii="Calibri" w:hAnsi="Calibri" w:cs="Arial"/>
          <w:b/>
          <w:sz w:val="28"/>
        </w:rPr>
      </w:pPr>
      <w:r>
        <w:rPr>
          <w:rFonts w:ascii="Calibri" w:hAnsi="Calibri" w:cs="Arial"/>
          <w:b/>
          <w:sz w:val="28"/>
        </w:rPr>
        <w:t xml:space="preserve">Dates of absence </w:t>
      </w:r>
      <w:r w:rsidRPr="005002B8">
        <w:rPr>
          <w:rFonts w:ascii="Calibri" w:hAnsi="Calibri" w:cs="Arial"/>
          <w:sz w:val="28"/>
        </w:rPr>
        <w:t>____________________________________________________</w:t>
      </w:r>
      <w:r>
        <w:rPr>
          <w:rFonts w:ascii="Calibri" w:hAnsi="Calibri" w:cs="Arial"/>
          <w:b/>
          <w:sz w:val="28"/>
        </w:rPr>
        <w:t xml:space="preserve"> </w:t>
      </w:r>
    </w:p>
    <w:p w14:paraId="182EC3EA" w14:textId="77777777" w:rsidR="00075157" w:rsidRDefault="00075157" w:rsidP="00075157">
      <w:pPr>
        <w:ind w:left="720"/>
        <w:rPr>
          <w:rFonts w:ascii="Calibri" w:hAnsi="Calibri" w:cs="Arial"/>
          <w:b/>
          <w:sz w:val="28"/>
        </w:rPr>
      </w:pPr>
    </w:p>
    <w:p w14:paraId="551EB050" w14:textId="77777777" w:rsidR="00075157" w:rsidRPr="005002B8" w:rsidRDefault="00075157" w:rsidP="00075157">
      <w:pPr>
        <w:ind w:left="720"/>
        <w:rPr>
          <w:rFonts w:ascii="Calibri" w:hAnsi="Calibri" w:cs="Arial"/>
          <w:sz w:val="28"/>
        </w:rPr>
      </w:pPr>
      <w:r>
        <w:rPr>
          <w:rFonts w:ascii="Calibri" w:hAnsi="Calibri" w:cs="Arial"/>
          <w:b/>
          <w:sz w:val="28"/>
        </w:rPr>
        <w:t xml:space="preserve">Reason for absence </w:t>
      </w:r>
      <w:r w:rsidR="00392622" w:rsidRPr="005002B8">
        <w:rPr>
          <w:rFonts w:ascii="Calibri" w:hAnsi="Calibri" w:cs="Arial"/>
          <w:sz w:val="28"/>
        </w:rPr>
        <w:t>___________________________</w:t>
      </w:r>
      <w:r w:rsidRPr="005002B8">
        <w:rPr>
          <w:rFonts w:ascii="Calibri" w:hAnsi="Calibri" w:cs="Arial"/>
          <w:sz w:val="28"/>
        </w:rPr>
        <w:t>________________________</w:t>
      </w:r>
    </w:p>
    <w:p w14:paraId="155ED1C5" w14:textId="77777777" w:rsidR="00075157" w:rsidRPr="005002B8" w:rsidRDefault="00075157" w:rsidP="00075157">
      <w:pPr>
        <w:ind w:left="720"/>
        <w:rPr>
          <w:rFonts w:ascii="Calibri" w:hAnsi="Calibri" w:cs="Arial"/>
          <w:sz w:val="28"/>
        </w:rPr>
      </w:pPr>
    </w:p>
    <w:p w14:paraId="71A22AD6" w14:textId="77777777" w:rsidR="00075157" w:rsidRPr="005002B8" w:rsidRDefault="00075157" w:rsidP="00075157">
      <w:pPr>
        <w:ind w:left="720"/>
        <w:rPr>
          <w:rFonts w:ascii="Calibri" w:hAnsi="Calibri" w:cs="Arial"/>
          <w:sz w:val="28"/>
        </w:rPr>
      </w:pPr>
      <w:r w:rsidRPr="005002B8">
        <w:rPr>
          <w:rFonts w:ascii="Calibri" w:hAnsi="Calibri" w:cs="Arial"/>
          <w:sz w:val="28"/>
        </w:rPr>
        <w:t>____________________________________________________________________</w:t>
      </w:r>
    </w:p>
    <w:p w14:paraId="75523D63" w14:textId="77777777" w:rsidR="00075157" w:rsidRPr="005002B8" w:rsidRDefault="00075157" w:rsidP="00075157">
      <w:pPr>
        <w:ind w:left="720"/>
        <w:rPr>
          <w:rFonts w:ascii="Calibri" w:hAnsi="Calibri" w:cs="Arial"/>
          <w:sz w:val="28"/>
        </w:rPr>
      </w:pPr>
    </w:p>
    <w:p w14:paraId="6F0A03A9" w14:textId="77777777" w:rsidR="00FA563F" w:rsidRPr="005002B8" w:rsidRDefault="00FA563F" w:rsidP="00FA563F">
      <w:pPr>
        <w:ind w:firstLine="720"/>
        <w:rPr>
          <w:rFonts w:ascii="Calibri" w:hAnsi="Calibri" w:cs="Arial"/>
          <w:sz w:val="28"/>
        </w:rPr>
      </w:pPr>
      <w:r w:rsidRPr="005002B8">
        <w:rPr>
          <w:rFonts w:ascii="Calibri" w:hAnsi="Calibri" w:cs="Arial"/>
          <w:sz w:val="28"/>
        </w:rPr>
        <w:t>____________________________________________________________________</w:t>
      </w:r>
    </w:p>
    <w:p w14:paraId="6E3B5E9B" w14:textId="77777777" w:rsidR="00FA563F" w:rsidRDefault="00FA563F" w:rsidP="00FA563F">
      <w:pPr>
        <w:ind w:firstLine="720"/>
      </w:pPr>
    </w:p>
    <w:p w14:paraId="76A95605" w14:textId="77777777" w:rsidR="00FA563F" w:rsidRDefault="00FA563F" w:rsidP="00075157">
      <w:pPr>
        <w:ind w:left="720"/>
        <w:rPr>
          <w:rFonts w:ascii="Calibri" w:hAnsi="Calibri" w:cs="Arial"/>
          <w:b/>
          <w:sz w:val="28"/>
        </w:rPr>
      </w:pPr>
    </w:p>
    <w:p w14:paraId="5955E571" w14:textId="77777777" w:rsidR="00075157" w:rsidRPr="005002B8" w:rsidRDefault="00392622" w:rsidP="00075157">
      <w:pPr>
        <w:ind w:left="720"/>
        <w:rPr>
          <w:rFonts w:ascii="Calibri" w:hAnsi="Calibri" w:cs="Arial"/>
          <w:sz w:val="28"/>
        </w:rPr>
      </w:pPr>
      <w:r>
        <w:rPr>
          <w:rFonts w:ascii="Calibri" w:hAnsi="Calibri" w:cs="Arial"/>
          <w:b/>
          <w:sz w:val="28"/>
        </w:rPr>
        <w:t xml:space="preserve">Additional support required </w:t>
      </w:r>
      <w:r w:rsidR="00FA563F" w:rsidRPr="005002B8">
        <w:rPr>
          <w:rFonts w:ascii="Calibri" w:hAnsi="Calibri" w:cs="Arial"/>
          <w:sz w:val="28"/>
        </w:rPr>
        <w:t>____________________________________________</w:t>
      </w:r>
    </w:p>
    <w:p w14:paraId="4F5001FB" w14:textId="77777777" w:rsidR="00FA563F" w:rsidRPr="005002B8" w:rsidRDefault="00FA563F" w:rsidP="00075157">
      <w:pPr>
        <w:ind w:left="720"/>
        <w:rPr>
          <w:rFonts w:ascii="Calibri" w:hAnsi="Calibri" w:cs="Arial"/>
          <w:sz w:val="28"/>
        </w:rPr>
      </w:pPr>
    </w:p>
    <w:p w14:paraId="3F02570A" w14:textId="77777777" w:rsidR="00E53B8B" w:rsidRDefault="00E53B8B" w:rsidP="00E53B8B">
      <w:pPr>
        <w:ind w:firstLine="720"/>
      </w:pPr>
      <w:r>
        <w:rPr>
          <w:rFonts w:ascii="Calibri" w:hAnsi="Calibri" w:cs="Arial"/>
          <w:sz w:val="28"/>
        </w:rPr>
        <w:t>____________________________________________________________________</w:t>
      </w:r>
    </w:p>
    <w:p w14:paraId="7AEEF65C" w14:textId="77777777" w:rsidR="00E53B8B" w:rsidRDefault="00E53B8B" w:rsidP="00E53B8B">
      <w:pPr>
        <w:ind w:firstLine="720"/>
        <w:rPr>
          <w:rFonts w:ascii="Calibri" w:hAnsi="Calibri" w:cs="Arial"/>
          <w:sz w:val="28"/>
        </w:rPr>
      </w:pPr>
    </w:p>
    <w:p w14:paraId="26D0536D" w14:textId="211D450E" w:rsidR="00E53B8B" w:rsidRDefault="00E53B8B" w:rsidP="00E53B8B">
      <w:pPr>
        <w:ind w:firstLine="720"/>
      </w:pPr>
      <w:r>
        <w:rPr>
          <w:rFonts w:ascii="Calibri" w:hAnsi="Calibri" w:cs="Arial"/>
          <w:sz w:val="28"/>
        </w:rPr>
        <w:t>____________________________________________________________________</w:t>
      </w:r>
    </w:p>
    <w:p w14:paraId="11EDC116" w14:textId="77777777" w:rsidR="00392622" w:rsidRPr="005002B8" w:rsidRDefault="00392622" w:rsidP="00075157">
      <w:pPr>
        <w:ind w:left="720"/>
        <w:rPr>
          <w:rFonts w:ascii="Calibri" w:hAnsi="Calibri" w:cs="Arial"/>
          <w:sz w:val="28"/>
        </w:rPr>
      </w:pPr>
    </w:p>
    <w:p w14:paraId="691512F3" w14:textId="77777777" w:rsidR="00392622" w:rsidRPr="005002B8" w:rsidRDefault="00392622" w:rsidP="00075157">
      <w:pPr>
        <w:ind w:left="720"/>
        <w:rPr>
          <w:rFonts w:ascii="Calibri" w:hAnsi="Calibri" w:cs="Arial"/>
          <w:sz w:val="28"/>
        </w:rPr>
      </w:pPr>
      <w:r w:rsidRPr="005002B8">
        <w:rPr>
          <w:rFonts w:ascii="Calibri" w:hAnsi="Calibri" w:cs="Arial"/>
          <w:sz w:val="28"/>
        </w:rPr>
        <w:t>____________________________________________________________________</w:t>
      </w:r>
    </w:p>
    <w:p w14:paraId="6884E9B0" w14:textId="77777777" w:rsidR="00FA563F" w:rsidRDefault="00FA563F" w:rsidP="00075157">
      <w:pPr>
        <w:ind w:left="720"/>
        <w:rPr>
          <w:rFonts w:ascii="Calibri" w:hAnsi="Calibri" w:cs="Arial"/>
          <w:b/>
          <w:sz w:val="28"/>
        </w:rPr>
      </w:pPr>
    </w:p>
    <w:p w14:paraId="4E05F6FA" w14:textId="77777777" w:rsidR="00075157" w:rsidRDefault="00075157" w:rsidP="00075157">
      <w:pPr>
        <w:ind w:left="720"/>
        <w:rPr>
          <w:rFonts w:ascii="Calibri" w:hAnsi="Calibri" w:cs="Arial"/>
          <w:b/>
          <w:sz w:val="28"/>
        </w:rPr>
      </w:pPr>
      <w:r>
        <w:rPr>
          <w:rFonts w:ascii="Calibri" w:hAnsi="Calibri" w:cs="Arial"/>
          <w:b/>
          <w:sz w:val="28"/>
        </w:rPr>
        <w:t>Evidence attached: Yes / No</w:t>
      </w:r>
    </w:p>
    <w:p w14:paraId="55E0C031" w14:textId="37946849" w:rsidR="00FA563F" w:rsidRDefault="0083271A" w:rsidP="00075157">
      <w:pPr>
        <w:ind w:left="720"/>
        <w:rPr>
          <w:rFonts w:ascii="Calibri" w:hAnsi="Calibri" w:cs="Arial"/>
          <w:sz w:val="28"/>
        </w:rPr>
      </w:pPr>
      <w:r>
        <w:rPr>
          <w:rFonts w:ascii="Calibri" w:hAnsi="Calibri" w:cs="Arial"/>
          <w:sz w:val="28"/>
        </w:rPr>
        <w:t>For example: Doctor’s note, copy of prescription, receipt for over counter medicine, medical appointment card.</w:t>
      </w:r>
    </w:p>
    <w:p w14:paraId="383985EB" w14:textId="77777777" w:rsidR="0083271A" w:rsidRPr="0083271A" w:rsidRDefault="0083271A" w:rsidP="00075157">
      <w:pPr>
        <w:ind w:left="720"/>
        <w:rPr>
          <w:rFonts w:ascii="Calibri" w:hAnsi="Calibri" w:cs="Arial"/>
          <w:sz w:val="28"/>
        </w:rPr>
      </w:pPr>
    </w:p>
    <w:p w14:paraId="2A39FCCE" w14:textId="77777777" w:rsidR="00FA563F" w:rsidRDefault="00FA563F" w:rsidP="00075157">
      <w:pPr>
        <w:ind w:left="720"/>
        <w:rPr>
          <w:rFonts w:ascii="Calibri" w:hAnsi="Calibri" w:cs="Arial"/>
          <w:b/>
          <w:sz w:val="28"/>
        </w:rPr>
      </w:pPr>
      <w:r>
        <w:rPr>
          <w:rFonts w:ascii="Calibri" w:hAnsi="Calibri" w:cs="Arial"/>
          <w:b/>
          <w:sz w:val="28"/>
        </w:rPr>
        <w:t>Signed (Parent / Guardian) ____________________________________________</w:t>
      </w:r>
    </w:p>
    <w:p w14:paraId="0DA43EFC" w14:textId="77777777" w:rsidR="00FA563F" w:rsidRDefault="00FA563F" w:rsidP="00075157">
      <w:pPr>
        <w:ind w:left="720"/>
        <w:rPr>
          <w:rFonts w:ascii="Calibri" w:hAnsi="Calibri" w:cs="Arial"/>
          <w:b/>
          <w:sz w:val="28"/>
        </w:rPr>
      </w:pPr>
    </w:p>
    <w:p w14:paraId="7110FC58" w14:textId="77777777" w:rsidR="005C2F0C" w:rsidRDefault="00FA563F" w:rsidP="00FA563F">
      <w:pPr>
        <w:ind w:left="720"/>
        <w:rPr>
          <w:rFonts w:ascii="Calibri" w:hAnsi="Calibri" w:cs="Arial"/>
          <w:sz w:val="22"/>
        </w:rPr>
      </w:pPr>
      <w:r>
        <w:rPr>
          <w:rFonts w:ascii="Calibri" w:hAnsi="Calibri" w:cs="Arial"/>
          <w:b/>
          <w:sz w:val="28"/>
        </w:rPr>
        <w:t>Date __________________________</w:t>
      </w:r>
    </w:p>
    <w:sectPr w:rsidR="005C2F0C" w:rsidSect="0006125E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121" w:right="578" w:bottom="1134" w:left="578" w:header="48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14B3CF" w14:textId="77777777" w:rsidR="00255569" w:rsidRDefault="00255569">
      <w:r>
        <w:separator/>
      </w:r>
    </w:p>
  </w:endnote>
  <w:endnote w:type="continuationSeparator" w:id="0">
    <w:p w14:paraId="3020811E" w14:textId="77777777" w:rsidR="00255569" w:rsidRDefault="00255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39354B" w14:textId="77777777" w:rsidR="00DB2B0F" w:rsidRPr="00081F7A" w:rsidRDefault="00DB2B0F" w:rsidP="00081F7A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622A84" w14:textId="77777777" w:rsidR="00CE7F7D" w:rsidRDefault="005C2F0C" w:rsidP="00CE7F7D">
    <w:pPr>
      <w:pStyle w:val="Footer"/>
      <w:jc w:val="center"/>
    </w:pPr>
    <w:r>
      <w:rPr>
        <w:noProof/>
      </w:rPr>
      <w:drawing>
        <wp:inline distT="0" distB="0" distL="0" distR="0" wp14:anchorId="18C7EC17" wp14:editId="48B8F311">
          <wp:extent cx="6823710" cy="349267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:\Letterhead - Foot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23710" cy="3492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F8EBA5" w14:textId="77777777" w:rsidR="00255569" w:rsidRDefault="00255569">
      <w:r>
        <w:separator/>
      </w:r>
    </w:p>
  </w:footnote>
  <w:footnote w:type="continuationSeparator" w:id="0">
    <w:p w14:paraId="2B5F222B" w14:textId="77777777" w:rsidR="00255569" w:rsidRDefault="002555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7C2302" w14:textId="77777777" w:rsidR="00DB2B0F" w:rsidRDefault="00DB2B0F">
    <w:pPr>
      <w:pStyle w:val="Header"/>
    </w:pPr>
  </w:p>
  <w:p w14:paraId="3457B94D" w14:textId="77777777" w:rsidR="00DB2B0F" w:rsidRDefault="00DB2B0F">
    <w:pPr>
      <w:pStyle w:val="Header"/>
    </w:pPr>
  </w:p>
  <w:p w14:paraId="246C93F1" w14:textId="77777777" w:rsidR="00DB2B0F" w:rsidRDefault="00DB2B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21186" w14:textId="77777777" w:rsidR="00DC07B4" w:rsidRPr="000D157E" w:rsidRDefault="00B262E3" w:rsidP="000D157E">
    <w:pPr>
      <w:pStyle w:val="Header"/>
    </w:pPr>
    <w:r>
      <w:rPr>
        <w:noProof/>
      </w:rPr>
      <w:drawing>
        <wp:inline distT="0" distB="0" distL="0" distR="0" wp14:anchorId="54018757" wp14:editId="59B1E5C0">
          <wp:extent cx="6826250" cy="156901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EGS Letterhead SGA Headteach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6250" cy="15690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326"/>
    <w:rsid w:val="00010830"/>
    <w:rsid w:val="00031951"/>
    <w:rsid w:val="00041DC1"/>
    <w:rsid w:val="00052EBA"/>
    <w:rsid w:val="00053294"/>
    <w:rsid w:val="0006125E"/>
    <w:rsid w:val="00075157"/>
    <w:rsid w:val="00081F7A"/>
    <w:rsid w:val="00086600"/>
    <w:rsid w:val="00093531"/>
    <w:rsid w:val="000D1041"/>
    <w:rsid w:val="000D157E"/>
    <w:rsid w:val="00104531"/>
    <w:rsid w:val="001C7A8D"/>
    <w:rsid w:val="001E06FC"/>
    <w:rsid w:val="00230FDA"/>
    <w:rsid w:val="00247972"/>
    <w:rsid w:val="00255569"/>
    <w:rsid w:val="00271BBF"/>
    <w:rsid w:val="0029149F"/>
    <w:rsid w:val="00382879"/>
    <w:rsid w:val="00392622"/>
    <w:rsid w:val="0039717D"/>
    <w:rsid w:val="003D2415"/>
    <w:rsid w:val="00416269"/>
    <w:rsid w:val="004321AA"/>
    <w:rsid w:val="00457F72"/>
    <w:rsid w:val="00466BDE"/>
    <w:rsid w:val="004A7B6B"/>
    <w:rsid w:val="004B76AD"/>
    <w:rsid w:val="004D794E"/>
    <w:rsid w:val="004F07D5"/>
    <w:rsid w:val="004F5666"/>
    <w:rsid w:val="005002B8"/>
    <w:rsid w:val="00551CE3"/>
    <w:rsid w:val="00552B43"/>
    <w:rsid w:val="005C2F0C"/>
    <w:rsid w:val="005D1DE2"/>
    <w:rsid w:val="005F4D5C"/>
    <w:rsid w:val="006039B8"/>
    <w:rsid w:val="00606D64"/>
    <w:rsid w:val="00636C4A"/>
    <w:rsid w:val="006B6632"/>
    <w:rsid w:val="00713FDC"/>
    <w:rsid w:val="00740595"/>
    <w:rsid w:val="007472B0"/>
    <w:rsid w:val="007A6DF6"/>
    <w:rsid w:val="007B7954"/>
    <w:rsid w:val="007C2099"/>
    <w:rsid w:val="007C23C2"/>
    <w:rsid w:val="007C51E0"/>
    <w:rsid w:val="007D29AF"/>
    <w:rsid w:val="0083271A"/>
    <w:rsid w:val="00833326"/>
    <w:rsid w:val="008421BB"/>
    <w:rsid w:val="0086318A"/>
    <w:rsid w:val="008E7B3C"/>
    <w:rsid w:val="00952142"/>
    <w:rsid w:val="00955281"/>
    <w:rsid w:val="0099790B"/>
    <w:rsid w:val="009B5BD4"/>
    <w:rsid w:val="00A67371"/>
    <w:rsid w:val="00AD6D7A"/>
    <w:rsid w:val="00AF7D1C"/>
    <w:rsid w:val="00B262E3"/>
    <w:rsid w:val="00B646AF"/>
    <w:rsid w:val="00B81E2E"/>
    <w:rsid w:val="00B84E8F"/>
    <w:rsid w:val="00BA7F7E"/>
    <w:rsid w:val="00BB32D6"/>
    <w:rsid w:val="00BC1A5F"/>
    <w:rsid w:val="00C13860"/>
    <w:rsid w:val="00C2773C"/>
    <w:rsid w:val="00C66C46"/>
    <w:rsid w:val="00C9172F"/>
    <w:rsid w:val="00CB34BE"/>
    <w:rsid w:val="00CB432D"/>
    <w:rsid w:val="00CE7F7D"/>
    <w:rsid w:val="00CF1415"/>
    <w:rsid w:val="00D446D8"/>
    <w:rsid w:val="00D95BAD"/>
    <w:rsid w:val="00DB2B0F"/>
    <w:rsid w:val="00DC07B4"/>
    <w:rsid w:val="00E0511A"/>
    <w:rsid w:val="00E2790C"/>
    <w:rsid w:val="00E53B8B"/>
    <w:rsid w:val="00E61DD8"/>
    <w:rsid w:val="00F01BC3"/>
    <w:rsid w:val="00F15852"/>
    <w:rsid w:val="00F3688D"/>
    <w:rsid w:val="00F5628D"/>
    <w:rsid w:val="00F97A54"/>
    <w:rsid w:val="00FA563F"/>
    <w:rsid w:val="00FB4234"/>
    <w:rsid w:val="00FD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  <w14:docId w14:val="27E640F7"/>
  <w15:chartTrackingRefBased/>
  <w15:docId w15:val="{A4CBB312-1A5F-414A-8AEA-6C4A18EEB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852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Garamond" w:hAnsi="Garamond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Garamond" w:hAnsi="Garamond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Garamond" w:hAnsi="Garamond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F15852"/>
    <w:pPr>
      <w:jc w:val="both"/>
    </w:p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uiPriority w:val="99"/>
    <w:unhideWhenUsed/>
    <w:rsid w:val="0024797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BalloonText">
    <w:name w:val="Balloon Text"/>
    <w:basedOn w:val="Normal"/>
    <w:link w:val="BalloonTextChar"/>
    <w:rsid w:val="00F368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3688D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8421B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rsid w:val="008421BB"/>
  </w:style>
  <w:style w:type="character" w:styleId="Hyperlink">
    <w:name w:val="Hyperlink"/>
    <w:uiPriority w:val="99"/>
    <w:unhideWhenUsed/>
    <w:rsid w:val="008421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5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48EC91DE</Template>
  <TotalTime>0</TotalTime>
  <Pages>1</Pages>
  <Words>77</Words>
  <Characters>1021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 Elizabeths Grammar School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</dc:creator>
  <cp:keywords/>
  <cp:lastModifiedBy>Mrs K White [KWH]</cp:lastModifiedBy>
  <cp:revision>2</cp:revision>
  <cp:lastPrinted>2017-03-27T10:24:00Z</cp:lastPrinted>
  <dcterms:created xsi:type="dcterms:W3CDTF">2019-09-04T13:56:00Z</dcterms:created>
  <dcterms:modified xsi:type="dcterms:W3CDTF">2019-09-04T13:56:00Z</dcterms:modified>
</cp:coreProperties>
</file>