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37" w:rsidRPr="00C40EE5" w:rsidRDefault="00CA41B5" w:rsidP="00656537">
      <w:pPr>
        <w:jc w:val="center"/>
        <w:rPr>
          <w:b/>
          <w:sz w:val="24"/>
          <w:szCs w:val="24"/>
          <w:u w:val="single"/>
        </w:rPr>
      </w:pPr>
      <w:r w:rsidRPr="00C40EE5">
        <w:rPr>
          <w:b/>
          <w:sz w:val="24"/>
          <w:szCs w:val="24"/>
          <w:u w:val="single"/>
        </w:rPr>
        <w:t>Sociology A</w:t>
      </w:r>
      <w:r w:rsidR="004134A8" w:rsidRPr="00C40EE5">
        <w:rPr>
          <w:b/>
          <w:sz w:val="24"/>
          <w:szCs w:val="24"/>
          <w:u w:val="single"/>
        </w:rPr>
        <w:t>S</w:t>
      </w:r>
      <w:r w:rsidR="00F679BE" w:rsidRPr="00C40EE5">
        <w:rPr>
          <w:b/>
          <w:sz w:val="24"/>
          <w:szCs w:val="24"/>
          <w:u w:val="single"/>
        </w:rPr>
        <w:t xml:space="preserve"> and A</w:t>
      </w:r>
      <w:r w:rsidRPr="00C40EE5">
        <w:rPr>
          <w:b/>
          <w:sz w:val="24"/>
          <w:szCs w:val="24"/>
          <w:u w:val="single"/>
        </w:rPr>
        <w:t xml:space="preserve"> </w:t>
      </w:r>
      <w:r w:rsidR="00656537" w:rsidRPr="00C40EE5">
        <w:rPr>
          <w:b/>
          <w:sz w:val="24"/>
          <w:szCs w:val="24"/>
          <w:u w:val="single"/>
        </w:rPr>
        <w:t>Level Summer Homework 201</w:t>
      </w:r>
      <w:r w:rsidR="00AD3721">
        <w:rPr>
          <w:b/>
          <w:sz w:val="24"/>
          <w:szCs w:val="24"/>
          <w:u w:val="single"/>
        </w:rPr>
        <w:t>8</w:t>
      </w:r>
    </w:p>
    <w:p w:rsidR="00656537" w:rsidRPr="00C40EE5" w:rsidRDefault="00656537" w:rsidP="00656537">
      <w:pPr>
        <w:jc w:val="center"/>
        <w:rPr>
          <w:b/>
          <w:sz w:val="24"/>
          <w:szCs w:val="24"/>
          <w:u w:val="single"/>
        </w:rPr>
      </w:pPr>
      <w:r w:rsidRPr="00C40EE5">
        <w:rPr>
          <w:b/>
          <w:sz w:val="24"/>
          <w:szCs w:val="24"/>
          <w:u w:val="single"/>
        </w:rPr>
        <w:t>Y</w:t>
      </w:r>
      <w:r w:rsidR="00926279" w:rsidRPr="00C40EE5">
        <w:rPr>
          <w:b/>
          <w:sz w:val="24"/>
          <w:szCs w:val="24"/>
          <w:u w:val="single"/>
        </w:rPr>
        <w:t xml:space="preserve">ear </w:t>
      </w:r>
      <w:r w:rsidRPr="00C40EE5">
        <w:rPr>
          <w:b/>
          <w:sz w:val="24"/>
          <w:szCs w:val="24"/>
          <w:u w:val="single"/>
        </w:rPr>
        <w:t>11 Transition Days</w:t>
      </w:r>
    </w:p>
    <w:p w:rsidR="00656537" w:rsidRPr="00C40EE5" w:rsidRDefault="00926279">
      <w:pPr>
        <w:rPr>
          <w:sz w:val="24"/>
          <w:szCs w:val="24"/>
        </w:rPr>
      </w:pPr>
      <w:r w:rsidRPr="00C40EE5">
        <w:rPr>
          <w:sz w:val="24"/>
          <w:szCs w:val="24"/>
        </w:rPr>
        <w:t xml:space="preserve">During the Year </w:t>
      </w:r>
      <w:r w:rsidR="00656537" w:rsidRPr="00C40EE5">
        <w:rPr>
          <w:sz w:val="24"/>
          <w:szCs w:val="24"/>
        </w:rPr>
        <w:t xml:space="preserve">11 transition days you were introduced to </w:t>
      </w:r>
      <w:r w:rsidR="00C40EE5">
        <w:rPr>
          <w:sz w:val="24"/>
          <w:szCs w:val="24"/>
        </w:rPr>
        <w:t>three</w:t>
      </w:r>
      <w:r w:rsidR="00CA41B5" w:rsidRPr="00C40EE5">
        <w:rPr>
          <w:sz w:val="24"/>
          <w:szCs w:val="24"/>
        </w:rPr>
        <w:t xml:space="preserve"> perspectives</w:t>
      </w:r>
      <w:r w:rsidR="00656537" w:rsidRPr="00C40EE5">
        <w:rPr>
          <w:sz w:val="24"/>
          <w:szCs w:val="24"/>
        </w:rPr>
        <w:t xml:space="preserve"> from </w:t>
      </w:r>
      <w:r w:rsidR="00CA41B5" w:rsidRPr="00C40EE5">
        <w:rPr>
          <w:sz w:val="24"/>
          <w:szCs w:val="24"/>
        </w:rPr>
        <w:t>Sociolog</w:t>
      </w:r>
      <w:r w:rsidR="00656537" w:rsidRPr="00C40EE5">
        <w:rPr>
          <w:sz w:val="24"/>
          <w:szCs w:val="24"/>
        </w:rPr>
        <w:t>y. These included:</w:t>
      </w:r>
    </w:p>
    <w:p w:rsidR="00656537" w:rsidRPr="00C40EE5" w:rsidRDefault="00CA41B5" w:rsidP="006565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0EE5">
        <w:rPr>
          <w:sz w:val="24"/>
          <w:szCs w:val="24"/>
        </w:rPr>
        <w:t xml:space="preserve">Functionalism </w:t>
      </w:r>
    </w:p>
    <w:p w:rsidR="00CA41B5" w:rsidRPr="00C40EE5" w:rsidRDefault="00CA41B5" w:rsidP="0065653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0EE5">
        <w:rPr>
          <w:sz w:val="24"/>
          <w:szCs w:val="24"/>
        </w:rPr>
        <w:t xml:space="preserve">Feminism </w:t>
      </w:r>
    </w:p>
    <w:p w:rsidR="00CA41B5" w:rsidRPr="00C40EE5" w:rsidRDefault="00CA41B5" w:rsidP="00CA41B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40EE5">
        <w:rPr>
          <w:sz w:val="24"/>
          <w:szCs w:val="24"/>
        </w:rPr>
        <w:t xml:space="preserve">Marxism </w:t>
      </w:r>
    </w:p>
    <w:p w:rsidR="00656537" w:rsidRPr="00C40EE5" w:rsidRDefault="00656537">
      <w:pPr>
        <w:rPr>
          <w:b/>
          <w:sz w:val="24"/>
          <w:szCs w:val="24"/>
          <w:u w:val="single"/>
        </w:rPr>
      </w:pPr>
      <w:r w:rsidRPr="00C40EE5">
        <w:rPr>
          <w:b/>
          <w:sz w:val="24"/>
          <w:szCs w:val="24"/>
          <w:u w:val="single"/>
        </w:rPr>
        <w:t xml:space="preserve">Task 1: </w:t>
      </w:r>
    </w:p>
    <w:p w:rsidR="00656537" w:rsidRPr="00C40EE5" w:rsidRDefault="00656537">
      <w:pPr>
        <w:rPr>
          <w:sz w:val="24"/>
          <w:szCs w:val="24"/>
        </w:rPr>
      </w:pPr>
      <w:r w:rsidRPr="00C40EE5">
        <w:rPr>
          <w:sz w:val="24"/>
          <w:szCs w:val="24"/>
        </w:rPr>
        <w:t xml:space="preserve">Produce a paragraph to summarise the key concepts of each </w:t>
      </w:r>
      <w:r w:rsidR="00CA41B5" w:rsidRPr="00C40EE5">
        <w:rPr>
          <w:sz w:val="24"/>
          <w:szCs w:val="24"/>
        </w:rPr>
        <w:t>perspective</w:t>
      </w:r>
      <w:r w:rsidRPr="00C40EE5">
        <w:rPr>
          <w:sz w:val="24"/>
          <w:szCs w:val="24"/>
        </w:rPr>
        <w:t xml:space="preserve">, this should include a definition and a brief outline of what the </w:t>
      </w:r>
      <w:r w:rsidR="00CA41B5" w:rsidRPr="00C40EE5">
        <w:rPr>
          <w:sz w:val="24"/>
          <w:szCs w:val="24"/>
        </w:rPr>
        <w:t>perspective</w:t>
      </w:r>
      <w:r w:rsidRPr="00C40EE5">
        <w:rPr>
          <w:sz w:val="24"/>
          <w:szCs w:val="24"/>
        </w:rPr>
        <w:t xml:space="preserve"> is about i.e. how they </w:t>
      </w:r>
      <w:r w:rsidR="00CA41B5" w:rsidRPr="00C40EE5">
        <w:rPr>
          <w:sz w:val="24"/>
          <w:szCs w:val="24"/>
        </w:rPr>
        <w:t>view society</w:t>
      </w:r>
      <w:r w:rsidRPr="00C40EE5">
        <w:rPr>
          <w:sz w:val="24"/>
          <w:szCs w:val="24"/>
        </w:rPr>
        <w:t xml:space="preserve">. </w:t>
      </w:r>
      <w:r w:rsidR="00926279" w:rsidRPr="00C40EE5">
        <w:rPr>
          <w:sz w:val="24"/>
          <w:szCs w:val="24"/>
        </w:rPr>
        <w:t>You may wish to use the following resources to help you with your research:</w:t>
      </w:r>
    </w:p>
    <w:p w:rsidR="00926279" w:rsidRPr="00C40EE5" w:rsidRDefault="00CA41B5" w:rsidP="009262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0EE5">
        <w:rPr>
          <w:sz w:val="24"/>
          <w:szCs w:val="24"/>
        </w:rPr>
        <w:t>Course textbooks (available on S</w:t>
      </w:r>
      <w:r w:rsidR="00926279" w:rsidRPr="00C40EE5">
        <w:rPr>
          <w:sz w:val="24"/>
          <w:szCs w:val="24"/>
        </w:rPr>
        <w:t>hared-Human Sciences-</w:t>
      </w:r>
      <w:r w:rsidRPr="00C40EE5">
        <w:rPr>
          <w:sz w:val="24"/>
          <w:szCs w:val="24"/>
        </w:rPr>
        <w:t>Sociology-</w:t>
      </w:r>
      <w:r w:rsidR="00926279" w:rsidRPr="00C40EE5">
        <w:rPr>
          <w:sz w:val="24"/>
          <w:szCs w:val="24"/>
        </w:rPr>
        <w:t>Y11 Summer Reading Resources)</w:t>
      </w:r>
    </w:p>
    <w:p w:rsidR="00CA41B5" w:rsidRPr="00C40EE5" w:rsidRDefault="0048698C" w:rsidP="009262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notes you made during the transition lesson</w:t>
      </w:r>
      <w:r w:rsidR="00CA41B5" w:rsidRPr="00C40EE5">
        <w:rPr>
          <w:sz w:val="24"/>
          <w:szCs w:val="24"/>
        </w:rPr>
        <w:t xml:space="preserve"> </w:t>
      </w:r>
    </w:p>
    <w:p w:rsidR="00CA41B5" w:rsidRPr="00C40EE5" w:rsidRDefault="00CA41B5" w:rsidP="0092627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40EE5">
        <w:rPr>
          <w:sz w:val="24"/>
          <w:szCs w:val="24"/>
        </w:rPr>
        <w:t xml:space="preserve">Handouts provided in the lesson </w:t>
      </w:r>
      <w:bookmarkStart w:id="0" w:name="_GoBack"/>
      <w:bookmarkEnd w:id="0"/>
    </w:p>
    <w:p w:rsidR="00C40EE5" w:rsidRPr="00C40EE5" w:rsidRDefault="00C40EE5" w:rsidP="00656537">
      <w:pPr>
        <w:rPr>
          <w:sz w:val="24"/>
          <w:szCs w:val="24"/>
        </w:rPr>
      </w:pPr>
      <w:r>
        <w:rPr>
          <w:sz w:val="24"/>
          <w:szCs w:val="24"/>
        </w:rPr>
        <w:t xml:space="preserve">Extension Task: read up on the postmodernism perspective and produce a paragraph summarising your understanding of their views of society. </w:t>
      </w:r>
    </w:p>
    <w:p w:rsidR="00656537" w:rsidRPr="00C40EE5" w:rsidRDefault="00CA41B5" w:rsidP="00656537">
      <w:pPr>
        <w:rPr>
          <w:b/>
          <w:sz w:val="24"/>
          <w:szCs w:val="24"/>
          <w:u w:val="single"/>
        </w:rPr>
      </w:pPr>
      <w:r w:rsidRPr="00C40EE5">
        <w:rPr>
          <w:b/>
          <w:sz w:val="24"/>
          <w:szCs w:val="24"/>
          <w:u w:val="single"/>
        </w:rPr>
        <w:t>Task 2</w:t>
      </w:r>
      <w:r w:rsidR="00656537" w:rsidRPr="00C40EE5">
        <w:rPr>
          <w:b/>
          <w:sz w:val="24"/>
          <w:szCs w:val="24"/>
          <w:u w:val="single"/>
        </w:rPr>
        <w:t xml:space="preserve">: </w:t>
      </w:r>
    </w:p>
    <w:p w:rsidR="00CA41B5" w:rsidRDefault="00CA41B5" w:rsidP="00656537">
      <w:pPr>
        <w:rPr>
          <w:sz w:val="24"/>
          <w:szCs w:val="24"/>
        </w:rPr>
      </w:pPr>
      <w:r w:rsidRPr="00C40EE5">
        <w:rPr>
          <w:sz w:val="24"/>
          <w:szCs w:val="24"/>
        </w:rPr>
        <w:t xml:space="preserve">You need to identify an event or situation that has happened over summer holidays which has been reported in the media. </w:t>
      </w:r>
      <w:r w:rsidR="00C40EE5">
        <w:rPr>
          <w:sz w:val="24"/>
          <w:szCs w:val="24"/>
        </w:rPr>
        <w:t>Y</w:t>
      </w:r>
      <w:r w:rsidRPr="00C40EE5">
        <w:rPr>
          <w:sz w:val="24"/>
          <w:szCs w:val="24"/>
        </w:rPr>
        <w:t xml:space="preserve">our task is to explain why this event or scenario has happened according to sociological perspectives. </w:t>
      </w:r>
    </w:p>
    <w:p w:rsidR="00C40EE5" w:rsidRPr="00C40EE5" w:rsidRDefault="00C40EE5" w:rsidP="00656537">
      <w:pPr>
        <w:rPr>
          <w:sz w:val="24"/>
          <w:szCs w:val="24"/>
        </w:rPr>
      </w:pPr>
      <w:r>
        <w:rPr>
          <w:sz w:val="24"/>
          <w:szCs w:val="24"/>
        </w:rPr>
        <w:t xml:space="preserve">You could choose to use only one perspective in lots of detail. Or you can try and apply all three perspectives to the scenario with less detail. </w:t>
      </w:r>
    </w:p>
    <w:p w:rsidR="00656537" w:rsidRPr="00C40EE5" w:rsidRDefault="00CA41B5" w:rsidP="00656537">
      <w:pPr>
        <w:rPr>
          <w:sz w:val="24"/>
          <w:szCs w:val="24"/>
        </w:rPr>
      </w:pPr>
      <w:r w:rsidRPr="00C40EE5">
        <w:rPr>
          <w:sz w:val="24"/>
          <w:szCs w:val="24"/>
        </w:rPr>
        <w:t>You may wish to collate</w:t>
      </w:r>
      <w:r w:rsidR="00656537" w:rsidRPr="00C40EE5">
        <w:rPr>
          <w:sz w:val="24"/>
          <w:szCs w:val="24"/>
        </w:rPr>
        <w:t xml:space="preserve"> your </w:t>
      </w:r>
      <w:r w:rsidRPr="00C40EE5">
        <w:rPr>
          <w:sz w:val="24"/>
          <w:szCs w:val="24"/>
        </w:rPr>
        <w:t>ideas using a table (se</w:t>
      </w:r>
      <w:r w:rsidR="00656537" w:rsidRPr="00C40EE5">
        <w:rPr>
          <w:sz w:val="24"/>
          <w:szCs w:val="24"/>
        </w:rPr>
        <w:t>e overleaf for an example)</w:t>
      </w:r>
      <w:r w:rsidRPr="00C40EE5">
        <w:rPr>
          <w:sz w:val="24"/>
          <w:szCs w:val="24"/>
        </w:rPr>
        <w:t xml:space="preserve">. </w:t>
      </w:r>
      <w:r w:rsidR="00C40EE5">
        <w:rPr>
          <w:sz w:val="24"/>
          <w:szCs w:val="24"/>
        </w:rPr>
        <w:t xml:space="preserve">But you do not have to. </w:t>
      </w:r>
    </w:p>
    <w:p w:rsidR="00CA41B5" w:rsidRDefault="00CA41B5" w:rsidP="00656537">
      <w:pPr>
        <w:rPr>
          <w:sz w:val="24"/>
          <w:szCs w:val="24"/>
        </w:rPr>
      </w:pPr>
      <w:r w:rsidRPr="00C40EE5">
        <w:rPr>
          <w:sz w:val="24"/>
          <w:szCs w:val="24"/>
        </w:rPr>
        <w:t>Once you have identified the event/situation and explained it using the perspective</w:t>
      </w:r>
      <w:r w:rsidR="00C40EE5">
        <w:rPr>
          <w:sz w:val="24"/>
          <w:szCs w:val="24"/>
        </w:rPr>
        <w:t>(</w:t>
      </w:r>
      <w:r w:rsidRPr="00C40EE5">
        <w:rPr>
          <w:sz w:val="24"/>
          <w:szCs w:val="24"/>
        </w:rPr>
        <w:t>s</w:t>
      </w:r>
      <w:r w:rsidR="00C40EE5">
        <w:rPr>
          <w:sz w:val="24"/>
          <w:szCs w:val="24"/>
        </w:rPr>
        <w:t xml:space="preserve">) of your choice, you must produce something to hand in. This could be a set of notes, a poster, a </w:t>
      </w:r>
      <w:proofErr w:type="spellStart"/>
      <w:r w:rsidR="00C40EE5">
        <w:rPr>
          <w:sz w:val="24"/>
          <w:szCs w:val="24"/>
        </w:rPr>
        <w:t>powerpoint</w:t>
      </w:r>
      <w:proofErr w:type="spellEnd"/>
      <w:r w:rsidR="00C40EE5">
        <w:rPr>
          <w:sz w:val="24"/>
          <w:szCs w:val="24"/>
        </w:rPr>
        <w:t xml:space="preserve">. The choice is yours. </w:t>
      </w:r>
    </w:p>
    <w:p w:rsidR="00C40EE5" w:rsidRPr="00C40EE5" w:rsidRDefault="00C40EE5" w:rsidP="00656537">
      <w:pPr>
        <w:rPr>
          <w:sz w:val="24"/>
          <w:szCs w:val="24"/>
        </w:rPr>
      </w:pPr>
      <w:r w:rsidRPr="00C40EE5">
        <w:rPr>
          <w:sz w:val="24"/>
          <w:szCs w:val="24"/>
        </w:rPr>
        <w:t xml:space="preserve">Make sure that you provide some contextual information about the event/situation as well as how the different perspectives would explain it. </w:t>
      </w:r>
      <w:r>
        <w:rPr>
          <w:sz w:val="24"/>
          <w:szCs w:val="24"/>
        </w:rPr>
        <w:t xml:space="preserve">You also have to know about your event and the perspectives that you used in enough detail to join in with class discussion at the beginning of the academic year. </w:t>
      </w:r>
    </w:p>
    <w:p w:rsidR="00656537" w:rsidRPr="00C40EE5" w:rsidRDefault="00CA41B5" w:rsidP="00656537">
      <w:pPr>
        <w:rPr>
          <w:b/>
          <w:sz w:val="24"/>
          <w:szCs w:val="24"/>
          <w:u w:val="single"/>
        </w:rPr>
      </w:pPr>
      <w:r w:rsidRPr="00C40EE5">
        <w:rPr>
          <w:b/>
          <w:sz w:val="24"/>
          <w:szCs w:val="24"/>
          <w:u w:val="single"/>
        </w:rPr>
        <w:t>Deadline</w:t>
      </w:r>
    </w:p>
    <w:p w:rsidR="00656537" w:rsidRPr="00C40EE5" w:rsidRDefault="00C40EE5" w:rsidP="00656537">
      <w:pPr>
        <w:rPr>
          <w:sz w:val="24"/>
          <w:szCs w:val="24"/>
        </w:rPr>
      </w:pPr>
      <w:r>
        <w:rPr>
          <w:sz w:val="24"/>
          <w:szCs w:val="24"/>
        </w:rPr>
        <w:t>Tuesday</w:t>
      </w:r>
      <w:r w:rsidR="00F43BD4" w:rsidRPr="00C40EE5">
        <w:rPr>
          <w:sz w:val="24"/>
          <w:szCs w:val="24"/>
        </w:rPr>
        <w:t xml:space="preserve"> </w:t>
      </w:r>
      <w:r w:rsidR="000D2DF3">
        <w:rPr>
          <w:sz w:val="24"/>
          <w:szCs w:val="24"/>
        </w:rPr>
        <w:t>4</w:t>
      </w:r>
      <w:r w:rsidR="00656537" w:rsidRPr="00C40EE5">
        <w:rPr>
          <w:sz w:val="24"/>
          <w:szCs w:val="24"/>
          <w:vertAlign w:val="superscript"/>
        </w:rPr>
        <w:t>th</w:t>
      </w:r>
      <w:r w:rsidR="00656537" w:rsidRPr="00C40EE5">
        <w:rPr>
          <w:sz w:val="24"/>
          <w:szCs w:val="24"/>
        </w:rPr>
        <w:t xml:space="preserve"> September</w:t>
      </w:r>
      <w:r>
        <w:rPr>
          <w:sz w:val="24"/>
          <w:szCs w:val="24"/>
        </w:rPr>
        <w:t>.</w:t>
      </w:r>
    </w:p>
    <w:p w:rsidR="00656537" w:rsidRPr="00C40EE5" w:rsidRDefault="00656537" w:rsidP="00656537">
      <w:pPr>
        <w:rPr>
          <w:sz w:val="24"/>
          <w:szCs w:val="24"/>
          <w:u w:val="single"/>
        </w:rPr>
      </w:pPr>
      <w:r w:rsidRPr="00C40EE5">
        <w:rPr>
          <w:sz w:val="24"/>
          <w:szCs w:val="24"/>
          <w:u w:val="single"/>
        </w:rPr>
        <w:t>Note: You will be expected to bring in evidence of this work and you will require it to use and refer to during the first few lessons of the course.</w:t>
      </w:r>
      <w:r w:rsidR="00E83AC2" w:rsidRPr="00C40EE5">
        <w:rPr>
          <w:sz w:val="24"/>
          <w:szCs w:val="24"/>
          <w:u w:val="single"/>
        </w:rPr>
        <w:t xml:space="preserve"> </w:t>
      </w:r>
    </w:p>
    <w:p w:rsidR="003A72BE" w:rsidRPr="00C40EE5" w:rsidRDefault="00656537" w:rsidP="003A72BE">
      <w:pPr>
        <w:rPr>
          <w:rStyle w:val="Hyperlink"/>
          <w:sz w:val="24"/>
          <w:szCs w:val="24"/>
        </w:rPr>
      </w:pPr>
      <w:r w:rsidRPr="00C40EE5">
        <w:rPr>
          <w:sz w:val="24"/>
          <w:szCs w:val="24"/>
        </w:rPr>
        <w:t>If you have any questions regarding the homework or th</w:t>
      </w:r>
      <w:r w:rsidR="00E83AC2" w:rsidRPr="00C40EE5">
        <w:rPr>
          <w:sz w:val="24"/>
          <w:szCs w:val="24"/>
        </w:rPr>
        <w:t xml:space="preserve">e course generally please email </w:t>
      </w:r>
      <w:r w:rsidR="000D2DF3">
        <w:rPr>
          <w:sz w:val="24"/>
          <w:szCs w:val="24"/>
        </w:rPr>
        <w:t xml:space="preserve">Mrs Allen </w:t>
      </w:r>
      <w:r w:rsidR="00E83AC2" w:rsidRPr="00C40EE5">
        <w:rPr>
          <w:sz w:val="24"/>
          <w:szCs w:val="24"/>
        </w:rPr>
        <w:t xml:space="preserve">on:  </w:t>
      </w:r>
      <w:hyperlink r:id="rId5" w:history="1">
        <w:r w:rsidR="000D2DF3">
          <w:rPr>
            <w:rStyle w:val="Hyperlink"/>
            <w:sz w:val="24"/>
            <w:szCs w:val="24"/>
          </w:rPr>
          <w:t>allen@</w:t>
        </w:r>
        <w:r w:rsidRPr="00C40EE5">
          <w:rPr>
            <w:rStyle w:val="Hyperlink"/>
            <w:sz w:val="24"/>
            <w:szCs w:val="24"/>
          </w:rPr>
          <w:t>queenelizabeths.derbyshire.sch.uk</w:t>
        </w:r>
      </w:hyperlink>
    </w:p>
    <w:p w:rsidR="003A72BE" w:rsidRPr="00C40EE5" w:rsidRDefault="003A72BE" w:rsidP="003A72BE">
      <w:pPr>
        <w:jc w:val="center"/>
        <w:rPr>
          <w:b/>
          <w:sz w:val="24"/>
          <w:szCs w:val="24"/>
        </w:rPr>
      </w:pPr>
    </w:p>
    <w:p w:rsidR="00656537" w:rsidRPr="00C40EE5" w:rsidRDefault="00E83AC2" w:rsidP="003A72BE">
      <w:pPr>
        <w:jc w:val="center"/>
        <w:rPr>
          <w:b/>
          <w:sz w:val="24"/>
          <w:szCs w:val="24"/>
        </w:rPr>
      </w:pPr>
      <w:r w:rsidRPr="00C40EE5">
        <w:rPr>
          <w:b/>
          <w:sz w:val="24"/>
          <w:szCs w:val="24"/>
        </w:rPr>
        <w:t>Have</w:t>
      </w:r>
      <w:r w:rsidR="00656E23" w:rsidRPr="00C40EE5">
        <w:rPr>
          <w:b/>
          <w:sz w:val="24"/>
          <w:szCs w:val="24"/>
        </w:rPr>
        <w:t xml:space="preserve"> a </w:t>
      </w:r>
      <w:r w:rsidR="00C40EE5">
        <w:rPr>
          <w:b/>
          <w:sz w:val="24"/>
          <w:szCs w:val="24"/>
        </w:rPr>
        <w:t>good summer and we</w:t>
      </w:r>
      <w:r w:rsidR="00656537" w:rsidRPr="00C40EE5">
        <w:rPr>
          <w:b/>
          <w:sz w:val="24"/>
          <w:szCs w:val="24"/>
        </w:rPr>
        <w:t xml:space="preserve"> will see you in September!</w:t>
      </w:r>
    </w:p>
    <w:sectPr w:rsidR="00656537" w:rsidRPr="00C40EE5" w:rsidSect="00C40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F55"/>
    <w:multiLevelType w:val="hybridMultilevel"/>
    <w:tmpl w:val="65EC9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49D"/>
    <w:multiLevelType w:val="hybridMultilevel"/>
    <w:tmpl w:val="884E7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57FE"/>
    <w:multiLevelType w:val="hybridMultilevel"/>
    <w:tmpl w:val="CD02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7FDA"/>
    <w:multiLevelType w:val="hybridMultilevel"/>
    <w:tmpl w:val="55FC3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B5A4E"/>
    <w:multiLevelType w:val="hybridMultilevel"/>
    <w:tmpl w:val="341EA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044EE"/>
    <w:multiLevelType w:val="hybridMultilevel"/>
    <w:tmpl w:val="570CE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37"/>
    <w:rsid w:val="000D2DF3"/>
    <w:rsid w:val="00184DE2"/>
    <w:rsid w:val="002C5D99"/>
    <w:rsid w:val="002F179E"/>
    <w:rsid w:val="003A72BE"/>
    <w:rsid w:val="004134A8"/>
    <w:rsid w:val="0048698C"/>
    <w:rsid w:val="006305D4"/>
    <w:rsid w:val="00656537"/>
    <w:rsid w:val="00656E23"/>
    <w:rsid w:val="00656EDD"/>
    <w:rsid w:val="007F7491"/>
    <w:rsid w:val="0082557D"/>
    <w:rsid w:val="00926279"/>
    <w:rsid w:val="00AD3721"/>
    <w:rsid w:val="00BD2968"/>
    <w:rsid w:val="00C000C2"/>
    <w:rsid w:val="00C26BE2"/>
    <w:rsid w:val="00C40EE5"/>
    <w:rsid w:val="00CA41B5"/>
    <w:rsid w:val="00E83AC2"/>
    <w:rsid w:val="00F43BD4"/>
    <w:rsid w:val="00F6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7AFA"/>
  <w15:chartTrackingRefBased/>
  <w15:docId w15:val="{ABC2974D-FC83-493A-9E11-FE0825F5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5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lhespy@queenelizabeths.derbyshir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8AF46F8A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Mrs L Allen [LRE]</cp:lastModifiedBy>
  <cp:revision>11</cp:revision>
  <dcterms:created xsi:type="dcterms:W3CDTF">2016-06-11T11:46:00Z</dcterms:created>
  <dcterms:modified xsi:type="dcterms:W3CDTF">2018-06-21T16:45:00Z</dcterms:modified>
</cp:coreProperties>
</file>