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69" w:rsidRPr="008F2569" w:rsidRDefault="008F2569">
      <w:pPr>
        <w:rPr>
          <w:b/>
          <w:u w:val="single"/>
        </w:rPr>
      </w:pPr>
      <w:r w:rsidRPr="008F2569">
        <w:rPr>
          <w:b/>
          <w:u w:val="single"/>
        </w:rPr>
        <w:t>Religious Studies</w:t>
      </w:r>
    </w:p>
    <w:p w:rsidR="008F2569" w:rsidRDefault="008F2569"/>
    <w:p w:rsidR="008F2569" w:rsidRDefault="008F2569">
      <w:r>
        <w:t xml:space="preserve">Read and produce a critical review of the Philosophical novel ‘Sophie’s World’ by </w:t>
      </w:r>
      <w:proofErr w:type="spellStart"/>
      <w:r>
        <w:t>Jostein</w:t>
      </w:r>
      <w:proofErr w:type="spellEnd"/>
      <w:r>
        <w:t xml:space="preserve"> </w:t>
      </w:r>
      <w:proofErr w:type="spellStart"/>
      <w:r>
        <w:t>Gaarder</w:t>
      </w:r>
      <w:proofErr w:type="spellEnd"/>
      <w:r>
        <w:t>.</w:t>
      </w:r>
    </w:p>
    <w:p w:rsidR="005D6E73" w:rsidRDefault="008F2569">
      <w:r>
        <w:t>Highlight the novel’s strengths and weaknesses to assess whether you think this is s useful book for Religious St</w:t>
      </w:r>
      <w:bookmarkStart w:id="0" w:name="_GoBack"/>
      <w:bookmarkEnd w:id="0"/>
      <w:r>
        <w:t xml:space="preserve">udies students to read before starting their A-Level Course. </w:t>
      </w:r>
    </w:p>
    <w:sectPr w:rsidR="005D6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69"/>
    <w:rsid w:val="004867CD"/>
    <w:rsid w:val="005D6E73"/>
    <w:rsid w:val="008F2569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94B0"/>
  <w15:chartTrackingRefBased/>
  <w15:docId w15:val="{50B28946-85DB-4B42-8714-3C3C53A2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D9C0518D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 School Ashbourne Academy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 McGarrigle [NMC]</dc:creator>
  <cp:keywords/>
  <dc:description/>
  <cp:lastModifiedBy>Mr N McGarrigle [NMC]</cp:lastModifiedBy>
  <cp:revision>1</cp:revision>
  <dcterms:created xsi:type="dcterms:W3CDTF">2018-07-05T10:09:00Z</dcterms:created>
  <dcterms:modified xsi:type="dcterms:W3CDTF">2018-07-05T10:12:00Z</dcterms:modified>
</cp:coreProperties>
</file>