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37" w:rsidRPr="00656537" w:rsidRDefault="00656537" w:rsidP="00656537">
      <w:pPr>
        <w:jc w:val="center"/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Psychology A-Level Summer Homework 201</w:t>
      </w:r>
      <w:r w:rsidR="00660999">
        <w:rPr>
          <w:rFonts w:ascii="Comic Sans MS" w:hAnsi="Comic Sans MS"/>
          <w:b/>
          <w:sz w:val="20"/>
          <w:u w:val="single"/>
        </w:rPr>
        <w:t>8</w:t>
      </w:r>
    </w:p>
    <w:p w:rsidR="00656537" w:rsidRPr="00656537" w:rsidRDefault="00656537" w:rsidP="00656537">
      <w:pPr>
        <w:jc w:val="center"/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Y</w:t>
      </w:r>
      <w:r w:rsidR="00926279">
        <w:rPr>
          <w:rFonts w:ascii="Comic Sans MS" w:hAnsi="Comic Sans MS"/>
          <w:b/>
          <w:sz w:val="20"/>
          <w:u w:val="single"/>
        </w:rPr>
        <w:t xml:space="preserve">ear </w:t>
      </w:r>
      <w:r w:rsidRPr="00656537">
        <w:rPr>
          <w:rFonts w:ascii="Comic Sans MS" w:hAnsi="Comic Sans MS"/>
          <w:b/>
          <w:sz w:val="20"/>
          <w:u w:val="single"/>
        </w:rPr>
        <w:t>11 Transition Days</w:t>
      </w:r>
    </w:p>
    <w:p w:rsidR="00656537" w:rsidRPr="00656537" w:rsidRDefault="0092627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During the Year </w:t>
      </w:r>
      <w:r w:rsidR="00656537" w:rsidRPr="00656537">
        <w:rPr>
          <w:rFonts w:ascii="Comic Sans MS" w:hAnsi="Comic Sans MS"/>
          <w:sz w:val="20"/>
        </w:rPr>
        <w:t xml:space="preserve">11 transition days you were introduced to </w:t>
      </w:r>
      <w:r w:rsidR="00B70C81">
        <w:rPr>
          <w:rFonts w:ascii="Comic Sans MS" w:hAnsi="Comic Sans MS"/>
          <w:sz w:val="20"/>
        </w:rPr>
        <w:t>two</w:t>
      </w:r>
      <w:bookmarkStart w:id="0" w:name="_GoBack"/>
      <w:bookmarkEnd w:id="0"/>
      <w:r w:rsidR="00656537" w:rsidRPr="00656537">
        <w:rPr>
          <w:rFonts w:ascii="Comic Sans MS" w:hAnsi="Comic Sans MS"/>
          <w:sz w:val="20"/>
        </w:rPr>
        <w:t xml:space="preserve"> key approaches from Psychology. These included:</w:t>
      </w:r>
    </w:p>
    <w:p w:rsidR="00656537" w:rsidRPr="00656537" w:rsidRDefault="00656537" w:rsidP="0065653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The Biological Approach </w:t>
      </w:r>
    </w:p>
    <w:p w:rsidR="00656537" w:rsidRPr="00656537" w:rsidRDefault="00656537" w:rsidP="0065653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The Psychodynamic Approach</w:t>
      </w:r>
    </w:p>
    <w:p w:rsidR="00656537" w:rsidRPr="00656537" w:rsidRDefault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 xml:space="preserve">Task 1: </w:t>
      </w:r>
    </w:p>
    <w:p w:rsidR="00656537" w:rsidRDefault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Produce a paragraph to summarise the key concepts of each approach, this should include a definition and a brief outline of what the approach is about i.e. how they explain human behaviour. </w:t>
      </w:r>
      <w:r w:rsidR="00926279">
        <w:rPr>
          <w:rFonts w:ascii="Comic Sans MS" w:hAnsi="Comic Sans MS"/>
          <w:sz w:val="20"/>
        </w:rPr>
        <w:t>You may wish to use the following resources to help you with your research:</w:t>
      </w:r>
    </w:p>
    <w:p w:rsidR="00926279" w:rsidRPr="00926279" w:rsidRDefault="00926279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926279">
        <w:rPr>
          <w:rFonts w:ascii="Comic Sans MS" w:hAnsi="Comic Sans MS"/>
          <w:sz w:val="20"/>
        </w:rPr>
        <w:t>AQA course textbooks (available on shared-Human Sciences-Y11 Summer Reading Resources)</w:t>
      </w:r>
    </w:p>
    <w:p w:rsidR="00926279" w:rsidRPr="00926279" w:rsidRDefault="00B70C81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hyperlink r:id="rId5" w:history="1">
        <w:r w:rsidR="00926279" w:rsidRPr="00926279">
          <w:rPr>
            <w:rStyle w:val="Hyperlink"/>
            <w:rFonts w:ascii="Comic Sans MS" w:hAnsi="Comic Sans MS"/>
            <w:sz w:val="20"/>
          </w:rPr>
          <w:t>http://www.simplypsychology.org/</w:t>
        </w:r>
      </w:hyperlink>
    </w:p>
    <w:p w:rsidR="00926279" w:rsidRPr="00926279" w:rsidRDefault="00B70C81" w:rsidP="0092627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hyperlink r:id="rId6" w:history="1">
        <w:r w:rsidR="00926279" w:rsidRPr="00926279">
          <w:rPr>
            <w:rStyle w:val="Hyperlink"/>
            <w:rFonts w:ascii="Comic Sans MS" w:hAnsi="Comic Sans MS"/>
            <w:sz w:val="20"/>
          </w:rPr>
          <w:t>http://www.psychlotron.org.uk/</w:t>
        </w:r>
      </w:hyperlink>
    </w:p>
    <w:p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Task 2:</w:t>
      </w:r>
    </w:p>
    <w:p w:rsidR="00656537" w:rsidRPr="00656537" w:rsidRDefault="00656537" w:rsidP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The following are topics that you will study and discuss throughout the duration of the course. </w:t>
      </w:r>
    </w:p>
    <w:p w:rsidR="00656537" w:rsidRPr="00656537" w:rsidRDefault="00656EDD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Faulty</w:t>
      </w:r>
      <w:r w:rsidR="00F43BD4">
        <w:rPr>
          <w:rFonts w:ascii="Comic Sans MS" w:hAnsi="Comic Sans MS"/>
          <w:sz w:val="20"/>
        </w:rPr>
        <w:t xml:space="preserve"> or Inaccurate </w:t>
      </w:r>
      <w:r w:rsidR="00656537" w:rsidRPr="00656537">
        <w:rPr>
          <w:rFonts w:ascii="Comic Sans MS" w:hAnsi="Comic Sans MS"/>
          <w:sz w:val="20"/>
        </w:rPr>
        <w:t>Eye-Witness Testimony</w:t>
      </w:r>
    </w:p>
    <w:p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Schizophrenia</w:t>
      </w:r>
    </w:p>
    <w:p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Obedience</w:t>
      </w:r>
    </w:p>
    <w:p w:rsidR="00656537" w:rsidRPr="00656537" w:rsidRDefault="00656537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Attachment</w:t>
      </w:r>
    </w:p>
    <w:p w:rsidR="00656537" w:rsidRPr="00656537" w:rsidRDefault="0082557D" w:rsidP="0065653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Phobias</w:t>
      </w:r>
    </w:p>
    <w:p w:rsidR="00656537" w:rsidRPr="00656537" w:rsidRDefault="00656537" w:rsidP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Your task is to research each topic and to provide a definition and brief explanation of each. You may wish to consider the following:</w:t>
      </w:r>
    </w:p>
    <w:p w:rsidR="00656537" w:rsidRPr="00656537" w:rsidRDefault="00656537" w:rsidP="0065653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What is it? </w:t>
      </w:r>
    </w:p>
    <w:p w:rsidR="00656537" w:rsidRPr="00656537" w:rsidRDefault="00656537" w:rsidP="002D7C8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Why is it an issue in Psychology?</w:t>
      </w:r>
    </w:p>
    <w:p w:rsidR="00656537" w:rsidRPr="00656537" w:rsidRDefault="00656537" w:rsidP="0065653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 xml:space="preserve">Are there any famous psychologists associated with the topic? </w:t>
      </w:r>
    </w:p>
    <w:p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 xml:space="preserve">Task 3: </w:t>
      </w:r>
    </w:p>
    <w:p w:rsidR="00656537" w:rsidRDefault="00656537" w:rsidP="00656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For </w:t>
      </w:r>
      <w:r w:rsidR="00926279">
        <w:rPr>
          <w:rFonts w:ascii="Comic Sans MS" w:hAnsi="Comic Sans MS"/>
          <w:sz w:val="20"/>
        </w:rPr>
        <w:t>one</w:t>
      </w:r>
      <w:r>
        <w:rPr>
          <w:rFonts w:ascii="Comic Sans MS" w:hAnsi="Comic Sans MS"/>
          <w:sz w:val="20"/>
        </w:rPr>
        <w:t xml:space="preserve"> of the topics researched (a-e) you must now </w:t>
      </w:r>
      <w:r w:rsidR="00660999">
        <w:rPr>
          <w:rFonts w:ascii="Comic Sans MS" w:hAnsi="Comic Sans MS"/>
          <w:sz w:val="20"/>
        </w:rPr>
        <w:t>apply one of the approaches (1-2</w:t>
      </w:r>
      <w:r>
        <w:rPr>
          <w:rFonts w:ascii="Comic Sans MS" w:hAnsi="Comic Sans MS"/>
          <w:sz w:val="20"/>
        </w:rPr>
        <w:t>) as an explana</w:t>
      </w:r>
      <w:r w:rsidR="002D7C88">
        <w:rPr>
          <w:rFonts w:ascii="Comic Sans MS" w:hAnsi="Comic Sans MS"/>
          <w:sz w:val="20"/>
        </w:rPr>
        <w:t>tion of the issues. For example:</w:t>
      </w:r>
      <w:r>
        <w:rPr>
          <w:rFonts w:ascii="Comic Sans MS" w:hAnsi="Comic Sans MS"/>
          <w:sz w:val="20"/>
        </w:rPr>
        <w:t xml:space="preserve"> </w:t>
      </w:r>
      <w:r w:rsidR="002D7C88">
        <w:rPr>
          <w:rFonts w:ascii="Comic Sans MS" w:hAnsi="Comic Sans MS"/>
          <w:sz w:val="20"/>
        </w:rPr>
        <w:t>how</w:t>
      </w:r>
      <w:r>
        <w:rPr>
          <w:rFonts w:ascii="Comic Sans MS" w:hAnsi="Comic Sans MS"/>
          <w:sz w:val="20"/>
        </w:rPr>
        <w:t xml:space="preserve"> would the </w:t>
      </w:r>
      <w:r w:rsidR="002D7C88">
        <w:rPr>
          <w:rFonts w:ascii="Comic Sans MS" w:hAnsi="Comic Sans MS"/>
          <w:sz w:val="20"/>
        </w:rPr>
        <w:t>b</w:t>
      </w:r>
      <w:r>
        <w:rPr>
          <w:rFonts w:ascii="Comic Sans MS" w:hAnsi="Comic Sans MS"/>
          <w:sz w:val="20"/>
        </w:rPr>
        <w:t xml:space="preserve">iological </w:t>
      </w:r>
      <w:r w:rsidR="002D7C88">
        <w:rPr>
          <w:rFonts w:ascii="Comic Sans MS" w:hAnsi="Comic Sans MS"/>
          <w:sz w:val="20"/>
        </w:rPr>
        <w:t>approach explain s</w:t>
      </w:r>
      <w:r>
        <w:rPr>
          <w:rFonts w:ascii="Comic Sans MS" w:hAnsi="Comic Sans MS"/>
          <w:sz w:val="20"/>
        </w:rPr>
        <w:t>chizophrenia?</w:t>
      </w:r>
      <w:r w:rsidR="002C5D99">
        <w:rPr>
          <w:rFonts w:ascii="Comic Sans MS" w:hAnsi="Comic Sans MS"/>
          <w:sz w:val="20"/>
        </w:rPr>
        <w:t xml:space="preserve"> Or </w:t>
      </w:r>
      <w:r w:rsidR="002D7C88">
        <w:rPr>
          <w:rFonts w:ascii="Comic Sans MS" w:hAnsi="Comic Sans MS"/>
          <w:sz w:val="20"/>
        </w:rPr>
        <w:t>how</w:t>
      </w:r>
      <w:r w:rsidR="002C5D99">
        <w:rPr>
          <w:rFonts w:ascii="Comic Sans MS" w:hAnsi="Comic Sans MS"/>
          <w:sz w:val="20"/>
        </w:rPr>
        <w:t xml:space="preserve"> would</w:t>
      </w:r>
      <w:r w:rsidR="002D7C88">
        <w:rPr>
          <w:rFonts w:ascii="Comic Sans MS" w:hAnsi="Comic Sans MS"/>
          <w:sz w:val="20"/>
        </w:rPr>
        <w:t xml:space="preserve"> the </w:t>
      </w:r>
      <w:r w:rsidR="00660999">
        <w:rPr>
          <w:rFonts w:ascii="Comic Sans MS" w:hAnsi="Comic Sans MS"/>
          <w:sz w:val="20"/>
        </w:rPr>
        <w:t>psychodynamic approach</w:t>
      </w:r>
      <w:r w:rsidR="002D7C88">
        <w:rPr>
          <w:rFonts w:ascii="Comic Sans MS" w:hAnsi="Comic Sans MS"/>
          <w:sz w:val="20"/>
        </w:rPr>
        <w:t xml:space="preserve"> explain p</w:t>
      </w:r>
      <w:r w:rsidR="002C5D99">
        <w:rPr>
          <w:rFonts w:ascii="Comic Sans MS" w:hAnsi="Comic Sans MS"/>
          <w:sz w:val="20"/>
        </w:rPr>
        <w:t>hobias?</w:t>
      </w:r>
      <w:r>
        <w:rPr>
          <w:rFonts w:ascii="Comic Sans MS" w:hAnsi="Comic Sans MS"/>
          <w:sz w:val="20"/>
        </w:rPr>
        <w:t xml:space="preserve"> </w:t>
      </w:r>
      <w:r w:rsidR="0082557D">
        <w:rPr>
          <w:rFonts w:ascii="Comic Sans MS" w:hAnsi="Comic Sans MS"/>
          <w:sz w:val="20"/>
        </w:rPr>
        <w:t xml:space="preserve">You need to produce a few sentences to explain your choice of approach and to expand on how the approach would explain the issue. </w:t>
      </w:r>
    </w:p>
    <w:p w:rsidR="00656537" w:rsidRPr="00656537" w:rsidRDefault="00656537" w:rsidP="006565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Note: You may wish to present your work using a table</w:t>
      </w:r>
      <w:r w:rsidR="00E31F1F">
        <w:rPr>
          <w:rFonts w:ascii="Comic Sans MS" w:hAnsi="Comic Sans MS"/>
          <w:sz w:val="20"/>
        </w:rPr>
        <w:t xml:space="preserve">. See overleaf for an example. </w:t>
      </w:r>
    </w:p>
    <w:p w:rsidR="00656537" w:rsidRPr="00656537" w:rsidRDefault="00656537" w:rsidP="00656537">
      <w:pPr>
        <w:rPr>
          <w:rFonts w:ascii="Comic Sans MS" w:hAnsi="Comic Sans MS"/>
          <w:b/>
          <w:sz w:val="20"/>
          <w:u w:val="single"/>
        </w:rPr>
      </w:pPr>
      <w:r w:rsidRPr="00656537">
        <w:rPr>
          <w:rFonts w:ascii="Comic Sans MS" w:hAnsi="Comic Sans MS"/>
          <w:b/>
          <w:sz w:val="20"/>
          <w:u w:val="single"/>
        </w:rPr>
        <w:t>Deadline:</w:t>
      </w:r>
    </w:p>
    <w:p w:rsidR="00656537" w:rsidRPr="00367A8F" w:rsidRDefault="00E31F1F" w:rsidP="00656537">
      <w:pPr>
        <w:rPr>
          <w:rFonts w:ascii="Comic Sans MS" w:hAnsi="Comic Sans MS"/>
          <w:sz w:val="20"/>
        </w:rPr>
      </w:pPr>
      <w:r w:rsidRPr="00367A8F">
        <w:rPr>
          <w:rFonts w:ascii="Comic Sans MS" w:hAnsi="Comic Sans MS"/>
          <w:sz w:val="20"/>
        </w:rPr>
        <w:t>Tuesday</w:t>
      </w:r>
      <w:r w:rsidR="00F43BD4" w:rsidRPr="00367A8F">
        <w:rPr>
          <w:rFonts w:ascii="Comic Sans MS" w:hAnsi="Comic Sans MS"/>
          <w:sz w:val="20"/>
        </w:rPr>
        <w:t xml:space="preserve"> </w:t>
      </w:r>
      <w:r w:rsidR="00660999">
        <w:rPr>
          <w:rFonts w:ascii="Comic Sans MS" w:hAnsi="Comic Sans MS"/>
          <w:sz w:val="20"/>
        </w:rPr>
        <w:t>4</w:t>
      </w:r>
      <w:r w:rsidR="00656537" w:rsidRPr="00367A8F">
        <w:rPr>
          <w:rFonts w:ascii="Comic Sans MS" w:hAnsi="Comic Sans MS"/>
          <w:sz w:val="20"/>
          <w:vertAlign w:val="superscript"/>
        </w:rPr>
        <w:t>th</w:t>
      </w:r>
      <w:r w:rsidR="00656537" w:rsidRPr="00367A8F">
        <w:rPr>
          <w:rFonts w:ascii="Comic Sans MS" w:hAnsi="Comic Sans MS"/>
          <w:sz w:val="20"/>
        </w:rPr>
        <w:t xml:space="preserve"> September</w:t>
      </w:r>
    </w:p>
    <w:p w:rsidR="00656537" w:rsidRPr="00B10910" w:rsidRDefault="00656537" w:rsidP="00656537">
      <w:pPr>
        <w:rPr>
          <w:rFonts w:ascii="Comic Sans MS" w:hAnsi="Comic Sans MS"/>
          <w:sz w:val="20"/>
          <w:u w:val="single"/>
        </w:rPr>
      </w:pPr>
      <w:r w:rsidRPr="00B10910">
        <w:rPr>
          <w:rFonts w:ascii="Comic Sans MS" w:hAnsi="Comic Sans MS"/>
          <w:sz w:val="20"/>
          <w:u w:val="single"/>
        </w:rPr>
        <w:t>Note: You will be expected to bring in evidence of this work and you will require it to use and refer to during the first few lessons of the course.</w:t>
      </w:r>
    </w:p>
    <w:p w:rsidR="00656537" w:rsidRPr="00656537" w:rsidRDefault="00656537">
      <w:pPr>
        <w:rPr>
          <w:rFonts w:ascii="Comic Sans MS" w:hAnsi="Comic Sans MS"/>
          <w:sz w:val="20"/>
        </w:rPr>
      </w:pPr>
      <w:r w:rsidRPr="00656537">
        <w:rPr>
          <w:rFonts w:ascii="Comic Sans MS" w:hAnsi="Comic Sans MS"/>
          <w:sz w:val="20"/>
        </w:rPr>
        <w:t>If you have any questions regarding the homework or the cour</w:t>
      </w:r>
      <w:r w:rsidR="00660999">
        <w:rPr>
          <w:rFonts w:ascii="Comic Sans MS" w:hAnsi="Comic Sans MS"/>
          <w:sz w:val="20"/>
        </w:rPr>
        <w:t>se generally please email</w:t>
      </w:r>
      <w:r w:rsidRPr="00656537">
        <w:rPr>
          <w:rFonts w:ascii="Comic Sans MS" w:hAnsi="Comic Sans MS"/>
          <w:sz w:val="20"/>
        </w:rPr>
        <w:t xml:space="preserve">: </w:t>
      </w:r>
    </w:p>
    <w:p w:rsidR="003A72BE" w:rsidRPr="00B10910" w:rsidRDefault="00656537" w:rsidP="003A72BE">
      <w:pPr>
        <w:rPr>
          <w:rStyle w:val="Hyperlink"/>
          <w:rFonts w:ascii="Comic Sans MS" w:hAnsi="Comic Sans MS"/>
          <w:sz w:val="20"/>
        </w:rPr>
      </w:pPr>
      <w:r w:rsidRPr="00B10910">
        <w:rPr>
          <w:rFonts w:ascii="Comic Sans MS" w:hAnsi="Comic Sans MS"/>
          <w:sz w:val="20"/>
        </w:rPr>
        <w:t xml:space="preserve">Mrs Allen </w:t>
      </w:r>
      <w:hyperlink r:id="rId7" w:history="1">
        <w:r w:rsidRPr="00B10910">
          <w:rPr>
            <w:rStyle w:val="Hyperlink"/>
            <w:rFonts w:ascii="Comic Sans MS" w:hAnsi="Comic Sans MS"/>
            <w:sz w:val="20"/>
          </w:rPr>
          <w:t>allen@queenelizabeths.derbyshire.sch.</w:t>
        </w:r>
        <w:r w:rsidRPr="00B10910">
          <w:rPr>
            <w:rStyle w:val="Hyperlink"/>
            <w:rFonts w:ascii="Comic Sans MS" w:hAnsi="Comic Sans MS"/>
            <w:sz w:val="20"/>
            <w:u w:val="none"/>
          </w:rPr>
          <w:t>uk</w:t>
        </w:r>
      </w:hyperlink>
      <w:r w:rsidR="00B10910">
        <w:rPr>
          <w:rStyle w:val="Hyperlink"/>
          <w:rFonts w:ascii="Comic Sans MS" w:hAnsi="Comic Sans MS"/>
          <w:sz w:val="20"/>
          <w:u w:val="none"/>
        </w:rPr>
        <w:t xml:space="preserve">      </w:t>
      </w:r>
    </w:p>
    <w:p w:rsidR="003A72BE" w:rsidRDefault="003A72BE" w:rsidP="003A72BE">
      <w:pPr>
        <w:jc w:val="center"/>
        <w:rPr>
          <w:rFonts w:ascii="Comic Sans MS" w:hAnsi="Comic Sans MS"/>
          <w:b/>
          <w:sz w:val="20"/>
        </w:rPr>
      </w:pPr>
    </w:p>
    <w:p w:rsidR="00656537" w:rsidRPr="003A72BE" w:rsidRDefault="00656537" w:rsidP="003A72BE">
      <w:pPr>
        <w:jc w:val="center"/>
        <w:rPr>
          <w:b/>
        </w:rPr>
      </w:pPr>
      <w:r w:rsidRPr="003A72BE">
        <w:rPr>
          <w:rFonts w:ascii="Comic Sans MS" w:hAnsi="Comic Sans MS"/>
          <w:b/>
          <w:sz w:val="20"/>
        </w:rPr>
        <w:t>Have</w:t>
      </w:r>
      <w:r w:rsidR="00E56EEF">
        <w:rPr>
          <w:rFonts w:ascii="Comic Sans MS" w:hAnsi="Comic Sans MS"/>
          <w:b/>
          <w:sz w:val="20"/>
        </w:rPr>
        <w:t xml:space="preserve"> a</w:t>
      </w:r>
      <w:r w:rsidRPr="003A72BE">
        <w:rPr>
          <w:rFonts w:ascii="Comic Sans MS" w:hAnsi="Comic Sans MS"/>
          <w:b/>
          <w:sz w:val="20"/>
        </w:rPr>
        <w:t xml:space="preserve"> good summer and we will see you in September!</w:t>
      </w:r>
    </w:p>
    <w:sectPr w:rsidR="00656537" w:rsidRPr="003A72BE" w:rsidSect="003A72BE">
      <w:pgSz w:w="11906" w:h="16838"/>
      <w:pgMar w:top="426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F55"/>
    <w:multiLevelType w:val="hybridMultilevel"/>
    <w:tmpl w:val="65EC93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249D"/>
    <w:multiLevelType w:val="hybridMultilevel"/>
    <w:tmpl w:val="884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7FE"/>
    <w:multiLevelType w:val="hybridMultilevel"/>
    <w:tmpl w:val="CD025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77FDA"/>
    <w:multiLevelType w:val="hybridMultilevel"/>
    <w:tmpl w:val="55FC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5A4E"/>
    <w:multiLevelType w:val="hybridMultilevel"/>
    <w:tmpl w:val="341E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44EE"/>
    <w:multiLevelType w:val="hybridMultilevel"/>
    <w:tmpl w:val="570CE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7"/>
    <w:rsid w:val="00120C6B"/>
    <w:rsid w:val="00134D02"/>
    <w:rsid w:val="00184DE2"/>
    <w:rsid w:val="002C5D99"/>
    <w:rsid w:val="002D7C88"/>
    <w:rsid w:val="002F179E"/>
    <w:rsid w:val="00367A8F"/>
    <w:rsid w:val="003A72BE"/>
    <w:rsid w:val="00451161"/>
    <w:rsid w:val="00656537"/>
    <w:rsid w:val="00656EDD"/>
    <w:rsid w:val="00660999"/>
    <w:rsid w:val="007F7491"/>
    <w:rsid w:val="0082557D"/>
    <w:rsid w:val="00926279"/>
    <w:rsid w:val="00B10910"/>
    <w:rsid w:val="00B70C81"/>
    <w:rsid w:val="00BD2968"/>
    <w:rsid w:val="00C000C2"/>
    <w:rsid w:val="00C26BE2"/>
    <w:rsid w:val="00E31F1F"/>
    <w:rsid w:val="00E56EEF"/>
    <w:rsid w:val="00E72AB1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3974"/>
  <w15:chartTrackingRefBased/>
  <w15:docId w15:val="{ABC2974D-FC83-493A-9E11-FE0825F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en@queenelizabeths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lotron.org.uk/" TargetMode="External"/><Relationship Id="rId5" Type="http://schemas.openxmlformats.org/officeDocument/2006/relationships/hyperlink" Target="http://www.simplypsycholog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59C78301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Mrs L Allen [LRE]</cp:lastModifiedBy>
  <cp:revision>4</cp:revision>
  <cp:lastPrinted>2017-06-20T13:00:00Z</cp:lastPrinted>
  <dcterms:created xsi:type="dcterms:W3CDTF">2018-06-21T16:22:00Z</dcterms:created>
  <dcterms:modified xsi:type="dcterms:W3CDTF">2018-06-25T08:17:00Z</dcterms:modified>
</cp:coreProperties>
</file>