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4B" w:rsidRPr="00F3747C" w:rsidRDefault="0005464B">
      <w:pPr>
        <w:rPr>
          <w:rFonts w:ascii="Comic Sans MS" w:hAnsi="Comic Sans MS"/>
          <w:sz w:val="28"/>
          <w:u w:val="single"/>
        </w:rPr>
      </w:pPr>
      <w:r w:rsidRPr="00F3747C">
        <w:rPr>
          <w:rFonts w:ascii="Comic Sans MS" w:hAnsi="Comic Sans MS"/>
          <w:sz w:val="28"/>
          <w:u w:val="single"/>
        </w:rPr>
        <w:t>Chosen Topic: e.g. Schizophrenia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649"/>
        <w:gridCol w:w="10797"/>
      </w:tblGrid>
      <w:tr w:rsidR="0005464B" w:rsidTr="0005464B">
        <w:tc>
          <w:tcPr>
            <w:tcW w:w="4649" w:type="dxa"/>
            <w:shd w:val="clear" w:color="auto" w:fill="F2F2F2" w:themeFill="background1" w:themeFillShade="F2"/>
          </w:tcPr>
          <w:p w:rsidR="0005464B" w:rsidRPr="00C005A9" w:rsidRDefault="0005464B" w:rsidP="00186255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t xml:space="preserve"> </w:t>
            </w:r>
            <w:r w:rsidRPr="00C005A9">
              <w:rPr>
                <w:rFonts w:ascii="Comic Sans MS" w:hAnsi="Comic Sans MS"/>
                <w:b/>
                <w:sz w:val="28"/>
              </w:rPr>
              <w:t>Psychological Approach</w:t>
            </w:r>
          </w:p>
        </w:tc>
        <w:tc>
          <w:tcPr>
            <w:tcW w:w="10797" w:type="dxa"/>
            <w:shd w:val="clear" w:color="auto" w:fill="F2F2F2" w:themeFill="background1" w:themeFillShade="F2"/>
          </w:tcPr>
          <w:p w:rsidR="0005464B" w:rsidRPr="00C005A9" w:rsidRDefault="0005464B" w:rsidP="00F3747C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005A9">
              <w:rPr>
                <w:rFonts w:ascii="Comic Sans MS" w:hAnsi="Comic Sans MS"/>
                <w:b/>
                <w:sz w:val="28"/>
              </w:rPr>
              <w:t>Explanation of the issue/topic</w:t>
            </w:r>
          </w:p>
        </w:tc>
      </w:tr>
      <w:tr w:rsidR="0005464B" w:rsidTr="0005464B">
        <w:tc>
          <w:tcPr>
            <w:tcW w:w="4649" w:type="dxa"/>
            <w:shd w:val="clear" w:color="auto" w:fill="BFBFBF" w:themeFill="background1" w:themeFillShade="BF"/>
          </w:tcPr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F3747C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  <w:r w:rsidRPr="0005464B">
              <w:rPr>
                <w:rFonts w:ascii="Comic Sans MS" w:hAnsi="Comic Sans MS"/>
                <w:b/>
                <w:sz w:val="24"/>
              </w:rPr>
              <w:t>The Biological Approach</w:t>
            </w: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  <w:p w:rsidR="0005464B" w:rsidRDefault="0005464B" w:rsidP="00186255">
            <w:r>
              <w:t>E.g. Caused by our genes….</w:t>
            </w:r>
          </w:p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</w:tc>
      </w:tr>
      <w:tr w:rsidR="0005464B" w:rsidTr="0005464B">
        <w:tc>
          <w:tcPr>
            <w:tcW w:w="4649" w:type="dxa"/>
            <w:shd w:val="clear" w:color="auto" w:fill="BFBFBF" w:themeFill="background1" w:themeFillShade="BF"/>
          </w:tcPr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  <w:r w:rsidRPr="0005464B">
              <w:rPr>
                <w:rFonts w:ascii="Comic Sans MS" w:hAnsi="Comic Sans MS"/>
                <w:b/>
                <w:sz w:val="24"/>
              </w:rPr>
              <w:t xml:space="preserve">The Psychodynamic Approach </w:t>
            </w:r>
          </w:p>
          <w:p w:rsid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F3747C" w:rsidRPr="0005464B" w:rsidRDefault="00F3747C" w:rsidP="00186255">
            <w:pPr>
              <w:rPr>
                <w:rFonts w:ascii="Comic Sans MS" w:hAnsi="Comic Sans MS"/>
                <w:b/>
                <w:sz w:val="24"/>
              </w:rPr>
            </w:pPr>
          </w:p>
          <w:p w:rsidR="0005464B" w:rsidRPr="0005464B" w:rsidRDefault="0005464B" w:rsidP="00186255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10797" w:type="dxa"/>
          </w:tcPr>
          <w:p w:rsidR="0005464B" w:rsidRDefault="0005464B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/>
          <w:p w:rsidR="00A234F2" w:rsidRDefault="00A234F2" w:rsidP="00186255">
            <w:bookmarkStart w:id="0" w:name="_GoBack"/>
            <w:bookmarkEnd w:id="0"/>
          </w:p>
        </w:tc>
      </w:tr>
    </w:tbl>
    <w:p w:rsidR="0005464B" w:rsidRDefault="0005464B"/>
    <w:sectPr w:rsidR="0005464B" w:rsidSect="0005464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A9"/>
    <w:rsid w:val="0005464B"/>
    <w:rsid w:val="00582539"/>
    <w:rsid w:val="00A234F2"/>
    <w:rsid w:val="00BD2968"/>
    <w:rsid w:val="00C000C2"/>
    <w:rsid w:val="00C005A9"/>
    <w:rsid w:val="00C26BCF"/>
    <w:rsid w:val="00C26BE2"/>
    <w:rsid w:val="00DA45B6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7B68"/>
  <w15:chartTrackingRefBased/>
  <w15:docId w15:val="{5261B286-5701-4664-A4D3-29759B1F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BC851FC8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Elizabeths Grammar School Ashbourne Academy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Allen [LRE]</dc:creator>
  <cp:keywords/>
  <dc:description/>
  <cp:lastModifiedBy>Mrs L Allen [LRE]</cp:lastModifiedBy>
  <cp:revision>2</cp:revision>
  <cp:lastPrinted>2016-05-18T16:09:00Z</cp:lastPrinted>
  <dcterms:created xsi:type="dcterms:W3CDTF">2018-06-21T16:33:00Z</dcterms:created>
  <dcterms:modified xsi:type="dcterms:W3CDTF">2018-06-21T16:33:00Z</dcterms:modified>
</cp:coreProperties>
</file>