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C7" w:rsidRDefault="00CB23C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Case Study: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23C6" w:rsidTr="00B878DC">
        <w:trPr>
          <w:trHeight w:val="4272"/>
        </w:trPr>
        <w:tc>
          <w:tcPr>
            <w:tcW w:w="10456" w:type="dxa"/>
          </w:tcPr>
          <w:p w:rsidR="00CB23C6" w:rsidRDefault="00B878DC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Background information / </w:t>
            </w:r>
            <w:r w:rsidR="00CB23C6">
              <w:rPr>
                <w:rFonts w:ascii="Comic Sans MS" w:hAnsi="Comic Sans MS"/>
                <w:u w:val="single"/>
              </w:rPr>
              <w:t>Causes:</w:t>
            </w: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</w:p>
          <w:p w:rsidR="00CB23C6" w:rsidRPr="00CB23C6" w:rsidRDefault="00CB23C6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CB23C6" w:rsidRDefault="00CB23C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23C6" w:rsidTr="00CD1E7F">
        <w:tc>
          <w:tcPr>
            <w:tcW w:w="10456" w:type="dxa"/>
          </w:tcPr>
          <w:p w:rsidR="00CB23C6" w:rsidRPr="00CB23C6" w:rsidRDefault="00CB23C6" w:rsidP="00CD1E7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Impacts </w:t>
            </w:r>
          </w:p>
        </w:tc>
      </w:tr>
      <w:tr w:rsidR="00CB23C6" w:rsidTr="00B878DC">
        <w:tc>
          <w:tcPr>
            <w:tcW w:w="10456" w:type="dxa"/>
          </w:tcPr>
          <w:p w:rsidR="00CD1E7F" w:rsidRDefault="00CD1E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Consider: Social/Economic/Environmental</w:t>
            </w:r>
          </w:p>
          <w:p w:rsidR="00CD1E7F" w:rsidRPr="00CD1E7F" w:rsidRDefault="00CD1E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Primary/Secondary</w:t>
            </w: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D1E7F" w:rsidRDefault="00CD1E7F">
            <w:pPr>
              <w:rPr>
                <w:rFonts w:ascii="Comic Sans MS" w:hAnsi="Comic Sans MS"/>
                <w:u w:val="single"/>
              </w:rPr>
            </w:pPr>
          </w:p>
          <w:p w:rsidR="00CB23C6" w:rsidRDefault="00CB23C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Management</w:t>
            </w:r>
          </w:p>
          <w:p w:rsidR="00CD1E7F" w:rsidRDefault="00CD1E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Consider: Before/During/After</w:t>
            </w: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Default="00CD1E7F">
            <w:pPr>
              <w:rPr>
                <w:rFonts w:ascii="Comic Sans MS" w:hAnsi="Comic Sans MS"/>
              </w:rPr>
            </w:pPr>
          </w:p>
          <w:p w:rsidR="00CD1E7F" w:rsidRPr="00CD1E7F" w:rsidRDefault="00CD1E7F">
            <w:pPr>
              <w:rPr>
                <w:rFonts w:ascii="Comic Sans MS" w:hAnsi="Comic Sans MS"/>
              </w:rPr>
            </w:pPr>
          </w:p>
        </w:tc>
      </w:tr>
      <w:tr w:rsidR="00CB23C6" w:rsidTr="00B878DC">
        <w:tc>
          <w:tcPr>
            <w:tcW w:w="10456" w:type="dxa"/>
          </w:tcPr>
          <w:p w:rsidR="00CD1E7F" w:rsidRDefault="00CD1E7F" w:rsidP="00CD1E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Success / effectiveness of management strategies </w:t>
            </w: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CB23C6" w:rsidRDefault="00CB23C6">
            <w:pPr>
              <w:rPr>
                <w:rFonts w:ascii="Comic Sans MS" w:hAnsi="Comic Sans MS"/>
              </w:rPr>
            </w:pPr>
          </w:p>
          <w:p w:rsidR="00CB23C6" w:rsidRDefault="00CB23C6">
            <w:pPr>
              <w:rPr>
                <w:rFonts w:ascii="Comic Sans MS" w:hAnsi="Comic Sans MS"/>
              </w:rPr>
            </w:pPr>
          </w:p>
          <w:p w:rsidR="00CB23C6" w:rsidRDefault="00CB23C6">
            <w:pPr>
              <w:rPr>
                <w:rFonts w:ascii="Comic Sans MS" w:hAnsi="Comic Sans MS"/>
              </w:rPr>
            </w:pPr>
          </w:p>
          <w:p w:rsidR="00CB23C6" w:rsidRDefault="00CB23C6">
            <w:pPr>
              <w:rPr>
                <w:rFonts w:ascii="Comic Sans MS" w:hAnsi="Comic Sans MS"/>
              </w:rPr>
            </w:pPr>
          </w:p>
          <w:p w:rsidR="00CB23C6" w:rsidRDefault="00CB23C6">
            <w:pPr>
              <w:rPr>
                <w:rFonts w:ascii="Comic Sans MS" w:hAnsi="Comic Sans MS"/>
              </w:rPr>
            </w:pPr>
          </w:p>
          <w:p w:rsidR="00CB23C6" w:rsidRDefault="00CB23C6">
            <w:pPr>
              <w:rPr>
                <w:rFonts w:ascii="Comic Sans MS" w:hAnsi="Comic Sans MS"/>
              </w:rPr>
            </w:pPr>
          </w:p>
          <w:p w:rsidR="00CB23C6" w:rsidRDefault="00CB23C6">
            <w:pPr>
              <w:rPr>
                <w:rFonts w:ascii="Comic Sans MS" w:hAnsi="Comic Sans MS"/>
              </w:rPr>
            </w:pPr>
          </w:p>
          <w:p w:rsidR="00CB23C6" w:rsidRDefault="00CB23C6">
            <w:pPr>
              <w:rPr>
                <w:rFonts w:ascii="Comic Sans MS" w:hAnsi="Comic Sans MS"/>
              </w:rPr>
            </w:pPr>
          </w:p>
          <w:p w:rsidR="004F2081" w:rsidRDefault="004F2081">
            <w:pPr>
              <w:rPr>
                <w:rFonts w:ascii="Comic Sans MS" w:hAnsi="Comic Sans MS"/>
              </w:rPr>
            </w:pPr>
          </w:p>
          <w:p w:rsidR="004F2081" w:rsidRDefault="004F2081">
            <w:pPr>
              <w:rPr>
                <w:rFonts w:ascii="Comic Sans MS" w:hAnsi="Comic Sans MS"/>
              </w:rPr>
            </w:pPr>
          </w:p>
          <w:p w:rsidR="004F2081" w:rsidRDefault="004F2081">
            <w:pPr>
              <w:rPr>
                <w:rFonts w:ascii="Comic Sans MS" w:hAnsi="Comic Sans MS"/>
              </w:rPr>
            </w:pPr>
          </w:p>
          <w:p w:rsidR="004F2081" w:rsidRDefault="004F2081">
            <w:pPr>
              <w:rPr>
                <w:rFonts w:ascii="Comic Sans MS" w:hAnsi="Comic Sans MS"/>
              </w:rPr>
            </w:pPr>
          </w:p>
          <w:p w:rsidR="004F2081" w:rsidRDefault="004F2081">
            <w:pPr>
              <w:rPr>
                <w:rFonts w:ascii="Comic Sans MS" w:hAnsi="Comic Sans MS"/>
              </w:rPr>
            </w:pPr>
          </w:p>
          <w:p w:rsidR="004F2081" w:rsidRDefault="004F2081">
            <w:pPr>
              <w:rPr>
                <w:rFonts w:ascii="Comic Sans MS" w:hAnsi="Comic Sans MS"/>
              </w:rPr>
            </w:pPr>
          </w:p>
          <w:p w:rsidR="004F2081" w:rsidRDefault="004F2081">
            <w:pPr>
              <w:rPr>
                <w:rFonts w:ascii="Comic Sans MS" w:hAnsi="Comic Sans MS"/>
              </w:rPr>
            </w:pPr>
          </w:p>
          <w:p w:rsidR="004F2081" w:rsidRDefault="004F2081">
            <w:pPr>
              <w:rPr>
                <w:rFonts w:ascii="Comic Sans MS" w:hAnsi="Comic Sans MS"/>
              </w:rPr>
            </w:pPr>
          </w:p>
          <w:p w:rsidR="004F2081" w:rsidRDefault="004F2081">
            <w:pPr>
              <w:rPr>
                <w:rFonts w:ascii="Comic Sans MS" w:hAnsi="Comic Sans MS"/>
              </w:rPr>
            </w:pPr>
          </w:p>
          <w:p w:rsidR="00CB23C6" w:rsidRDefault="00CB23C6">
            <w:pPr>
              <w:rPr>
                <w:rFonts w:ascii="Comic Sans MS" w:hAnsi="Comic Sans MS"/>
              </w:rPr>
            </w:pPr>
          </w:p>
        </w:tc>
      </w:tr>
      <w:tr w:rsidR="00B878DC" w:rsidTr="00B878DC">
        <w:tc>
          <w:tcPr>
            <w:tcW w:w="10456" w:type="dxa"/>
          </w:tcPr>
          <w:p w:rsidR="00B878DC" w:rsidRDefault="00B878DC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Important factors to note: </w:t>
            </w:r>
            <w:r w:rsidR="00CD1E7F">
              <w:rPr>
                <w:rFonts w:ascii="Comic Sans MS" w:hAnsi="Comic Sans MS"/>
              </w:rPr>
              <w:t>e.g. Time of day etc.</w:t>
            </w: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  <w:p w:rsidR="00B878DC" w:rsidRDefault="00B878DC">
            <w:pPr>
              <w:rPr>
                <w:rFonts w:ascii="Comic Sans MS" w:hAnsi="Comic Sans MS"/>
              </w:rPr>
            </w:pPr>
          </w:p>
        </w:tc>
      </w:tr>
      <w:tr w:rsidR="00CD1E7F" w:rsidTr="00B878DC">
        <w:tc>
          <w:tcPr>
            <w:tcW w:w="10456" w:type="dxa"/>
          </w:tcPr>
          <w:p w:rsidR="00CD1E7F" w:rsidRDefault="00CD1E7F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Hazard Profile:</w:t>
            </w:r>
          </w:p>
          <w:p w:rsidR="00CD1E7F" w:rsidRPr="00CD1E7F" w:rsidRDefault="00CD1E7F" w:rsidP="00B878DC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Physical c</w:t>
            </w:r>
            <w:r w:rsidRPr="00CD1E7F">
              <w:rPr>
                <w:rFonts w:ascii="Comic Sans MS" w:hAnsi="Comic Sans MS"/>
                <w:u w:val="single"/>
              </w:rPr>
              <w:t>haracteristic</w:t>
            </w:r>
            <w:r>
              <w:rPr>
                <w:rFonts w:ascii="Comic Sans MS" w:hAnsi="Comic Sans MS"/>
                <w:u w:val="single"/>
              </w:rPr>
              <w:t xml:space="preserve">                         </w:t>
            </w:r>
          </w:p>
          <w:p w:rsidR="00CD1E7F" w:rsidRDefault="00CD1E7F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Magnitude                       Large                                                                           Small</w:t>
            </w:r>
          </w:p>
          <w:p w:rsidR="00CD1E7F" w:rsidRDefault="00CD1E7F" w:rsidP="00B878DC">
            <w:pPr>
              <w:rPr>
                <w:rFonts w:ascii="Comic Sans MS" w:hAnsi="Comic Sans MS"/>
              </w:rPr>
            </w:pPr>
          </w:p>
          <w:p w:rsidR="00CD1E7F" w:rsidRDefault="00CD1E7F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Frequency                       Frequent                                                                      Rare</w:t>
            </w:r>
          </w:p>
          <w:p w:rsidR="00CD1E7F" w:rsidRDefault="00CD1E7F" w:rsidP="00B878DC">
            <w:pPr>
              <w:rPr>
                <w:rFonts w:ascii="Comic Sans MS" w:hAnsi="Comic Sans MS"/>
              </w:rPr>
            </w:pPr>
          </w:p>
          <w:p w:rsidR="00CD1E7F" w:rsidRDefault="00CD1E7F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Duration                          Long                                                                            Short</w:t>
            </w:r>
          </w:p>
          <w:p w:rsidR="00CD1E7F" w:rsidRDefault="00CD1E7F" w:rsidP="00B878DC">
            <w:pPr>
              <w:rPr>
                <w:rFonts w:ascii="Comic Sans MS" w:hAnsi="Comic Sans MS"/>
              </w:rPr>
            </w:pPr>
          </w:p>
          <w:p w:rsidR="00CD1E7F" w:rsidRDefault="00CD1E7F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Areal extent                   Widespread                                                                 Concentrated</w:t>
            </w:r>
          </w:p>
          <w:p w:rsidR="00CD1E7F" w:rsidRDefault="00CD1E7F" w:rsidP="00B878DC">
            <w:pPr>
              <w:rPr>
                <w:rFonts w:ascii="Comic Sans MS" w:hAnsi="Comic Sans MS"/>
              </w:rPr>
            </w:pPr>
          </w:p>
          <w:p w:rsidR="00CD1E7F" w:rsidRDefault="00CD1E7F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Spatial Predictability      Random                                                                        Predictable </w:t>
            </w:r>
          </w:p>
          <w:p w:rsidR="00CD1E7F" w:rsidRDefault="00CD1E7F" w:rsidP="00B878DC">
            <w:pPr>
              <w:rPr>
                <w:rFonts w:ascii="Comic Sans MS" w:hAnsi="Comic Sans MS"/>
              </w:rPr>
            </w:pPr>
          </w:p>
        </w:tc>
      </w:tr>
      <w:tr w:rsidR="00CD1E7F" w:rsidTr="00B878DC">
        <w:tc>
          <w:tcPr>
            <w:tcW w:w="10456" w:type="dxa"/>
          </w:tcPr>
          <w:p w:rsidR="00CD1E7F" w:rsidRDefault="00CD1E7F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 of impact:</w:t>
            </w:r>
          </w:p>
          <w:p w:rsidR="00CD1E7F" w:rsidRDefault="00CD1E7F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Loss of life</w:t>
            </w:r>
          </w:p>
          <w:p w:rsidR="00CD1E7F" w:rsidRDefault="00CD1E7F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CD1E7F" w:rsidRDefault="00CD1E7F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 loss</w:t>
            </w:r>
          </w:p>
          <w:p w:rsidR="00CD1E7F" w:rsidRDefault="00CD1E7F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CD1E7F" w:rsidRDefault="00CD1E7F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term social impact</w:t>
            </w:r>
          </w:p>
          <w:p w:rsidR="00CD1E7F" w:rsidRDefault="00CD1E7F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CD1E7F" w:rsidRDefault="00CD1E7F" w:rsidP="00B87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term social impact</w:t>
            </w:r>
          </w:p>
          <w:p w:rsidR="00CD1E7F" w:rsidRDefault="00CD1E7F" w:rsidP="00B878DC">
            <w:pPr>
              <w:rPr>
                <w:rFonts w:ascii="Comic Sans MS" w:hAnsi="Comic Sans MS"/>
              </w:rPr>
            </w:pPr>
          </w:p>
          <w:p w:rsidR="00CD1E7F" w:rsidRDefault="00CD1E7F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</w:p>
          <w:p w:rsidR="004F2081" w:rsidRDefault="004F2081" w:rsidP="00B878DC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CD1E7F" w:rsidRDefault="00CD1E7F" w:rsidP="00B878DC">
            <w:pPr>
              <w:rPr>
                <w:rFonts w:ascii="Comic Sans MS" w:hAnsi="Comic Sans MS"/>
              </w:rPr>
            </w:pPr>
          </w:p>
          <w:p w:rsidR="00CD1E7F" w:rsidRPr="00CD1E7F" w:rsidRDefault="00CD1E7F" w:rsidP="00B878DC">
            <w:pPr>
              <w:rPr>
                <w:rFonts w:ascii="Comic Sans MS" w:hAnsi="Comic Sans MS"/>
              </w:rPr>
            </w:pPr>
          </w:p>
        </w:tc>
      </w:tr>
    </w:tbl>
    <w:p w:rsidR="00CB23C6" w:rsidRPr="00CB23C6" w:rsidRDefault="00CB23C6">
      <w:pPr>
        <w:rPr>
          <w:rFonts w:ascii="Comic Sans MS" w:hAnsi="Comic Sans MS"/>
        </w:rPr>
      </w:pPr>
    </w:p>
    <w:sectPr w:rsidR="00CB23C6" w:rsidRPr="00CB23C6" w:rsidSect="00CB2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C6"/>
    <w:rsid w:val="00436507"/>
    <w:rsid w:val="00470983"/>
    <w:rsid w:val="004F2081"/>
    <w:rsid w:val="00627FC4"/>
    <w:rsid w:val="00A76BC7"/>
    <w:rsid w:val="00B878DC"/>
    <w:rsid w:val="00CB23C6"/>
    <w:rsid w:val="00C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261A7-23C9-4122-8682-652BA77F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97D218D1</Template>
  <TotalTime>0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 Ashbourne Academy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Warden [CWA]</dc:creator>
  <cp:lastModifiedBy>Miss K Edwards [KED]</cp:lastModifiedBy>
  <cp:revision>2</cp:revision>
  <cp:lastPrinted>2015-12-04T08:44:00Z</cp:lastPrinted>
  <dcterms:created xsi:type="dcterms:W3CDTF">2016-06-23T08:47:00Z</dcterms:created>
  <dcterms:modified xsi:type="dcterms:W3CDTF">2016-06-23T08:47:00Z</dcterms:modified>
</cp:coreProperties>
</file>