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1F" w:rsidRDefault="00781B1F" w:rsidP="00781B1F">
      <w:pPr>
        <w:pStyle w:val="Default"/>
        <w:rPr>
          <w:b/>
          <w:bCs/>
          <w:i/>
          <w:iCs/>
          <w:color w:val="1F1F1F"/>
          <w:sz w:val="28"/>
          <w:szCs w:val="28"/>
        </w:rPr>
      </w:pPr>
      <w:r>
        <w:rPr>
          <w:b/>
          <w:bCs/>
          <w:i/>
          <w:iCs/>
          <w:color w:val="1F1F1F"/>
          <w:sz w:val="28"/>
          <w:szCs w:val="28"/>
        </w:rPr>
        <w:t xml:space="preserve">Can you turn a cardboard box into a profitable product? </w:t>
      </w:r>
    </w:p>
    <w:p w:rsidR="00781B1F" w:rsidRDefault="00781B1F" w:rsidP="00781B1F">
      <w:pPr>
        <w:pStyle w:val="Default"/>
        <w:rPr>
          <w:color w:val="1F1F1F"/>
          <w:sz w:val="28"/>
          <w:szCs w:val="28"/>
        </w:rPr>
      </w:pPr>
    </w:p>
    <w:p w:rsidR="00781B1F" w:rsidRDefault="00781B1F" w:rsidP="00781B1F">
      <w:pPr>
        <w:pStyle w:val="Default"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 xml:space="preserve">Over the last few years we have seen more and more monthly subscription boxes coming to the market; these include popular subscriptions such as </w:t>
      </w:r>
      <w:r>
        <w:rPr>
          <w:color w:val="0073BA"/>
          <w:sz w:val="23"/>
          <w:szCs w:val="23"/>
        </w:rPr>
        <w:t xml:space="preserve">Graze </w:t>
      </w:r>
      <w:r>
        <w:rPr>
          <w:color w:val="1F1F1F"/>
          <w:sz w:val="23"/>
          <w:szCs w:val="23"/>
        </w:rPr>
        <w:t xml:space="preserve">boxes, </w:t>
      </w:r>
      <w:proofErr w:type="spellStart"/>
      <w:r>
        <w:rPr>
          <w:color w:val="0073BA"/>
          <w:sz w:val="23"/>
          <w:szCs w:val="23"/>
        </w:rPr>
        <w:t>Glossybox</w:t>
      </w:r>
      <w:proofErr w:type="spellEnd"/>
      <w:r>
        <w:rPr>
          <w:color w:val="0073BA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 xml:space="preserve">and </w:t>
      </w:r>
      <w:proofErr w:type="spellStart"/>
      <w:r>
        <w:rPr>
          <w:color w:val="0073BA"/>
          <w:sz w:val="23"/>
          <w:szCs w:val="23"/>
        </w:rPr>
        <w:t>Birchbox</w:t>
      </w:r>
      <w:proofErr w:type="spellEnd"/>
      <w:r>
        <w:rPr>
          <w:color w:val="1F1F1F"/>
          <w:sz w:val="23"/>
          <w:szCs w:val="23"/>
        </w:rPr>
        <w:t xml:space="preserve">. However, it doesn't stop there. It seems we consumers will buy anything that comes in a monthly subscription box, including DIY Craft boxes, gaming boxes, boxes with treats for our furry four legged friends and even alcohol products. </w:t>
      </w:r>
    </w:p>
    <w:p w:rsidR="00781B1F" w:rsidRDefault="00781B1F" w:rsidP="00781B1F">
      <w:pPr>
        <w:pStyle w:val="Default"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 xml:space="preserve">Students must </w:t>
      </w:r>
      <w:r>
        <w:rPr>
          <w:b/>
          <w:bCs/>
          <w:color w:val="1F1F1F"/>
          <w:sz w:val="23"/>
          <w:szCs w:val="23"/>
        </w:rPr>
        <w:t xml:space="preserve">design this box, write a short business plan </w:t>
      </w:r>
      <w:r>
        <w:rPr>
          <w:color w:val="1F1F1F"/>
          <w:sz w:val="23"/>
          <w:szCs w:val="23"/>
        </w:rPr>
        <w:t xml:space="preserve">and </w:t>
      </w:r>
      <w:r>
        <w:rPr>
          <w:b/>
          <w:bCs/>
          <w:color w:val="1F1F1F"/>
          <w:sz w:val="23"/>
          <w:szCs w:val="23"/>
        </w:rPr>
        <w:t xml:space="preserve">create a business pitch </w:t>
      </w:r>
      <w:r>
        <w:rPr>
          <w:color w:val="1F1F1F"/>
          <w:sz w:val="23"/>
          <w:szCs w:val="23"/>
        </w:rPr>
        <w:t xml:space="preserve">that they will </w:t>
      </w:r>
      <w:r>
        <w:rPr>
          <w:b/>
          <w:bCs/>
          <w:color w:val="1F1F1F"/>
          <w:sz w:val="23"/>
          <w:szCs w:val="23"/>
        </w:rPr>
        <w:t xml:space="preserve">present </w:t>
      </w:r>
      <w:r>
        <w:rPr>
          <w:color w:val="1F1F1F"/>
          <w:sz w:val="23"/>
          <w:szCs w:val="23"/>
        </w:rPr>
        <w:t xml:space="preserve">to the rest of the </w:t>
      </w:r>
      <w:r w:rsidR="008E1BEC">
        <w:rPr>
          <w:color w:val="1F1F1F"/>
          <w:sz w:val="23"/>
          <w:szCs w:val="23"/>
        </w:rPr>
        <w:t xml:space="preserve">class during the week of sixth form in </w:t>
      </w:r>
      <w:proofErr w:type="gramStart"/>
      <w:r w:rsidR="008E1BEC">
        <w:rPr>
          <w:color w:val="1F1F1F"/>
          <w:sz w:val="23"/>
          <w:szCs w:val="23"/>
        </w:rPr>
        <w:t>september</w:t>
      </w:r>
      <w:bookmarkStart w:id="0" w:name="_GoBack"/>
      <w:bookmarkEnd w:id="0"/>
      <w:proofErr w:type="gramEnd"/>
      <w:r>
        <w:rPr>
          <w:color w:val="1F1F1F"/>
          <w:sz w:val="23"/>
          <w:szCs w:val="23"/>
        </w:rPr>
        <w:t xml:space="preserve">. </w:t>
      </w:r>
    </w:p>
    <w:p w:rsidR="00781B1F" w:rsidRDefault="00781B1F" w:rsidP="00781B1F">
      <w:pPr>
        <w:pStyle w:val="Default"/>
        <w:rPr>
          <w:color w:val="1F1F1F"/>
          <w:sz w:val="23"/>
          <w:szCs w:val="23"/>
        </w:rPr>
      </w:pPr>
      <w:r>
        <w:rPr>
          <w:b/>
          <w:bCs/>
          <w:color w:val="1F1F1F"/>
          <w:sz w:val="23"/>
          <w:szCs w:val="23"/>
        </w:rPr>
        <w:t xml:space="preserve">Daunting? Yes. </w:t>
      </w:r>
    </w:p>
    <w:p w:rsidR="00781B1F" w:rsidRDefault="00781B1F" w:rsidP="00781B1F">
      <w:pPr>
        <w:pStyle w:val="Default"/>
        <w:rPr>
          <w:color w:val="1F1F1F"/>
          <w:sz w:val="23"/>
          <w:szCs w:val="23"/>
        </w:rPr>
      </w:pPr>
      <w:r>
        <w:rPr>
          <w:b/>
          <w:bCs/>
          <w:color w:val="1F1F1F"/>
          <w:sz w:val="23"/>
          <w:szCs w:val="23"/>
        </w:rPr>
        <w:t xml:space="preserve">Challenging? Yes. </w:t>
      </w:r>
    </w:p>
    <w:p w:rsidR="00781B1F" w:rsidRDefault="00781B1F" w:rsidP="00781B1F">
      <w:pPr>
        <w:pStyle w:val="Default"/>
        <w:rPr>
          <w:color w:val="1F1F1F"/>
          <w:sz w:val="23"/>
          <w:szCs w:val="23"/>
        </w:rPr>
      </w:pPr>
      <w:r>
        <w:rPr>
          <w:b/>
          <w:bCs/>
          <w:color w:val="1F1F1F"/>
          <w:sz w:val="23"/>
          <w:szCs w:val="23"/>
        </w:rPr>
        <w:t xml:space="preserve">Fun? Yes! </w:t>
      </w:r>
    </w:p>
    <w:p w:rsidR="00781B1F" w:rsidRDefault="00781B1F" w:rsidP="00781B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Let your creativity run wild! </w:t>
      </w:r>
    </w:p>
    <w:p w:rsidR="00781B1F" w:rsidRDefault="00781B1F" w:rsidP="00781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suggest you complete some market research into what is currently available to help you come up with some ideas. </w:t>
      </w:r>
    </w:p>
    <w:p w:rsidR="00781B1F" w:rsidRDefault="00781B1F" w:rsidP="00781B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are not sure what should be in a Business Plan look on Bank websites for some ideas as to the content. </w:t>
      </w:r>
    </w:p>
    <w:p w:rsidR="00781B1F" w:rsidRDefault="00781B1F" w:rsidP="00781B1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Dr</w:t>
      </w:r>
      <w:r w:rsidR="0064143E">
        <w:rPr>
          <w:sz w:val="23"/>
          <w:szCs w:val="23"/>
        </w:rPr>
        <w:t>a</w:t>
      </w:r>
      <w:r>
        <w:rPr>
          <w:sz w:val="23"/>
          <w:szCs w:val="23"/>
        </w:rPr>
        <w:t>gons’s</w:t>
      </w:r>
      <w:proofErr w:type="spellEnd"/>
      <w:r>
        <w:rPr>
          <w:sz w:val="23"/>
          <w:szCs w:val="23"/>
        </w:rPr>
        <w:t xml:space="preserve"> Den will give you an idea of what a Business pitch should look like. </w:t>
      </w:r>
    </w:p>
    <w:p w:rsidR="00781B1F" w:rsidRDefault="00781B1F" w:rsidP="00781B1F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http://www.glossybox.co.uk/ </w:t>
      </w:r>
    </w:p>
    <w:p w:rsidR="00781B1F" w:rsidRDefault="00781B1F" w:rsidP="00781B1F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https://www.birchbox.co.uk/ </w:t>
      </w:r>
    </w:p>
    <w:p w:rsidR="00781B1F" w:rsidRDefault="00781B1F" w:rsidP="00781B1F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https://www.graze.com/uk </w:t>
      </w:r>
    </w:p>
    <w:p w:rsidR="007A5566" w:rsidRDefault="008E1BEC" w:rsidP="00781B1F">
      <w:pPr>
        <w:rPr>
          <w:color w:val="0000FF"/>
          <w:sz w:val="23"/>
          <w:szCs w:val="23"/>
        </w:rPr>
      </w:pPr>
      <w:hyperlink r:id="rId5" w:history="1">
        <w:r w:rsidR="001E181F" w:rsidRPr="00E02E59">
          <w:rPr>
            <w:rStyle w:val="Hyperlink"/>
            <w:sz w:val="23"/>
            <w:szCs w:val="23"/>
          </w:rPr>
          <w:t>https://www.hellofresh.co.uk/tasty/</w:t>
        </w:r>
      </w:hyperlink>
    </w:p>
    <w:p w:rsidR="001E181F" w:rsidRDefault="001E181F" w:rsidP="00781B1F">
      <w:pPr>
        <w:rPr>
          <w:color w:val="0000FF"/>
          <w:sz w:val="23"/>
          <w:szCs w:val="23"/>
        </w:rPr>
      </w:pPr>
    </w:p>
    <w:p w:rsidR="001E181F" w:rsidRDefault="0064143E" w:rsidP="00781B1F">
      <w:pPr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>KEEP YOUR PRESENTATION TO 5</w:t>
      </w:r>
      <w:r w:rsidR="001E181F">
        <w:rPr>
          <w:color w:val="0000FF"/>
          <w:sz w:val="23"/>
          <w:szCs w:val="23"/>
        </w:rPr>
        <w:t xml:space="preserve"> MINS MAX.  YOU’LL NEED TO KEEP IT CONCISE AND LEAVE THE DETAIL TO THE BUSINESS PLAN.  BE AWARE OF THE DETAIL THOUGH</w:t>
      </w:r>
      <w:r>
        <w:rPr>
          <w:color w:val="0000FF"/>
          <w:sz w:val="23"/>
          <w:szCs w:val="23"/>
        </w:rPr>
        <w:t xml:space="preserve"> AS YOU’LL FACE A GRILLING DRAGO</w:t>
      </w:r>
      <w:r w:rsidR="001E181F">
        <w:rPr>
          <w:color w:val="0000FF"/>
          <w:sz w:val="23"/>
          <w:szCs w:val="23"/>
        </w:rPr>
        <w:t>N’S DEN STYLE.</w:t>
      </w:r>
    </w:p>
    <w:sectPr w:rsidR="001E181F" w:rsidSect="0011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330"/>
    <w:multiLevelType w:val="hybridMultilevel"/>
    <w:tmpl w:val="7FEE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1B1F"/>
    <w:rsid w:val="00115A14"/>
    <w:rsid w:val="001E181F"/>
    <w:rsid w:val="0064143E"/>
    <w:rsid w:val="00781B1F"/>
    <w:rsid w:val="007A5566"/>
    <w:rsid w:val="00823DA5"/>
    <w:rsid w:val="008E1BEC"/>
    <w:rsid w:val="009D0985"/>
    <w:rsid w:val="00B33338"/>
    <w:rsid w:val="00D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930A"/>
  <w15:docId w15:val="{2BBEDD29-71F0-4CA5-A461-3D024AB3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8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lofresh.co.uk/tas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BBC4D4AB</Template>
  <TotalTime>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 Morgan [KHO]</dc:creator>
  <cp:keywords/>
  <dc:description/>
  <cp:lastModifiedBy>Ms K Morgan [KHO]</cp:lastModifiedBy>
  <cp:revision>5</cp:revision>
  <dcterms:created xsi:type="dcterms:W3CDTF">2017-06-19T13:07:00Z</dcterms:created>
  <dcterms:modified xsi:type="dcterms:W3CDTF">2018-06-25T15:19:00Z</dcterms:modified>
</cp:coreProperties>
</file>