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C" w:rsidRDefault="00366DBC" w:rsidP="00366DBC">
      <w:pPr>
        <w:jc w:val="center"/>
        <w:rPr>
          <w:b/>
          <w:sz w:val="28"/>
        </w:rPr>
      </w:pPr>
      <w:bookmarkStart w:id="0" w:name="_GoBack"/>
      <w:bookmarkEnd w:id="0"/>
      <w:r w:rsidRPr="00366DBC">
        <w:rPr>
          <w:b/>
          <w:sz w:val="28"/>
        </w:rPr>
        <w:t>INITIAL ENQUIRY FORM</w:t>
      </w:r>
      <w:r w:rsidR="001C6F67">
        <w:rPr>
          <w:b/>
          <w:sz w:val="28"/>
        </w:rPr>
        <w:t xml:space="preserve"> - </w:t>
      </w:r>
      <w:r w:rsidR="001C6F67" w:rsidRPr="001C6F67">
        <w:rPr>
          <w:b/>
          <w:color w:val="808080" w:themeColor="background1" w:themeShade="80"/>
          <w:sz w:val="28"/>
        </w:rPr>
        <w:t xml:space="preserve">FOR </w:t>
      </w:r>
      <w:r w:rsidR="0054367A">
        <w:rPr>
          <w:b/>
          <w:color w:val="808080" w:themeColor="background1" w:themeShade="80"/>
          <w:sz w:val="28"/>
        </w:rPr>
        <w:t>NEW</w:t>
      </w:r>
      <w:r w:rsidR="001C6F67" w:rsidRPr="001C6F67">
        <w:rPr>
          <w:b/>
          <w:color w:val="808080" w:themeColor="background1" w:themeShade="80"/>
          <w:sz w:val="28"/>
        </w:rPr>
        <w:t xml:space="preserve"> STUDENTS</w:t>
      </w:r>
    </w:p>
    <w:p w:rsidR="00366DBC" w:rsidRPr="007E6BF5" w:rsidRDefault="00366DBC" w:rsidP="00366DBC">
      <w:pPr>
        <w:jc w:val="center"/>
        <w:rPr>
          <w:rFonts w:asciiTheme="minorHAnsi" w:hAnsiTheme="minorHAnsi"/>
          <w:b/>
          <w:sz w:val="22"/>
          <w:szCs w:val="22"/>
        </w:rPr>
      </w:pPr>
    </w:p>
    <w:p w:rsidR="002C71D8" w:rsidRDefault="002C71D8" w:rsidP="002C71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the details on this form and e-mail it to </w:t>
      </w:r>
      <w:r>
        <w:rPr>
          <w:rFonts w:asciiTheme="minorHAnsi" w:hAnsiTheme="minorHAnsi"/>
          <w:b/>
          <w:sz w:val="22"/>
          <w:szCs w:val="22"/>
        </w:rPr>
        <w:t>sixthform@queenelizabeths.derbyshire.sch.uk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C71D8" w:rsidRDefault="002C71D8" w:rsidP="002C71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then offer you an interview with </w:t>
      </w:r>
      <w:r w:rsidR="00056844" w:rsidRPr="00056844">
        <w:rPr>
          <w:rFonts w:asciiTheme="minorHAnsi" w:hAnsiTheme="minorHAnsi"/>
          <w:b/>
          <w:sz w:val="22"/>
          <w:szCs w:val="22"/>
        </w:rPr>
        <w:t xml:space="preserve">a member of the </w:t>
      </w:r>
      <w:r w:rsidR="00056844">
        <w:rPr>
          <w:rFonts w:asciiTheme="minorHAnsi" w:hAnsiTheme="minorHAnsi"/>
          <w:b/>
          <w:sz w:val="22"/>
          <w:szCs w:val="22"/>
        </w:rPr>
        <w:t>Sixth Form t</w:t>
      </w:r>
      <w:r w:rsidR="00056844" w:rsidRPr="00056844">
        <w:rPr>
          <w:rFonts w:asciiTheme="minorHAnsi" w:hAnsiTheme="minorHAnsi"/>
          <w:b/>
          <w:sz w:val="22"/>
          <w:szCs w:val="22"/>
        </w:rPr>
        <w:t>eam</w:t>
      </w:r>
      <w:r w:rsidR="0005684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discuss your application. When you attend for the interview please bring a reference from your current school.  </w:t>
      </w:r>
    </w:p>
    <w:p w:rsidR="004D6F51" w:rsidRDefault="004D6F51" w:rsidP="004D6F51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132"/>
        <w:gridCol w:w="429"/>
        <w:gridCol w:w="3967"/>
      </w:tblGrid>
      <w:tr w:rsidR="00366DBC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First Name:</w:t>
            </w:r>
          </w:p>
        </w:tc>
        <w:tc>
          <w:tcPr>
            <w:tcW w:w="2835" w:type="dxa"/>
            <w:vAlign w:val="center"/>
          </w:tcPr>
          <w:p w:rsidR="00366DBC" w:rsidRDefault="00366DBC" w:rsidP="004D6F51">
            <w:pPr>
              <w:rPr>
                <w:sz w:val="20"/>
                <w:szCs w:val="22"/>
              </w:rPr>
            </w:pPr>
          </w:p>
          <w:p w:rsidR="00C953B2" w:rsidRPr="004D6F51" w:rsidRDefault="00C953B2" w:rsidP="004D6F51">
            <w:pPr>
              <w:rPr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Surname:</w:t>
            </w:r>
          </w:p>
        </w:tc>
        <w:tc>
          <w:tcPr>
            <w:tcW w:w="4396" w:type="dxa"/>
            <w:gridSpan w:val="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</w:p>
        </w:tc>
      </w:tr>
      <w:tr w:rsidR="00366DBC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8363" w:type="dxa"/>
            <w:gridSpan w:val="4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D418C5">
        <w:trPr>
          <w:trHeight w:val="1038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Address:</w:t>
            </w:r>
          </w:p>
          <w:p w:rsidR="004D6F51" w:rsidRPr="009C2A78" w:rsidRDefault="004D6F51" w:rsidP="004D6F51">
            <w:pPr>
              <w:rPr>
                <w:i/>
                <w:sz w:val="22"/>
                <w:szCs w:val="22"/>
              </w:rPr>
            </w:pPr>
            <w:proofErr w:type="spellStart"/>
            <w:r w:rsidRPr="009C2A78">
              <w:rPr>
                <w:i/>
                <w:sz w:val="22"/>
                <w:szCs w:val="22"/>
              </w:rPr>
              <w:t>Inc</w:t>
            </w:r>
            <w:proofErr w:type="spellEnd"/>
            <w:r w:rsidRPr="009C2A78">
              <w:rPr>
                <w:i/>
                <w:sz w:val="22"/>
                <w:szCs w:val="22"/>
              </w:rPr>
              <w:t xml:space="preserve"> postcode</w:t>
            </w:r>
          </w:p>
        </w:tc>
        <w:tc>
          <w:tcPr>
            <w:tcW w:w="8363" w:type="dxa"/>
            <w:gridSpan w:val="4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Default="004D6F51" w:rsidP="004D6F51">
            <w:pPr>
              <w:rPr>
                <w:sz w:val="22"/>
                <w:szCs w:val="22"/>
              </w:rPr>
            </w:pPr>
          </w:p>
          <w:p w:rsidR="00E50EC3" w:rsidRDefault="00E50EC3" w:rsidP="004D6F51">
            <w:pPr>
              <w:rPr>
                <w:sz w:val="22"/>
                <w:szCs w:val="22"/>
              </w:rPr>
            </w:pPr>
          </w:p>
          <w:p w:rsidR="00E50EC3" w:rsidRDefault="00E50EC3" w:rsidP="004D6F51">
            <w:pPr>
              <w:rPr>
                <w:sz w:val="22"/>
                <w:szCs w:val="22"/>
              </w:rPr>
            </w:pPr>
          </w:p>
          <w:p w:rsidR="00E50EC3" w:rsidRDefault="00E50EC3" w:rsidP="004D6F51">
            <w:pPr>
              <w:rPr>
                <w:sz w:val="22"/>
                <w:szCs w:val="22"/>
              </w:rPr>
            </w:pPr>
          </w:p>
          <w:p w:rsidR="00E50EC3" w:rsidRPr="009C2A78" w:rsidRDefault="00E50EC3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Home Phone Number:</w:t>
            </w:r>
          </w:p>
        </w:tc>
        <w:tc>
          <w:tcPr>
            <w:tcW w:w="2835" w:type="dxa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Mobile Number:</w:t>
            </w:r>
          </w:p>
        </w:tc>
        <w:tc>
          <w:tcPr>
            <w:tcW w:w="3967" w:type="dxa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366DBC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8363" w:type="dxa"/>
            <w:gridSpan w:val="4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</w:p>
        </w:tc>
      </w:tr>
    </w:tbl>
    <w:p w:rsidR="00366DBC" w:rsidRDefault="00366DBC" w:rsidP="00366DBC">
      <w:pPr>
        <w:pStyle w:val="BasicParagraph"/>
        <w:rPr>
          <w:rFonts w:ascii="Calibri" w:hAnsi="Calibri" w:cs="Calibri"/>
          <w:bCs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2551"/>
      </w:tblGrid>
      <w:tr w:rsidR="00366DBC" w:rsidRPr="004D6F51" w:rsidTr="00366DBC">
        <w:trPr>
          <w:trHeight w:val="53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EB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School/College:</w:t>
            </w:r>
          </w:p>
        </w:tc>
        <w:tc>
          <w:tcPr>
            <w:tcW w:w="7371" w:type="dxa"/>
            <w:gridSpan w:val="3"/>
            <w:vAlign w:val="center"/>
          </w:tcPr>
          <w:p w:rsidR="00366DBC" w:rsidRPr="009C2A78" w:rsidRDefault="00366DBC" w:rsidP="00EB140B">
            <w:pPr>
              <w:rPr>
                <w:sz w:val="22"/>
                <w:szCs w:val="22"/>
              </w:rPr>
            </w:pPr>
          </w:p>
        </w:tc>
      </w:tr>
      <w:tr w:rsidR="00366DBC" w:rsidRPr="004D6F51" w:rsidTr="00366DBC">
        <w:trPr>
          <w:trHeight w:val="53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EB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Referee:</w:t>
            </w:r>
          </w:p>
        </w:tc>
        <w:tc>
          <w:tcPr>
            <w:tcW w:w="2693" w:type="dxa"/>
            <w:vAlign w:val="center"/>
          </w:tcPr>
          <w:p w:rsidR="00366DBC" w:rsidRPr="004D6F51" w:rsidRDefault="00366DBC" w:rsidP="00EB140B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EB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Number:</w:t>
            </w:r>
          </w:p>
        </w:tc>
        <w:tc>
          <w:tcPr>
            <w:tcW w:w="2551" w:type="dxa"/>
            <w:vAlign w:val="center"/>
          </w:tcPr>
          <w:p w:rsidR="00366DBC" w:rsidRPr="009C2A78" w:rsidRDefault="00366DBC" w:rsidP="00EB140B">
            <w:pPr>
              <w:rPr>
                <w:sz w:val="22"/>
                <w:szCs w:val="22"/>
              </w:rPr>
            </w:pPr>
          </w:p>
        </w:tc>
      </w:tr>
    </w:tbl>
    <w:p w:rsidR="009C2A78" w:rsidRDefault="009C2A78" w:rsidP="004D6F5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11"/>
        <w:gridCol w:w="1313"/>
        <w:gridCol w:w="1874"/>
        <w:gridCol w:w="1332"/>
        <w:gridCol w:w="1839"/>
        <w:gridCol w:w="1649"/>
      </w:tblGrid>
      <w:tr w:rsidR="00366DBC" w:rsidTr="00D418C5">
        <w:trPr>
          <w:trHeight w:val="703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2"/>
              </w:rPr>
              <w:t>SUBJECT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0"/>
              </w:rPr>
              <w:t>Estimated Grade GCSE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2"/>
              </w:rPr>
              <w:t>SUBJECT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0"/>
              </w:rPr>
              <w:t>Estimated Grade GCSE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2"/>
              </w:rPr>
              <w:t>SUBJECT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0"/>
              </w:rPr>
              <w:t>Estimated Grade GCSE</w:t>
            </w: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English Language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Biology</w:t>
            </w: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English Literature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Chemistry</w:t>
            </w: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Mathematics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Physics</w:t>
            </w: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Technology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Religious Studies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Science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Additional Science</w:t>
            </w:r>
          </w:p>
        </w:tc>
        <w:tc>
          <w:tcPr>
            <w:tcW w:w="1313" w:type="dxa"/>
            <w:vAlign w:val="center"/>
          </w:tcPr>
          <w:p w:rsidR="00366DBC" w:rsidRDefault="00366DBC" w:rsidP="00366DBC">
            <w:pPr>
              <w:jc w:val="center"/>
            </w:pPr>
          </w:p>
        </w:tc>
        <w:tc>
          <w:tcPr>
            <w:tcW w:w="1874" w:type="dxa"/>
            <w:vAlign w:val="center"/>
          </w:tcPr>
          <w:p w:rsidR="00366DBC" w:rsidRDefault="00366DBC" w:rsidP="00366DBC"/>
        </w:tc>
        <w:tc>
          <w:tcPr>
            <w:tcW w:w="1332" w:type="dxa"/>
            <w:vAlign w:val="center"/>
          </w:tcPr>
          <w:p w:rsidR="00366DBC" w:rsidRDefault="00366DBC" w:rsidP="00366DBC">
            <w:pPr>
              <w:jc w:val="center"/>
            </w:pPr>
          </w:p>
        </w:tc>
        <w:tc>
          <w:tcPr>
            <w:tcW w:w="1839" w:type="dxa"/>
            <w:vAlign w:val="center"/>
          </w:tcPr>
          <w:p w:rsidR="00366DBC" w:rsidRDefault="00366DBC" w:rsidP="00366DBC"/>
        </w:tc>
        <w:tc>
          <w:tcPr>
            <w:tcW w:w="1649" w:type="dxa"/>
            <w:vAlign w:val="center"/>
          </w:tcPr>
          <w:p w:rsidR="00366DBC" w:rsidRDefault="00366DBC" w:rsidP="00366DBC">
            <w:pPr>
              <w:jc w:val="center"/>
            </w:pPr>
          </w:p>
        </w:tc>
      </w:tr>
    </w:tbl>
    <w:p w:rsidR="00D418C5" w:rsidRDefault="00D418C5" w:rsidP="00D418C5">
      <w:pPr>
        <w:pStyle w:val="BasicParagraph"/>
        <w:rPr>
          <w:rFonts w:ascii="Calibri" w:hAnsi="Calibri" w:cs="Calibri"/>
          <w:bCs/>
          <w:sz w:val="22"/>
        </w:rPr>
      </w:pPr>
    </w:p>
    <w:tbl>
      <w:tblPr>
        <w:tblStyle w:val="TableGrid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484"/>
      </w:tblGrid>
      <w:tr w:rsidR="00A349DB" w:rsidRPr="004D6F51" w:rsidTr="007E6BF5">
        <w:trPr>
          <w:trHeight w:val="53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349DB" w:rsidRPr="009C2A78" w:rsidRDefault="00A349DB" w:rsidP="003D070B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Career Ideas (if known):</w:t>
            </w:r>
          </w:p>
        </w:tc>
        <w:tc>
          <w:tcPr>
            <w:tcW w:w="7484" w:type="dxa"/>
            <w:vAlign w:val="center"/>
          </w:tcPr>
          <w:p w:rsidR="00A349DB" w:rsidRDefault="00A349DB" w:rsidP="003D070B">
            <w:pPr>
              <w:rPr>
                <w:sz w:val="22"/>
                <w:szCs w:val="22"/>
              </w:rPr>
            </w:pPr>
          </w:p>
          <w:p w:rsidR="00E50EC3" w:rsidRDefault="00E50EC3" w:rsidP="003D070B">
            <w:pPr>
              <w:rPr>
                <w:sz w:val="22"/>
                <w:szCs w:val="22"/>
              </w:rPr>
            </w:pPr>
          </w:p>
          <w:p w:rsidR="00E50EC3" w:rsidRPr="009C2A78" w:rsidRDefault="00E50EC3" w:rsidP="003D070B">
            <w:pPr>
              <w:rPr>
                <w:sz w:val="22"/>
                <w:szCs w:val="22"/>
              </w:rPr>
            </w:pPr>
          </w:p>
        </w:tc>
      </w:tr>
    </w:tbl>
    <w:p w:rsidR="00A349DB" w:rsidRDefault="00A349DB">
      <w:pPr>
        <w:rPr>
          <w:rFonts w:cs="Calibri"/>
          <w:bCs/>
          <w:sz w:val="22"/>
        </w:rPr>
      </w:pPr>
    </w:p>
    <w:p w:rsidR="007E6BF5" w:rsidRDefault="007E6BF5">
      <w:pPr>
        <w:rPr>
          <w:rFonts w:cs="Calibri"/>
          <w:bCs/>
          <w:sz w:val="22"/>
        </w:rPr>
      </w:pPr>
    </w:p>
    <w:tbl>
      <w:tblPr>
        <w:tblStyle w:val="TableGrid"/>
        <w:tblpPr w:leftFromText="180" w:rightFromText="180" w:vertAnchor="text" w:horzAnchor="margin" w:tblpY="148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50EC3" w:rsidTr="00E50EC3">
        <w:tc>
          <w:tcPr>
            <w:tcW w:w="9918" w:type="dxa"/>
            <w:shd w:val="clear" w:color="auto" w:fill="D6E3BC" w:themeFill="accent3" w:themeFillTint="66"/>
          </w:tcPr>
          <w:p w:rsidR="00E50EC3" w:rsidRPr="007E6BF5" w:rsidRDefault="00E50EC3" w:rsidP="00E50EC3">
            <w:pPr>
              <w:jc w:val="right"/>
              <w:rPr>
                <w:rFonts w:cs="Calibri"/>
                <w:bCs/>
                <w:i/>
                <w:sz w:val="22"/>
              </w:rPr>
            </w:pPr>
            <w:r w:rsidRPr="007E6BF5">
              <w:rPr>
                <w:rFonts w:cs="Calibri"/>
                <w:bCs/>
                <w:i/>
              </w:rPr>
              <w:t>Continues overleaf…</w:t>
            </w:r>
          </w:p>
        </w:tc>
      </w:tr>
    </w:tbl>
    <w:p w:rsidR="007E6BF5" w:rsidRPr="007E6BF5" w:rsidRDefault="00E50EC3">
      <w:p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 </w:t>
      </w:r>
      <w:r w:rsidR="00A349DB">
        <w:rPr>
          <w:rFonts w:cs="Calibri"/>
          <w:bCs/>
          <w:sz w:val="22"/>
        </w:rPr>
        <w:br w:type="page"/>
      </w:r>
    </w:p>
    <w:p w:rsidR="00D418C5" w:rsidRDefault="00D418C5" w:rsidP="00D418C5">
      <w:pPr>
        <w:pStyle w:val="BasicParagraph"/>
        <w:rPr>
          <w:rFonts w:asciiTheme="minorHAnsi" w:hAnsiTheme="minorHAnsi" w:cs="Calibri"/>
          <w:bCs/>
          <w:sz w:val="22"/>
          <w:szCs w:val="22"/>
        </w:rPr>
      </w:pPr>
      <w:r w:rsidRPr="00A349DB">
        <w:rPr>
          <w:rFonts w:asciiTheme="minorHAnsi" w:hAnsiTheme="minorHAnsi" w:cs="Calibri"/>
          <w:bCs/>
          <w:sz w:val="22"/>
          <w:szCs w:val="22"/>
        </w:rPr>
        <w:lastRenderedPageBreak/>
        <w:t xml:space="preserve">Please indicate your probable choice of subjects - please refer to the prospectus for details of which </w:t>
      </w:r>
      <w:r w:rsidR="007E6BF5">
        <w:rPr>
          <w:rFonts w:asciiTheme="minorHAnsi" w:hAnsiTheme="minorHAnsi" w:cs="Calibri"/>
          <w:bCs/>
          <w:sz w:val="22"/>
          <w:szCs w:val="22"/>
        </w:rPr>
        <w:t>s</w:t>
      </w:r>
      <w:r w:rsidRPr="00A349DB">
        <w:rPr>
          <w:rFonts w:asciiTheme="minorHAnsi" w:hAnsiTheme="minorHAnsi" w:cs="Calibri"/>
          <w:bCs/>
          <w:sz w:val="22"/>
          <w:szCs w:val="22"/>
        </w:rPr>
        <w:t xml:space="preserve">ubjects are available within </w:t>
      </w:r>
      <w:r w:rsidR="007E6BF5">
        <w:rPr>
          <w:rFonts w:asciiTheme="minorHAnsi" w:hAnsiTheme="minorHAnsi"/>
          <w:sz w:val="22"/>
          <w:szCs w:val="22"/>
        </w:rPr>
        <w:t>the</w:t>
      </w:r>
      <w:r w:rsidR="00A349DB" w:rsidRPr="00A349DB">
        <w:rPr>
          <w:rFonts w:asciiTheme="minorHAnsi" w:hAnsiTheme="minorHAnsi"/>
          <w:sz w:val="22"/>
          <w:szCs w:val="22"/>
        </w:rPr>
        <w:t xml:space="preserve"> two year programme of study</w:t>
      </w:r>
      <w:r w:rsidRPr="00A349DB">
        <w:rPr>
          <w:rFonts w:asciiTheme="minorHAnsi" w:hAnsiTheme="minorHAnsi" w:cs="Calibri"/>
          <w:bCs/>
          <w:sz w:val="22"/>
          <w:szCs w:val="22"/>
        </w:rPr>
        <w:t>.</w:t>
      </w:r>
    </w:p>
    <w:p w:rsidR="00A349DB" w:rsidRPr="00A263BF" w:rsidRDefault="00A263BF" w:rsidP="00A263BF">
      <w:pPr>
        <w:pStyle w:val="BasicParagraph"/>
        <w:tabs>
          <w:tab w:val="left" w:pos="3836"/>
        </w:tabs>
        <w:rPr>
          <w:rFonts w:asciiTheme="minorHAnsi" w:hAnsiTheme="minorHAnsi" w:cs="Calibri"/>
          <w:bCs/>
          <w:sz w:val="10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49DB" w:rsidRPr="00B70BF9" w:rsidTr="005B2A9F">
        <w:tc>
          <w:tcPr>
            <w:tcW w:w="9918" w:type="dxa"/>
            <w:shd w:val="clear" w:color="auto" w:fill="C00000"/>
          </w:tcPr>
          <w:p w:rsidR="00A349DB" w:rsidRPr="00B70BF9" w:rsidRDefault="00B70BF9" w:rsidP="00A349DB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0"/>
              </w:rPr>
              <w:t>CORE</w:t>
            </w:r>
          </w:p>
        </w:tc>
      </w:tr>
    </w:tbl>
    <w:p w:rsidR="00C953B2" w:rsidRPr="00B70BF9" w:rsidRDefault="00C953B2" w:rsidP="00D418C5">
      <w:pPr>
        <w:pStyle w:val="BasicParagraph"/>
        <w:rPr>
          <w:rFonts w:asciiTheme="minorHAnsi" w:hAnsiTheme="minorHAnsi"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246"/>
        <w:gridCol w:w="110"/>
      </w:tblGrid>
      <w:tr w:rsidR="00C953B2" w:rsidRPr="00B70BF9" w:rsidTr="00A263BF">
        <w:trPr>
          <w:trHeight w:val="416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953B2" w:rsidRPr="00B70BF9" w:rsidRDefault="00C953B2" w:rsidP="00B70BF9">
            <w:pPr>
              <w:pStyle w:val="BasicParagraph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3 or 4 A Levels</w:t>
            </w:r>
          </w:p>
        </w:tc>
      </w:tr>
      <w:tr w:rsidR="00C953B2" w:rsidRPr="00B70BF9" w:rsidTr="00A263BF">
        <w:tc>
          <w:tcPr>
            <w:tcW w:w="562" w:type="dxa"/>
            <w:tcBorders>
              <w:lef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C953B2" w:rsidRPr="00B70BF9" w:rsidTr="00A263BF">
        <w:trPr>
          <w:trHeight w:val="251"/>
        </w:trPr>
        <w:tc>
          <w:tcPr>
            <w:tcW w:w="562" w:type="dxa"/>
            <w:tcBorders>
              <w:lef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C953B2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C953B2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953B2" w:rsidRPr="00B70BF9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250"/>
        </w:trPr>
        <w:tc>
          <w:tcPr>
            <w:tcW w:w="99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0BF9" w:rsidRPr="00B70BF9" w:rsidRDefault="00B70BF9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10"/>
                <w:szCs w:val="20"/>
              </w:rPr>
            </w:pPr>
          </w:p>
          <w:p w:rsidR="00B70BF9" w:rsidRDefault="00B70BF9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OR</w:t>
            </w:r>
          </w:p>
          <w:p w:rsidR="00B70BF9" w:rsidRPr="00B70BF9" w:rsidRDefault="00B70BF9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10"/>
                <w:szCs w:val="20"/>
              </w:rPr>
            </w:pPr>
          </w:p>
        </w:tc>
      </w:tr>
      <w:tr w:rsidR="00A349DB" w:rsidRPr="00B70BF9" w:rsidTr="00A263BF">
        <w:trPr>
          <w:trHeight w:val="354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349DB" w:rsidRPr="00B70BF9" w:rsidRDefault="00B64574" w:rsidP="00B70B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2 or 3 A Levels +</w:t>
            </w:r>
            <w:r w:rsidR="005B2A9F" w:rsidRPr="00B70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0BF9">
              <w:rPr>
                <w:rFonts w:asciiTheme="minorHAnsi" w:hAnsiTheme="minorHAnsi"/>
                <w:sz w:val="20"/>
                <w:szCs w:val="20"/>
              </w:rPr>
              <w:t>Extended Certificate</w:t>
            </w:r>
          </w:p>
        </w:tc>
      </w:tr>
      <w:tr w:rsidR="00A349DB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</w:tcPr>
          <w:p w:rsidR="00A349DB" w:rsidRPr="00B70BF9" w:rsidRDefault="00A349DB" w:rsidP="00B70BF9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A349DB" w:rsidRPr="00B70BF9" w:rsidRDefault="00A349DB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A349DB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</w:tcPr>
          <w:p w:rsidR="00A349DB" w:rsidRPr="00B70BF9" w:rsidRDefault="00A349DB" w:rsidP="00B70BF9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A349DB" w:rsidRPr="00B70BF9" w:rsidRDefault="00A349DB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A349DB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</w:tcPr>
          <w:p w:rsidR="00A349DB" w:rsidRPr="00B70BF9" w:rsidRDefault="00A349DB" w:rsidP="00B70BF9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A349DB" w:rsidRPr="00B70BF9" w:rsidRDefault="00A349DB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A349DB" w:rsidRPr="00B70BF9" w:rsidTr="00A263BF">
        <w:trPr>
          <w:trHeight w:val="366"/>
        </w:trPr>
        <w:tc>
          <w:tcPr>
            <w:tcW w:w="991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9DB" w:rsidRPr="00B70BF9" w:rsidRDefault="005B2A9F" w:rsidP="00B70BF9">
            <w:pPr>
              <w:pStyle w:val="BasicParagraph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Extended Certificate</w:t>
            </w:r>
          </w:p>
        </w:tc>
      </w:tr>
      <w:tr w:rsidR="005B2A9F" w:rsidRPr="00B70BF9" w:rsidTr="00A263BF">
        <w:trPr>
          <w:trHeight w:val="359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A9F" w:rsidRPr="00B70BF9" w:rsidRDefault="005B2A9F" w:rsidP="00B70BF9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A9F" w:rsidRPr="00B70BF9" w:rsidRDefault="005B2A9F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359"/>
        </w:trPr>
        <w:tc>
          <w:tcPr>
            <w:tcW w:w="99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3BF" w:rsidRPr="00A263BF" w:rsidRDefault="00A263BF" w:rsidP="00B70BF9">
            <w:pPr>
              <w:pStyle w:val="BasicParagraph"/>
              <w:jc w:val="center"/>
              <w:rPr>
                <w:rFonts w:asciiTheme="minorHAnsi" w:hAnsiTheme="minorHAnsi"/>
                <w:b/>
                <w:sz w:val="10"/>
                <w:szCs w:val="20"/>
              </w:rPr>
            </w:pPr>
          </w:p>
          <w:p w:rsidR="00B70BF9" w:rsidRPr="00A263BF" w:rsidRDefault="00B70BF9" w:rsidP="00B70BF9">
            <w:pPr>
              <w:pStyle w:val="Basic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3BF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  <w:tr w:rsidR="00730AC0" w:rsidRPr="00B70BF9" w:rsidTr="00A263BF">
        <w:trPr>
          <w:gridAfter w:val="1"/>
          <w:wAfter w:w="110" w:type="dxa"/>
          <w:trHeight w:val="20"/>
        </w:trPr>
        <w:tc>
          <w:tcPr>
            <w:tcW w:w="98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70BF9" w:rsidRPr="00B70BF9" w:rsidRDefault="00B70BF9" w:rsidP="00A263BF">
            <w:pPr>
              <w:pStyle w:val="BasicParagraph"/>
              <w:tabs>
                <w:tab w:val="left" w:pos="1797"/>
              </w:tabs>
              <w:rPr>
                <w:rFonts w:asciiTheme="minorHAnsi" w:hAnsiTheme="minorHAnsi" w:cs="Calibri"/>
                <w:b/>
                <w:bCs/>
                <w:sz w:val="10"/>
                <w:szCs w:val="20"/>
              </w:rPr>
            </w:pPr>
          </w:p>
        </w:tc>
      </w:tr>
      <w:tr w:rsidR="00730AC0" w:rsidRPr="00B70BF9" w:rsidTr="00A263BF">
        <w:trPr>
          <w:trHeight w:val="324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30AC0" w:rsidRPr="00B70BF9" w:rsidRDefault="00730AC0" w:rsidP="00B70B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Extended Diploma</w:t>
            </w:r>
          </w:p>
        </w:tc>
      </w:tr>
      <w:tr w:rsidR="00730AC0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30AC0" w:rsidRPr="00B70BF9" w:rsidRDefault="00730AC0" w:rsidP="00B70BF9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0AC0" w:rsidRPr="00B70BF9" w:rsidRDefault="00730AC0" w:rsidP="00B70B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63BF" w:rsidRPr="00B70BF9" w:rsidTr="00A263BF">
        <w:trPr>
          <w:trHeight w:val="250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63BF" w:rsidRPr="00A263BF" w:rsidRDefault="00A263BF" w:rsidP="00A263BF">
            <w:pPr>
              <w:jc w:val="center"/>
              <w:rPr>
                <w:rFonts w:asciiTheme="minorHAnsi" w:hAnsiTheme="minorHAnsi"/>
                <w:b/>
                <w:sz w:val="10"/>
                <w:szCs w:val="20"/>
              </w:rPr>
            </w:pPr>
          </w:p>
          <w:p w:rsidR="00A263BF" w:rsidRPr="00A263BF" w:rsidRDefault="00A263BF" w:rsidP="00A263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3BF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  <w:tr w:rsidR="00730AC0" w:rsidRPr="00B70BF9" w:rsidTr="00A263BF">
        <w:trPr>
          <w:trHeight w:val="250"/>
        </w:trPr>
        <w:tc>
          <w:tcPr>
            <w:tcW w:w="99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70BF9" w:rsidRPr="00B70BF9" w:rsidRDefault="00B70BF9" w:rsidP="00A263BF">
            <w:pPr>
              <w:pStyle w:val="BasicParagraph"/>
              <w:rPr>
                <w:rFonts w:asciiTheme="minorHAnsi" w:hAnsiTheme="minorHAnsi" w:cs="Calibri"/>
                <w:bCs/>
                <w:sz w:val="8"/>
                <w:szCs w:val="20"/>
              </w:rPr>
            </w:pPr>
          </w:p>
        </w:tc>
      </w:tr>
      <w:tr w:rsidR="00A349DB" w:rsidRPr="00B70BF9" w:rsidTr="00A263BF">
        <w:trPr>
          <w:trHeight w:val="316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349DB" w:rsidRPr="00B70BF9" w:rsidRDefault="00730AC0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Extended Diploma + 1 A Level</w:t>
            </w:r>
            <w:r w:rsidR="005B2A9F" w:rsidRPr="00B70BF9">
              <w:rPr>
                <w:rFonts w:asciiTheme="minorHAnsi" w:hAnsiTheme="minorHAnsi"/>
                <w:sz w:val="20"/>
                <w:szCs w:val="20"/>
              </w:rPr>
              <w:t xml:space="preserve"> or 1 Extended Certificate</w:t>
            </w:r>
          </w:p>
        </w:tc>
      </w:tr>
      <w:tr w:rsidR="00730AC0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30AC0" w:rsidRPr="00B70BF9" w:rsidRDefault="00730AC0" w:rsidP="00B70BF9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730AC0" w:rsidRPr="00B70BF9" w:rsidRDefault="00730AC0" w:rsidP="00B70BF9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A9F" w:rsidRPr="00B70BF9" w:rsidTr="00A263BF">
        <w:trPr>
          <w:trHeight w:val="250"/>
        </w:trPr>
        <w:tc>
          <w:tcPr>
            <w:tcW w:w="99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2A9F" w:rsidRPr="00B70BF9" w:rsidRDefault="005B2A9F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A Level or Extended Certificate</w:t>
            </w:r>
          </w:p>
        </w:tc>
      </w:tr>
      <w:tr w:rsidR="005B2A9F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B2A9F" w:rsidRPr="00B70BF9" w:rsidRDefault="005B2A9F" w:rsidP="00B70BF9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2A9F" w:rsidRPr="00B70BF9" w:rsidRDefault="005B2A9F" w:rsidP="00B70BF9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63BF" w:rsidRPr="00B70BF9" w:rsidTr="00A263BF">
        <w:trPr>
          <w:trHeight w:val="250"/>
        </w:trPr>
        <w:tc>
          <w:tcPr>
            <w:tcW w:w="99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63BF" w:rsidRPr="00A263BF" w:rsidRDefault="00A263BF" w:rsidP="00A263BF">
            <w:pPr>
              <w:pStyle w:val="Basic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3BF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</w:tbl>
    <w:p w:rsidR="00B70BF9" w:rsidRPr="00B70BF9" w:rsidRDefault="00B70BF9" w:rsidP="005B2A9F">
      <w:pPr>
        <w:pStyle w:val="BasicParagraph"/>
        <w:tabs>
          <w:tab w:val="left" w:pos="1077"/>
        </w:tabs>
        <w:jc w:val="center"/>
        <w:rPr>
          <w:rFonts w:asciiTheme="minorHAnsi" w:hAnsiTheme="minorHAnsi" w:cs="Calibri"/>
          <w:b/>
          <w:bCs/>
          <w:i/>
          <w:sz w:val="1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1985"/>
        <w:gridCol w:w="7371"/>
      </w:tblGrid>
      <w:tr w:rsidR="00B70BF9" w:rsidRPr="00B70BF9" w:rsidTr="00A263BF">
        <w:trPr>
          <w:trHeight w:val="316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70BF9" w:rsidRPr="00B70BF9" w:rsidRDefault="00B70BF9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National Diploma (Double Award) + 1 or 2 A Level(s) or 1 Extended Certificate (Single Award)</w:t>
            </w:r>
          </w:p>
        </w:tc>
      </w:tr>
      <w:tr w:rsidR="00B70BF9" w:rsidRPr="00B70BF9" w:rsidTr="00A263BF">
        <w:trPr>
          <w:trHeight w:val="250"/>
        </w:trPr>
        <w:tc>
          <w:tcPr>
            <w:tcW w:w="99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0BF9" w:rsidRPr="00B70BF9" w:rsidRDefault="00B70BF9" w:rsidP="00A1115E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National Diploma (Double Award)</w:t>
            </w:r>
          </w:p>
        </w:tc>
      </w:tr>
      <w:tr w:rsidR="00B70BF9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70BF9" w:rsidRPr="00B70BF9" w:rsidRDefault="00B70BF9" w:rsidP="00A1115E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70BF9" w:rsidRPr="00B70BF9" w:rsidRDefault="00B70BF9" w:rsidP="00A1115E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250"/>
        </w:trPr>
        <w:tc>
          <w:tcPr>
            <w:tcW w:w="99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0BF9" w:rsidRPr="00B70BF9" w:rsidRDefault="00B70BF9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 or 2 A Level(s) or 1 Extended Certificate (Single Award)</w:t>
            </w:r>
          </w:p>
        </w:tc>
      </w:tr>
      <w:tr w:rsidR="00B70BF9" w:rsidRPr="00B70BF9" w:rsidTr="00A263BF">
        <w:trPr>
          <w:trHeight w:val="250"/>
        </w:trPr>
        <w:tc>
          <w:tcPr>
            <w:tcW w:w="254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:rsidR="00B70BF9" w:rsidRPr="00B70BF9" w:rsidRDefault="00B70BF9" w:rsidP="00A1115E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 or  Extended Certificate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0BF9" w:rsidRPr="00B70BF9" w:rsidRDefault="00B70BF9" w:rsidP="00A1115E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250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70BF9" w:rsidRPr="00B70BF9" w:rsidRDefault="00B70BF9" w:rsidP="00A1115E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0BF9" w:rsidRPr="00B70BF9" w:rsidRDefault="00B70BF9" w:rsidP="00A1115E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0BF9" w:rsidRPr="00B70BF9" w:rsidRDefault="00B70BF9" w:rsidP="00B70BF9">
      <w:pPr>
        <w:pStyle w:val="BasicParagraph"/>
        <w:tabs>
          <w:tab w:val="left" w:pos="1077"/>
        </w:tabs>
        <w:rPr>
          <w:rFonts w:asciiTheme="minorHAnsi" w:hAnsiTheme="minorHAnsi" w:cs="Calibri"/>
          <w:b/>
          <w:bCs/>
          <w:i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0AC0" w:rsidRPr="00B70BF9" w:rsidTr="005B2A9F">
        <w:tc>
          <w:tcPr>
            <w:tcW w:w="9918" w:type="dxa"/>
            <w:shd w:val="clear" w:color="auto" w:fill="C00000"/>
          </w:tcPr>
          <w:p w:rsidR="00730AC0" w:rsidRPr="00B70BF9" w:rsidRDefault="00B70BF9" w:rsidP="00730AC0">
            <w:pPr>
              <w:pStyle w:val="BasicParagraph"/>
              <w:tabs>
                <w:tab w:val="left" w:pos="1077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0"/>
              </w:rPr>
              <w:t>ADDITIONAL</w:t>
            </w:r>
          </w:p>
        </w:tc>
      </w:tr>
    </w:tbl>
    <w:p w:rsidR="00730AC0" w:rsidRPr="00B70BF9" w:rsidRDefault="00730AC0" w:rsidP="00730AC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2"/>
        <w:gridCol w:w="714"/>
        <w:gridCol w:w="8222"/>
      </w:tblGrid>
      <w:tr w:rsidR="00730AC0" w:rsidRPr="00B70BF9" w:rsidTr="00A263BF">
        <w:trPr>
          <w:trHeight w:val="299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1CB7" w:rsidRPr="00B70BF9" w:rsidRDefault="003A1CB7" w:rsidP="00730AC0">
            <w:pPr>
              <w:tabs>
                <w:tab w:val="left" w:pos="273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EPQ or Core Maths or AS Level</w:t>
            </w:r>
          </w:p>
        </w:tc>
      </w:tr>
      <w:tr w:rsidR="00730AC0" w:rsidRPr="00B70BF9" w:rsidTr="00A263BF">
        <w:tc>
          <w:tcPr>
            <w:tcW w:w="982" w:type="dxa"/>
            <w:tcBorders>
              <w:left w:val="single" w:sz="12" w:space="0" w:color="auto"/>
            </w:tcBorders>
          </w:tcPr>
          <w:p w:rsidR="00730AC0" w:rsidRPr="00B70BF9" w:rsidRDefault="00730AC0" w:rsidP="00730AC0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936" w:type="dxa"/>
            <w:gridSpan w:val="2"/>
            <w:tcBorders>
              <w:right w:val="single" w:sz="12" w:space="0" w:color="auto"/>
            </w:tcBorders>
          </w:tcPr>
          <w:p w:rsidR="00730AC0" w:rsidRPr="00B70BF9" w:rsidRDefault="00730AC0" w:rsidP="00730AC0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A9F" w:rsidRPr="00B70BF9" w:rsidTr="00A263BF"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2A9F" w:rsidRPr="00B70BF9" w:rsidRDefault="005B2A9F" w:rsidP="00730AC0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 xml:space="preserve">Extended Studies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763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B2A9F" w:rsidRPr="00B70BF9" w:rsidRDefault="005B2A9F" w:rsidP="00730AC0">
                <w:pPr>
                  <w:tabs>
                    <w:tab w:val="left" w:pos="2730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B70B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349DB" w:rsidRDefault="00A349DB" w:rsidP="00A349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754D1" w:rsidRDefault="007754D1" w:rsidP="00A26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--- --- --- --- --- --- --- --- --- --- --- --- --- --- --- --- --- --- --- --- --- --- --- --- --- --- --- --- --- --- --- --- --- --- --- </w:t>
      </w:r>
    </w:p>
    <w:tbl>
      <w:tblPr>
        <w:tblpPr w:leftFromText="180" w:rightFromText="180" w:vertAnchor="text" w:horzAnchor="margin" w:tblpY="292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4360"/>
        <w:gridCol w:w="885"/>
        <w:gridCol w:w="2302"/>
      </w:tblGrid>
      <w:tr w:rsidR="00E50EC3" w:rsidRPr="00C7488E" w:rsidTr="00E50EC3">
        <w:trPr>
          <w:trHeight w:val="55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50EC3" w:rsidRPr="009E0871" w:rsidRDefault="00E50EC3" w:rsidP="003D07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Print</w:t>
            </w:r>
            <w:r w:rsidRPr="007E6BF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: </w:t>
            </w:r>
            <w:r w:rsidRPr="007E6BF5">
              <w:rPr>
                <w:rFonts w:asciiTheme="minorHAnsi" w:hAnsiTheme="minorHAnsi" w:cstheme="minorHAnsi"/>
                <w:bCs/>
                <w:i/>
                <w:color w:val="000000"/>
                <w:sz w:val="22"/>
              </w:rPr>
              <w:t>(Student)</w:t>
            </w:r>
          </w:p>
        </w:tc>
        <w:tc>
          <w:tcPr>
            <w:tcW w:w="4360" w:type="dxa"/>
          </w:tcPr>
          <w:p w:rsidR="00E50EC3" w:rsidRDefault="00E50EC3" w:rsidP="003D07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E50EC3" w:rsidRPr="00366DBC" w:rsidRDefault="00E50EC3" w:rsidP="003D070B">
            <w:pPr>
              <w:tabs>
                <w:tab w:val="left" w:pos="258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85" w:type="dxa"/>
            <w:vMerge w:val="restart"/>
            <w:shd w:val="clear" w:color="auto" w:fill="F2F2F2" w:themeFill="background1" w:themeFillShade="F2"/>
            <w:vAlign w:val="center"/>
          </w:tcPr>
          <w:p w:rsidR="00E50EC3" w:rsidRPr="009E0871" w:rsidRDefault="00E50EC3" w:rsidP="00775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</w:tc>
        <w:tc>
          <w:tcPr>
            <w:tcW w:w="2302" w:type="dxa"/>
            <w:vMerge w:val="restart"/>
          </w:tcPr>
          <w:p w:rsidR="00E50EC3" w:rsidRPr="00C7488E" w:rsidRDefault="00E50EC3" w:rsidP="003D07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0EC3" w:rsidRPr="00C7488E" w:rsidTr="00E50EC3">
        <w:trPr>
          <w:trHeight w:val="55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50EC3" w:rsidRPr="007E6BF5" w:rsidRDefault="00E50EC3" w:rsidP="003D07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Sign: </w:t>
            </w:r>
            <w:r w:rsidRPr="00E50EC3">
              <w:rPr>
                <w:rFonts w:asciiTheme="minorHAnsi" w:hAnsiTheme="minorHAnsi" w:cstheme="minorHAnsi"/>
                <w:bCs/>
                <w:i/>
                <w:color w:val="000000"/>
                <w:sz w:val="22"/>
              </w:rPr>
              <w:t>(Student)</w:t>
            </w:r>
          </w:p>
        </w:tc>
        <w:tc>
          <w:tcPr>
            <w:tcW w:w="4360" w:type="dxa"/>
          </w:tcPr>
          <w:p w:rsidR="00E50EC3" w:rsidRDefault="00E50EC3" w:rsidP="003D07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5" w:type="dxa"/>
            <w:vMerge/>
            <w:shd w:val="clear" w:color="auto" w:fill="F2F2F2" w:themeFill="background1" w:themeFillShade="F2"/>
            <w:vAlign w:val="center"/>
          </w:tcPr>
          <w:p w:rsidR="00E50EC3" w:rsidRPr="009E0871" w:rsidRDefault="00E50EC3" w:rsidP="00775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302" w:type="dxa"/>
            <w:vMerge/>
          </w:tcPr>
          <w:p w:rsidR="00E50EC3" w:rsidRPr="00C7488E" w:rsidRDefault="00E50EC3" w:rsidP="003D07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7754D1" w:rsidRPr="00C7488E" w:rsidRDefault="007754D1" w:rsidP="00A26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sectPr w:rsidR="007754D1" w:rsidRPr="00C7488E" w:rsidSect="00366DBC">
      <w:headerReference w:type="first" r:id="rId7"/>
      <w:footerReference w:type="first" r:id="rId8"/>
      <w:pgSz w:w="11906" w:h="16838"/>
      <w:pgMar w:top="709" w:right="127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23" w:rsidRDefault="00B56523" w:rsidP="009E0871">
      <w:r>
        <w:separator/>
      </w:r>
    </w:p>
  </w:endnote>
  <w:endnote w:type="continuationSeparator" w:id="0">
    <w:p w:rsidR="00B56523" w:rsidRDefault="00B56523" w:rsidP="009E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DC" w:rsidRDefault="007B74DC">
    <w:pPr>
      <w:pStyle w:val="Footer"/>
      <w:jc w:val="center"/>
    </w:pPr>
  </w:p>
  <w:p w:rsidR="007B74DC" w:rsidRDefault="007B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23" w:rsidRDefault="00B56523" w:rsidP="009E0871">
      <w:r>
        <w:separator/>
      </w:r>
    </w:p>
  </w:footnote>
  <w:footnote w:type="continuationSeparator" w:id="0">
    <w:p w:rsidR="00B56523" w:rsidRDefault="00B56523" w:rsidP="009E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5B" w:rsidRDefault="00FD43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C5F04" wp14:editId="1225F0FA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7010400" cy="617220"/>
          <wp:effectExtent l="0" t="0" r="0" b="0"/>
          <wp:wrapTight wrapText="bothSides">
            <wp:wrapPolygon edited="0">
              <wp:start x="0" y="0"/>
              <wp:lineTo x="0" y="20667"/>
              <wp:lineTo x="21541" y="20667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EGS Letterhead SGA Headteach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r="30962"/>
                  <a:stretch/>
                </pic:blipFill>
                <pic:spPr bwMode="auto">
                  <a:xfrm>
                    <a:off x="0" y="0"/>
                    <a:ext cx="701040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758"/>
    <w:multiLevelType w:val="hybridMultilevel"/>
    <w:tmpl w:val="F2E8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1"/>
    <w:rsid w:val="00056844"/>
    <w:rsid w:val="001B0204"/>
    <w:rsid w:val="001C6F67"/>
    <w:rsid w:val="002C71D8"/>
    <w:rsid w:val="00366DBC"/>
    <w:rsid w:val="00380417"/>
    <w:rsid w:val="003A1CB7"/>
    <w:rsid w:val="004019F9"/>
    <w:rsid w:val="004D6F51"/>
    <w:rsid w:val="0054367A"/>
    <w:rsid w:val="005B2A9F"/>
    <w:rsid w:val="00682B54"/>
    <w:rsid w:val="00730AC0"/>
    <w:rsid w:val="007754D1"/>
    <w:rsid w:val="007B0AD3"/>
    <w:rsid w:val="007B74DC"/>
    <w:rsid w:val="007E6BF5"/>
    <w:rsid w:val="0090455A"/>
    <w:rsid w:val="0090608D"/>
    <w:rsid w:val="00927683"/>
    <w:rsid w:val="009C2A78"/>
    <w:rsid w:val="009E0871"/>
    <w:rsid w:val="00A263BF"/>
    <w:rsid w:val="00A349DB"/>
    <w:rsid w:val="00AF3D03"/>
    <w:rsid w:val="00B56523"/>
    <w:rsid w:val="00B64574"/>
    <w:rsid w:val="00B70BF9"/>
    <w:rsid w:val="00C50BAC"/>
    <w:rsid w:val="00C7488E"/>
    <w:rsid w:val="00C953B2"/>
    <w:rsid w:val="00D139B3"/>
    <w:rsid w:val="00D418C5"/>
    <w:rsid w:val="00E50EC3"/>
    <w:rsid w:val="00F80BE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A5619"/>
  <w15:docId w15:val="{CC0C08A4-3CEE-4A80-9DFE-2C002BC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71"/>
  </w:style>
  <w:style w:type="paragraph" w:styleId="Footer">
    <w:name w:val="footer"/>
    <w:basedOn w:val="Normal"/>
    <w:link w:val="Foot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71"/>
  </w:style>
  <w:style w:type="paragraph" w:styleId="BalloonText">
    <w:name w:val="Balloon Text"/>
    <w:basedOn w:val="Normal"/>
    <w:link w:val="BalloonTextChar"/>
    <w:rsid w:val="007B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D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66DB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E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296C0F05</Template>
  <TotalTime>13</TotalTime>
  <Pages>2</Pages>
  <Words>272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Elizabeths Grammar School</dc:creator>
  <cp:lastModifiedBy>Mr L Daughtry [LDA]</cp:lastModifiedBy>
  <cp:revision>4</cp:revision>
  <cp:lastPrinted>2015-10-14T15:14:00Z</cp:lastPrinted>
  <dcterms:created xsi:type="dcterms:W3CDTF">2018-10-18T09:19:00Z</dcterms:created>
  <dcterms:modified xsi:type="dcterms:W3CDTF">2018-10-18T13:43:00Z</dcterms:modified>
</cp:coreProperties>
</file>