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DC" w:rsidRDefault="007B74DC" w:rsidP="007B74D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67325" cy="266700"/>
            <wp:effectExtent l="0" t="0" r="9525" b="0"/>
            <wp:docPr id="1" name="Picture 1" descr="wor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DC" w:rsidRDefault="007B74DC" w:rsidP="007B74DC">
      <w:pPr>
        <w:jc w:val="center"/>
        <w:rPr>
          <w:b/>
          <w:sz w:val="28"/>
        </w:rPr>
      </w:pPr>
    </w:p>
    <w:p w:rsidR="007B74DC" w:rsidRPr="007B74DC" w:rsidRDefault="007B74DC" w:rsidP="007B74DC">
      <w:pPr>
        <w:jc w:val="center"/>
        <w:rPr>
          <w:b/>
          <w:sz w:val="28"/>
        </w:rPr>
      </w:pPr>
      <w:r w:rsidRPr="007B74DC">
        <w:rPr>
          <w:b/>
          <w:sz w:val="28"/>
        </w:rPr>
        <w:t xml:space="preserve">16-19 Bursary Fund </w:t>
      </w:r>
      <w:r w:rsidR="00781232" w:rsidRPr="007B74DC">
        <w:rPr>
          <w:b/>
          <w:sz w:val="28"/>
        </w:rPr>
        <w:t xml:space="preserve">Application </w:t>
      </w:r>
      <w:r w:rsidR="00400581">
        <w:rPr>
          <w:b/>
          <w:sz w:val="28"/>
        </w:rPr>
        <w:t>–</w:t>
      </w:r>
      <w:r w:rsidRPr="007B74DC">
        <w:rPr>
          <w:b/>
          <w:sz w:val="28"/>
        </w:rPr>
        <w:t xml:space="preserve"> </w:t>
      </w:r>
      <w:r w:rsidR="00412C1D">
        <w:rPr>
          <w:b/>
          <w:sz w:val="28"/>
        </w:rPr>
        <w:t>2016/17</w:t>
      </w:r>
    </w:p>
    <w:p w:rsidR="007B74DC" w:rsidRDefault="007B74DC" w:rsidP="004D6F51">
      <w:pPr>
        <w:rPr>
          <w:b/>
        </w:rPr>
      </w:pPr>
    </w:p>
    <w:p w:rsidR="007B74DC" w:rsidRPr="007B74DC" w:rsidRDefault="007B74DC" w:rsidP="004D6F51">
      <w:r w:rsidRPr="007B74DC">
        <w:t>You can apply for this fund if you are under 19 years old on 31</w:t>
      </w:r>
      <w:r w:rsidRPr="007B74DC">
        <w:rPr>
          <w:vertAlign w:val="superscript"/>
        </w:rPr>
        <w:t>st</w:t>
      </w:r>
      <w:r w:rsidRPr="007B74DC">
        <w:t xml:space="preserve"> August in the academic year in which you start your programme of sixth form study at Queen Elizabeth’s Grammar School.</w:t>
      </w:r>
    </w:p>
    <w:p w:rsidR="007B74DC" w:rsidRDefault="007B74DC" w:rsidP="004D6F51">
      <w:pPr>
        <w:rPr>
          <w:b/>
        </w:rPr>
      </w:pPr>
    </w:p>
    <w:p w:rsidR="007B74DC" w:rsidRPr="007B74DC" w:rsidRDefault="007B74DC" w:rsidP="007B74DC">
      <w:pPr>
        <w:jc w:val="center"/>
        <w:rPr>
          <w:b/>
        </w:rPr>
      </w:pPr>
      <w:r w:rsidRPr="007B74DC">
        <w:rPr>
          <w:b/>
        </w:rPr>
        <w:t>ALL INFORMATION GIVEN WILL BE TREATED IN THE STRICTEST CONFIDENCE</w:t>
      </w:r>
    </w:p>
    <w:p w:rsidR="007B74DC" w:rsidRDefault="007B74DC" w:rsidP="004D6F51">
      <w:pPr>
        <w:rPr>
          <w:b/>
        </w:rPr>
      </w:pPr>
    </w:p>
    <w:p w:rsidR="0090455A" w:rsidRPr="009C2A78" w:rsidRDefault="004D6F51" w:rsidP="004D6F51">
      <w:pPr>
        <w:rPr>
          <w:b/>
        </w:rPr>
      </w:pPr>
      <w:r w:rsidRPr="009C2A78">
        <w:rPr>
          <w:b/>
        </w:rPr>
        <w:t>SECTION 1 – Personal Information</w:t>
      </w:r>
    </w:p>
    <w:p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016"/>
        <w:gridCol w:w="749"/>
        <w:gridCol w:w="326"/>
        <w:gridCol w:w="1235"/>
        <w:gridCol w:w="117"/>
        <w:gridCol w:w="2029"/>
        <w:gridCol w:w="745"/>
        <w:gridCol w:w="1049"/>
      </w:tblGrid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First Name:</w:t>
            </w:r>
          </w:p>
        </w:tc>
        <w:tc>
          <w:tcPr>
            <w:tcW w:w="2089" w:type="dxa"/>
            <w:vAlign w:val="center"/>
          </w:tcPr>
          <w:p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Surname:</w:t>
            </w:r>
          </w:p>
        </w:tc>
        <w:tc>
          <w:tcPr>
            <w:tcW w:w="3486" w:type="dxa"/>
            <w:gridSpan w:val="3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Form:</w:t>
            </w:r>
          </w:p>
        </w:tc>
        <w:tc>
          <w:tcPr>
            <w:tcW w:w="1083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Date of Birth:</w:t>
            </w:r>
          </w:p>
        </w:tc>
        <w:tc>
          <w:tcPr>
            <w:tcW w:w="2089" w:type="dxa"/>
            <w:vAlign w:val="center"/>
          </w:tcPr>
          <w:p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2335" w:type="dxa"/>
            <w:gridSpan w:val="3"/>
            <w:shd w:val="clear" w:color="auto" w:fill="F2F2F2" w:themeFill="background1" w:themeFillShade="F2"/>
            <w:vAlign w:val="center"/>
          </w:tcPr>
          <w:p w:rsidR="004D6F51" w:rsidRPr="009C2A78" w:rsidRDefault="004D6F51" w:rsidP="00412C1D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Age at 31</w:t>
            </w:r>
            <w:r w:rsidRPr="009C2A78">
              <w:rPr>
                <w:sz w:val="22"/>
                <w:szCs w:val="22"/>
                <w:vertAlign w:val="superscript"/>
              </w:rPr>
              <w:t>st</w:t>
            </w:r>
            <w:r w:rsidR="009C2A78">
              <w:rPr>
                <w:sz w:val="22"/>
                <w:szCs w:val="22"/>
              </w:rPr>
              <w:t xml:space="preserve"> Aug </w:t>
            </w:r>
            <w:r w:rsidRPr="009C2A78">
              <w:rPr>
                <w:sz w:val="22"/>
                <w:szCs w:val="22"/>
              </w:rPr>
              <w:t>201</w:t>
            </w:r>
            <w:r w:rsidR="00412C1D">
              <w:rPr>
                <w:sz w:val="22"/>
                <w:szCs w:val="22"/>
              </w:rPr>
              <w:t>6</w:t>
            </w:r>
            <w:r w:rsidRPr="009C2A78">
              <w:rPr>
                <w:sz w:val="22"/>
                <w:szCs w:val="22"/>
              </w:rPr>
              <w:t>:</w:t>
            </w:r>
          </w:p>
        </w:tc>
        <w:tc>
          <w:tcPr>
            <w:tcW w:w="4054" w:type="dxa"/>
            <w:gridSpan w:val="4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 xml:space="preserve">                     Years                    Months</w:t>
            </w: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Address:</w:t>
            </w:r>
          </w:p>
          <w:p w:rsidR="004D6F51" w:rsidRPr="009C2A78" w:rsidRDefault="004D6F51" w:rsidP="004D6F51">
            <w:pPr>
              <w:rPr>
                <w:i/>
                <w:sz w:val="22"/>
                <w:szCs w:val="22"/>
              </w:rPr>
            </w:pPr>
            <w:proofErr w:type="spellStart"/>
            <w:r w:rsidRPr="009C2A78">
              <w:rPr>
                <w:i/>
                <w:sz w:val="22"/>
                <w:szCs w:val="22"/>
              </w:rPr>
              <w:t>Inc</w:t>
            </w:r>
            <w:proofErr w:type="spellEnd"/>
            <w:r w:rsidRPr="009C2A78">
              <w:rPr>
                <w:i/>
                <w:sz w:val="22"/>
                <w:szCs w:val="22"/>
              </w:rPr>
              <w:t xml:space="preserve"> postcode</w:t>
            </w:r>
          </w:p>
        </w:tc>
        <w:tc>
          <w:tcPr>
            <w:tcW w:w="8478" w:type="dxa"/>
            <w:gridSpan w:val="8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Home Phone Number:</w:t>
            </w:r>
          </w:p>
        </w:tc>
        <w:tc>
          <w:tcPr>
            <w:tcW w:w="2838" w:type="dxa"/>
            <w:gridSpan w:val="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Student Mobile Number:</w:t>
            </w:r>
          </w:p>
        </w:tc>
        <w:tc>
          <w:tcPr>
            <w:tcW w:w="3935" w:type="dxa"/>
            <w:gridSpan w:val="3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</w:tbl>
    <w:p w:rsidR="004D6F51" w:rsidRDefault="004D6F51" w:rsidP="004D6F51"/>
    <w:p w:rsidR="004D6F51" w:rsidRPr="009C2A78" w:rsidRDefault="004D6F51" w:rsidP="004D6F51">
      <w:pPr>
        <w:rPr>
          <w:b/>
        </w:rPr>
      </w:pPr>
      <w:r w:rsidRPr="009C2A78">
        <w:rPr>
          <w:b/>
        </w:rPr>
        <w:t>SECTION 2 – Your Courses</w:t>
      </w:r>
    </w:p>
    <w:p w:rsidR="004D6F51" w:rsidRPr="004D6F51" w:rsidRDefault="004D6F51" w:rsidP="004D6F51">
      <w:pPr>
        <w:rPr>
          <w:i/>
        </w:rPr>
      </w:pPr>
      <w:r w:rsidRPr="004D6F51">
        <w:rPr>
          <w:i/>
        </w:rPr>
        <w:t>Please list which courses you are enrolled onto at Queen Elizabeth’s Grammar School.</w:t>
      </w:r>
    </w:p>
    <w:p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734"/>
        <w:gridCol w:w="561"/>
        <w:gridCol w:w="4805"/>
      </w:tblGrid>
      <w:tr w:rsidR="004D6F51" w:rsidTr="00927683">
        <w:trPr>
          <w:trHeight w:val="46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4D6F51" w:rsidRDefault="004D6F51" w:rsidP="004D6F51"/>
        </w:tc>
      </w:tr>
      <w:tr w:rsidR="004D6F51" w:rsidTr="00927683">
        <w:trPr>
          <w:trHeight w:val="42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4D6F51" w:rsidRDefault="004D6F51" w:rsidP="004D6F51"/>
        </w:tc>
      </w:tr>
      <w:tr w:rsidR="004D6F51" w:rsidTr="00927683">
        <w:trPr>
          <w:trHeight w:val="40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6</w:t>
            </w:r>
          </w:p>
        </w:tc>
        <w:tc>
          <w:tcPr>
            <w:tcW w:w="4927" w:type="dxa"/>
          </w:tcPr>
          <w:p w:rsidR="004D6F51" w:rsidRDefault="004D6F51" w:rsidP="004D6F51"/>
        </w:tc>
      </w:tr>
    </w:tbl>
    <w:p w:rsidR="004D6F51" w:rsidRDefault="004D6F51" w:rsidP="004D6F51"/>
    <w:p w:rsidR="004D6F51" w:rsidRPr="009C2A78" w:rsidRDefault="009C2A78" w:rsidP="004D6F51">
      <w:pPr>
        <w:rPr>
          <w:b/>
        </w:rPr>
      </w:pPr>
      <w:r w:rsidRPr="009C2A78">
        <w:rPr>
          <w:b/>
        </w:rPr>
        <w:t>SECTION 3 – Criteria for a 16-19 Bursary</w:t>
      </w:r>
    </w:p>
    <w:p w:rsidR="009C2A78" w:rsidRPr="009C2A78" w:rsidRDefault="009C2A78" w:rsidP="004D6F51">
      <w:pPr>
        <w:rPr>
          <w:i/>
        </w:rPr>
      </w:pPr>
      <w:r w:rsidRPr="009C2A78">
        <w:rPr>
          <w:i/>
        </w:rPr>
        <w:t>Please tick if any of the following circumstances apply to you, the student.</w:t>
      </w:r>
    </w:p>
    <w:p w:rsidR="009C2A78" w:rsidRDefault="009C2A78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9"/>
        <w:gridCol w:w="800"/>
      </w:tblGrid>
      <w:tr w:rsidR="009C2A78" w:rsidTr="009C2A78">
        <w:trPr>
          <w:trHeight w:val="391"/>
        </w:trPr>
        <w:tc>
          <w:tcPr>
            <w:tcW w:w="9039" w:type="dxa"/>
          </w:tcPr>
          <w:p w:rsidR="009C2A78" w:rsidRDefault="009C2A78" w:rsidP="004D6F51">
            <w:r w:rsidRPr="009C2A78">
              <w:t>I am a student in public care.</w:t>
            </w:r>
          </w:p>
        </w:tc>
        <w:tc>
          <w:tcPr>
            <w:tcW w:w="816" w:type="dxa"/>
          </w:tcPr>
          <w:p w:rsidR="009C2A78" w:rsidRDefault="009C2A78" w:rsidP="004D6F51"/>
        </w:tc>
      </w:tr>
      <w:tr w:rsidR="009C2A78" w:rsidTr="009C2A78">
        <w:trPr>
          <w:trHeight w:val="410"/>
        </w:trPr>
        <w:tc>
          <w:tcPr>
            <w:tcW w:w="9039" w:type="dxa"/>
          </w:tcPr>
          <w:p w:rsidR="009C2A78" w:rsidRDefault="009C2A78" w:rsidP="004D6F51">
            <w:r w:rsidRPr="009C2A78">
              <w:t>I am a student who has recently left public care.</w:t>
            </w:r>
          </w:p>
        </w:tc>
        <w:tc>
          <w:tcPr>
            <w:tcW w:w="816" w:type="dxa"/>
          </w:tcPr>
          <w:p w:rsidR="009C2A78" w:rsidRDefault="009C2A78" w:rsidP="004D6F51"/>
        </w:tc>
      </w:tr>
      <w:tr w:rsidR="009C2A78" w:rsidTr="009C2A78">
        <w:trPr>
          <w:trHeight w:val="417"/>
        </w:trPr>
        <w:tc>
          <w:tcPr>
            <w:tcW w:w="9039" w:type="dxa"/>
          </w:tcPr>
          <w:p w:rsidR="009C2A78" w:rsidRDefault="009C2A78" w:rsidP="009C2A78">
            <w:pPr>
              <w:tabs>
                <w:tab w:val="left" w:pos="3465"/>
              </w:tabs>
            </w:pPr>
            <w:r w:rsidRPr="009C2A78">
              <w:t>I am a student who is in receipt of Income Support.</w:t>
            </w:r>
          </w:p>
        </w:tc>
        <w:tc>
          <w:tcPr>
            <w:tcW w:w="816" w:type="dxa"/>
          </w:tcPr>
          <w:p w:rsidR="009C2A78" w:rsidRDefault="009C2A78" w:rsidP="004D6F51"/>
        </w:tc>
      </w:tr>
      <w:tr w:rsidR="009C2A78" w:rsidTr="009C2A78">
        <w:tc>
          <w:tcPr>
            <w:tcW w:w="9039" w:type="dxa"/>
          </w:tcPr>
          <w:p w:rsidR="009C2A78" w:rsidRDefault="009C2A78" w:rsidP="004D6F51">
            <w:r w:rsidRPr="009C2A78">
              <w:t>I am a disabled student in receipt of Employment Support Allowance AND in receipt of Disability Living Allowance.</w:t>
            </w:r>
          </w:p>
        </w:tc>
        <w:tc>
          <w:tcPr>
            <w:tcW w:w="816" w:type="dxa"/>
          </w:tcPr>
          <w:p w:rsidR="009C2A78" w:rsidRDefault="009C2A78" w:rsidP="004D6F51"/>
        </w:tc>
      </w:tr>
      <w:tr w:rsidR="009C2A78" w:rsidTr="009C2A78">
        <w:trPr>
          <w:trHeight w:val="426"/>
        </w:trPr>
        <w:tc>
          <w:tcPr>
            <w:tcW w:w="9039" w:type="dxa"/>
          </w:tcPr>
          <w:p w:rsidR="009C2A78" w:rsidRDefault="009C2A78" w:rsidP="004D6F51">
            <w:r w:rsidRPr="009C2A78">
              <w:t>I am a student entitled to Free School Meals</w:t>
            </w:r>
          </w:p>
        </w:tc>
        <w:tc>
          <w:tcPr>
            <w:tcW w:w="816" w:type="dxa"/>
          </w:tcPr>
          <w:p w:rsidR="009C2A78" w:rsidRDefault="009C2A78" w:rsidP="004D6F51"/>
        </w:tc>
      </w:tr>
      <w:tr w:rsidR="009C2A78" w:rsidTr="009C2A78">
        <w:trPr>
          <w:trHeight w:val="367"/>
        </w:trPr>
        <w:tc>
          <w:tcPr>
            <w:tcW w:w="9039" w:type="dxa"/>
          </w:tcPr>
          <w:p w:rsidR="009C2A78" w:rsidRDefault="009C2A78" w:rsidP="004D6F51">
            <w:r w:rsidRPr="009C2A78">
              <w:t>I am a student where my annual household income is below £16,190.</w:t>
            </w:r>
          </w:p>
        </w:tc>
        <w:tc>
          <w:tcPr>
            <w:tcW w:w="816" w:type="dxa"/>
          </w:tcPr>
          <w:p w:rsidR="009C2A78" w:rsidRDefault="009C2A78" w:rsidP="004D6F51"/>
        </w:tc>
      </w:tr>
    </w:tbl>
    <w:p w:rsidR="009C2A78" w:rsidRDefault="009C2A78" w:rsidP="004D6F51"/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9C2A78" w:rsidRPr="009C2A78" w:rsidRDefault="009C2A78" w:rsidP="004D6F51">
      <w:pPr>
        <w:rPr>
          <w:b/>
        </w:rPr>
      </w:pPr>
      <w:r w:rsidRPr="009C2A78">
        <w:rPr>
          <w:b/>
        </w:rPr>
        <w:t>SECTION 4 – Your Household</w:t>
      </w:r>
    </w:p>
    <w:p w:rsidR="009C2A78" w:rsidRDefault="009C2A78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30"/>
        <w:gridCol w:w="3567"/>
      </w:tblGrid>
      <w:tr w:rsidR="009C2A78" w:rsidTr="00927683">
        <w:tc>
          <w:tcPr>
            <w:tcW w:w="2802" w:type="dxa"/>
            <w:tcBorders>
              <w:top w:val="nil"/>
              <w:left w:val="nil"/>
            </w:tcBorders>
          </w:tcPr>
          <w:p w:rsidR="009C2A78" w:rsidRDefault="009C2A78" w:rsidP="004D6F51"/>
        </w:tc>
        <w:tc>
          <w:tcPr>
            <w:tcW w:w="3402" w:type="dxa"/>
            <w:shd w:val="clear" w:color="auto" w:fill="F2F2F2" w:themeFill="background1" w:themeFillShade="F2"/>
          </w:tcPr>
          <w:p w:rsidR="009C2A78" w:rsidRDefault="009C2A78" w:rsidP="009C2A78">
            <w:pPr>
              <w:jc w:val="center"/>
            </w:pPr>
            <w:r>
              <w:t>Parent/Guardian 1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9C2A78" w:rsidRDefault="009C2A78" w:rsidP="009C2A78">
            <w:pPr>
              <w:jc w:val="center"/>
            </w:pPr>
            <w:r w:rsidRPr="009C2A78">
              <w:t xml:space="preserve">Parent/Guardian </w:t>
            </w:r>
            <w:r>
              <w:t>2</w:t>
            </w:r>
          </w:p>
        </w:tc>
      </w:tr>
      <w:tr w:rsidR="009C2A78" w:rsidTr="00927683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Surname: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  <w:tr w:rsidR="009C2A78" w:rsidTr="00927683">
        <w:trPr>
          <w:trHeight w:val="55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First Name: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  <w:tr w:rsidR="009C2A78" w:rsidTr="00927683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Relationship to applicant: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</w:tbl>
    <w:p w:rsidR="009C2A78" w:rsidRDefault="009C2A78" w:rsidP="004D6F51"/>
    <w:p w:rsidR="009C2A78" w:rsidRPr="00C7488E" w:rsidRDefault="009C2A78" w:rsidP="004D6F51">
      <w:pPr>
        <w:rPr>
          <w:b/>
        </w:rPr>
      </w:pPr>
      <w:r w:rsidRPr="00C7488E">
        <w:rPr>
          <w:b/>
        </w:rPr>
        <w:t>SECTION 5 – Proof of Income/Benefit Submitted</w:t>
      </w:r>
    </w:p>
    <w:p w:rsidR="00C7488E" w:rsidRDefault="00C7488E" w:rsidP="004D6F51"/>
    <w:p w:rsidR="00C7488E" w:rsidRPr="00C7488E" w:rsidRDefault="00C7488E" w:rsidP="00C7488E">
      <w:pPr>
        <w:rPr>
          <w:b/>
        </w:rPr>
      </w:pPr>
      <w:r w:rsidRPr="00C7488E">
        <w:rPr>
          <w:b/>
        </w:rPr>
        <w:t xml:space="preserve">Whatever you have declared in Section 3 must be supported with evidence in order for an assessment to be made. </w:t>
      </w:r>
    </w:p>
    <w:p w:rsidR="00C7488E" w:rsidRDefault="00C7488E" w:rsidP="00C7488E"/>
    <w:p w:rsidR="00C7488E" w:rsidRDefault="00C7488E" w:rsidP="00C7488E">
      <w:r>
        <w:t>The form below is to be filled in by the student if living independently, or by the parents/guardians who are mainly responsible for the student making the application for a bursary.  This is a necessary requirement for the assessment of the student’s eligibility and the size of any discretionary bursary.</w:t>
      </w:r>
    </w:p>
    <w:p w:rsidR="00C7488E" w:rsidRDefault="00C7488E" w:rsidP="00C7488E"/>
    <w:p w:rsidR="009C2A78" w:rsidRDefault="00C7488E" w:rsidP="00C7488E">
      <w:pPr>
        <w:rPr>
          <w:b/>
        </w:rPr>
      </w:pPr>
      <w:r>
        <w:t xml:space="preserve">The table below shows the evidence you will need to provide in order to support this application form to enrolment. </w:t>
      </w:r>
      <w:r w:rsidRPr="00C7488E">
        <w:rPr>
          <w:b/>
        </w:rPr>
        <w:t>Please tick the ones you are providing.</w:t>
      </w:r>
    </w:p>
    <w:p w:rsidR="00C7488E" w:rsidRDefault="00C7488E" w:rsidP="00C7488E">
      <w:pPr>
        <w:rPr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13"/>
        <w:gridCol w:w="3669"/>
        <w:gridCol w:w="992"/>
      </w:tblGrid>
      <w:tr w:rsidR="00C7488E" w:rsidRPr="00567ADB" w:rsidTr="00927683">
        <w:trPr>
          <w:trHeight w:val="427"/>
          <w:jc w:val="center"/>
        </w:trPr>
        <w:tc>
          <w:tcPr>
            <w:tcW w:w="4661" w:type="dxa"/>
            <w:gridSpan w:val="2"/>
            <w:shd w:val="clear" w:color="auto" w:fill="F2F2F2" w:themeFill="background1" w:themeFillShade="F2"/>
            <w:vAlign w:val="center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Household Income:</w:t>
            </w:r>
          </w:p>
        </w:tc>
        <w:tc>
          <w:tcPr>
            <w:tcW w:w="4661" w:type="dxa"/>
            <w:gridSpan w:val="2"/>
            <w:vAlign w:val="center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C7488E" w:rsidRPr="00567ADB" w:rsidTr="00927683">
        <w:trPr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Type of Income</w:t>
            </w:r>
          </w:p>
        </w:tc>
        <w:tc>
          <w:tcPr>
            <w:tcW w:w="5882" w:type="dxa"/>
            <w:gridSpan w:val="2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Evidence Required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Copy Attached</w:t>
            </w: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Annual Salary</w:t>
            </w:r>
          </w:p>
        </w:tc>
        <w:tc>
          <w:tcPr>
            <w:tcW w:w="5882" w:type="dxa"/>
            <w:gridSpan w:val="2"/>
          </w:tcPr>
          <w:p w:rsidR="00C7488E" w:rsidRPr="00C7488E" w:rsidRDefault="001A66AC" w:rsidP="001A6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most recent P60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Payslip 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 Working Tax Credit Award Notice 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Income Support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Job Seekers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Employment Support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Incapacity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Carer’s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benefit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Working Tax Credit</w:t>
            </w:r>
          </w:p>
        </w:tc>
        <w:tc>
          <w:tcPr>
            <w:tcW w:w="5882" w:type="dxa"/>
            <w:gridSpan w:val="2"/>
          </w:tcPr>
          <w:p w:rsidR="00C7488E" w:rsidRPr="00C7488E" w:rsidRDefault="00ED786C" w:rsidP="00ED7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most recent 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Tax Credit Award Notice. Must be for full year and not partial awards (FULL AWARD NOTICE)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Child Tax Credit</w:t>
            </w:r>
          </w:p>
        </w:tc>
        <w:tc>
          <w:tcPr>
            <w:tcW w:w="5882" w:type="dxa"/>
            <w:gridSpan w:val="2"/>
          </w:tcPr>
          <w:p w:rsidR="00C7488E" w:rsidRPr="00C7488E" w:rsidRDefault="00ED786C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most recent </w:t>
            </w:r>
            <w:r w:rsidR="002560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Child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Tax Credit Award Notice. Must be for full year and not partial awards (FULL AWARD NOTICE)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Grants or bursaries </w:t>
            </w:r>
            <w:r w:rsidR="005B25FA"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paperwork detailing entitlement and amount paid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Disability Living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income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paperwork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4684" w:rsidRDefault="00824684" w:rsidP="00C7488E">
      <w:pPr>
        <w:rPr>
          <w:b/>
        </w:rPr>
      </w:pPr>
    </w:p>
    <w:p w:rsidR="00824684" w:rsidRDefault="00824684">
      <w:pPr>
        <w:rPr>
          <w:b/>
        </w:rPr>
      </w:pPr>
      <w:r>
        <w:rPr>
          <w:b/>
        </w:rPr>
        <w:br w:type="page"/>
      </w:r>
    </w:p>
    <w:p w:rsidR="00C7488E" w:rsidRPr="00C7488E" w:rsidRDefault="00C7488E" w:rsidP="00C7488E">
      <w:pPr>
        <w:rPr>
          <w:b/>
        </w:rPr>
      </w:pPr>
      <w:r w:rsidRPr="00C7488E">
        <w:rPr>
          <w:b/>
        </w:rPr>
        <w:lastRenderedPageBreak/>
        <w:t xml:space="preserve">SECTION </w:t>
      </w:r>
      <w:r w:rsidR="00AF3D03">
        <w:rPr>
          <w:b/>
        </w:rPr>
        <w:t xml:space="preserve">6 </w:t>
      </w:r>
      <w:r w:rsidR="00AF3D03" w:rsidRPr="00C7488E">
        <w:rPr>
          <w:b/>
        </w:rPr>
        <w:t xml:space="preserve">– </w:t>
      </w:r>
      <w:r w:rsidRPr="00C7488E">
        <w:rPr>
          <w:b/>
        </w:rPr>
        <w:t>Declaration</w:t>
      </w:r>
    </w:p>
    <w:p w:rsidR="00C7488E" w:rsidRPr="00C7488E" w:rsidRDefault="00C7488E" w:rsidP="00C7488E">
      <w:pPr>
        <w:rPr>
          <w:i/>
        </w:rPr>
      </w:pPr>
      <w:r w:rsidRPr="00C7488E">
        <w:rPr>
          <w:i/>
        </w:rPr>
        <w:t>Please read the declaration below carefully before signing:</w:t>
      </w:r>
    </w:p>
    <w:p w:rsidR="00C7488E" w:rsidRDefault="00C7488E" w:rsidP="00C7488E"/>
    <w:p w:rsidR="00C7488E" w:rsidRDefault="00C7488E" w:rsidP="00C7488E">
      <w:pPr>
        <w:pStyle w:val="ListParagraph"/>
        <w:numPr>
          <w:ilvl w:val="0"/>
          <w:numId w:val="1"/>
        </w:numPr>
      </w:pPr>
      <w:r>
        <w:t>I/We declare that the statements made on this form are true and to the best of my/our knowledge and belief are correct in every respect. I/We undertake to supply any additional information that may be required to support this application. I/We understand that if I/we refuse to provide information relevant to this claim the application will not be accepted. I/We also undertake to tell the school of any change in circumstances in writing. I/We agree to repay the school in full and immediately any sums advanced if the information I/We have given is shown to be false or deliberately misleading.</w:t>
      </w:r>
    </w:p>
    <w:p w:rsidR="00C7488E" w:rsidRDefault="00C7488E" w:rsidP="00C7488E"/>
    <w:p w:rsidR="00C7488E" w:rsidRDefault="00C7488E" w:rsidP="00C7488E">
      <w:pPr>
        <w:pStyle w:val="ListParagraph"/>
        <w:numPr>
          <w:ilvl w:val="0"/>
          <w:numId w:val="1"/>
        </w:numPr>
      </w:pPr>
      <w:r>
        <w:t>I/We am/are aware that the funding covers only this school year and that I/We must re-apply next year; there is no guarantee that funding will be received for future years even if the student is eligible for the current year.</w:t>
      </w:r>
    </w:p>
    <w:p w:rsidR="00C7488E" w:rsidRDefault="00C7488E" w:rsidP="00C7488E">
      <w:pPr>
        <w:pStyle w:val="ListParagraph"/>
      </w:pPr>
    </w:p>
    <w:p w:rsidR="00C7488E" w:rsidRDefault="00C7488E" w:rsidP="00C748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4114"/>
        <w:gridCol w:w="899"/>
        <w:gridCol w:w="2440"/>
      </w:tblGrid>
      <w:tr w:rsidR="009E0871" w:rsidRPr="00C7488E" w:rsidTr="00927683">
        <w:trPr>
          <w:trHeight w:val="750"/>
        </w:trPr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(Student)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(Parent/Guardian 1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named above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: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(Parent/Guardian 2  named above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C7488E" w:rsidRPr="00C7488E" w:rsidRDefault="00C7488E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7488E" w:rsidRDefault="00C7488E" w:rsidP="00FE6839">
      <w:pPr>
        <w:pStyle w:val="NormalWeb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00C7488E">
        <w:rPr>
          <w:rFonts w:asciiTheme="minorHAnsi" w:hAnsiTheme="minorHAnsi" w:cstheme="minorHAnsi"/>
          <w:b/>
          <w:bCs/>
          <w:i/>
        </w:rPr>
        <w:t xml:space="preserve">Please </w:t>
      </w:r>
      <w:r w:rsidR="005B25FA">
        <w:rPr>
          <w:rFonts w:asciiTheme="minorHAnsi" w:hAnsiTheme="minorHAnsi" w:cstheme="minorHAnsi"/>
          <w:b/>
          <w:bCs/>
          <w:i/>
        </w:rPr>
        <w:t>submit this form to</w:t>
      </w:r>
      <w:r w:rsidR="007B4381">
        <w:rPr>
          <w:rFonts w:asciiTheme="minorHAnsi" w:hAnsiTheme="minorHAnsi" w:cstheme="minorHAnsi"/>
          <w:b/>
          <w:bCs/>
          <w:i/>
        </w:rPr>
        <w:t xml:space="preserve"> Mr </w:t>
      </w:r>
      <w:r w:rsidR="00412C1D">
        <w:rPr>
          <w:rFonts w:asciiTheme="minorHAnsi" w:hAnsiTheme="minorHAnsi" w:cstheme="minorHAnsi"/>
          <w:b/>
          <w:bCs/>
          <w:i/>
        </w:rPr>
        <w:t xml:space="preserve">M Atkins </w:t>
      </w:r>
      <w:r w:rsidR="007B4381">
        <w:rPr>
          <w:rFonts w:asciiTheme="minorHAnsi" w:hAnsiTheme="minorHAnsi" w:cstheme="minorHAnsi"/>
          <w:b/>
          <w:bCs/>
          <w:i/>
        </w:rPr>
        <w:t>– Head of Sixth Form</w:t>
      </w:r>
      <w:r w:rsidR="005B25FA">
        <w:rPr>
          <w:rFonts w:asciiTheme="minorHAnsi" w:hAnsiTheme="minorHAnsi" w:cstheme="minorHAnsi"/>
          <w:b/>
          <w:bCs/>
          <w:i/>
        </w:rPr>
        <w:t xml:space="preserve">.  </w:t>
      </w:r>
      <w:r w:rsidR="00FE6839">
        <w:rPr>
          <w:rFonts w:ascii="Tahoma" w:hAnsi="Tahoma" w:cs="Tahoma"/>
          <w:color w:val="000000"/>
          <w:sz w:val="20"/>
          <w:szCs w:val="20"/>
        </w:rPr>
        <w:t>All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 payments are dependent upon</w:t>
      </w:r>
      <w:r w:rsidR="00FE6839">
        <w:rPr>
          <w:rFonts w:ascii="Tahoma" w:hAnsi="Tahoma" w:cs="Tahoma"/>
          <w:color w:val="000000"/>
          <w:sz w:val="20"/>
          <w:szCs w:val="20"/>
        </w:rPr>
        <w:t xml:space="preserve"> t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he agreed terms regarding attendance, punctuality and compliance with all </w:t>
      </w:r>
      <w:r w:rsidR="00FE6839">
        <w:rPr>
          <w:rFonts w:ascii="Tahoma" w:hAnsi="Tahoma" w:cs="Tahoma"/>
          <w:color w:val="000000"/>
          <w:sz w:val="20"/>
          <w:szCs w:val="20"/>
        </w:rPr>
        <w:t>g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eneral </w:t>
      </w:r>
      <w:r w:rsidR="00FE6839">
        <w:rPr>
          <w:rFonts w:ascii="Tahoma" w:hAnsi="Tahoma" w:cs="Tahoma"/>
          <w:color w:val="000000"/>
          <w:sz w:val="20"/>
          <w:szCs w:val="20"/>
        </w:rPr>
        <w:t>s</w:t>
      </w:r>
      <w:r w:rsidR="009A65CC">
        <w:rPr>
          <w:rFonts w:ascii="Tahoma" w:hAnsi="Tahoma" w:cs="Tahoma"/>
          <w:color w:val="000000"/>
          <w:sz w:val="20"/>
          <w:szCs w:val="20"/>
        </w:rPr>
        <w:t>chool rules</w:t>
      </w:r>
      <w:r w:rsidR="00FE6839">
        <w:rPr>
          <w:rFonts w:ascii="Tahoma" w:hAnsi="Tahoma" w:cs="Tahoma"/>
          <w:color w:val="000000"/>
          <w:sz w:val="20"/>
          <w:szCs w:val="20"/>
        </w:rPr>
        <w:t xml:space="preserve"> and 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the maintenance of a standard of academic work which is in line with the targets set by the </w:t>
      </w:r>
      <w:r w:rsidR="00FE6839">
        <w:rPr>
          <w:rFonts w:ascii="Tahoma" w:hAnsi="Tahoma" w:cs="Tahoma"/>
          <w:color w:val="000000"/>
          <w:sz w:val="20"/>
          <w:szCs w:val="20"/>
        </w:rPr>
        <w:t>s</w:t>
      </w:r>
      <w:r w:rsidR="009A65CC">
        <w:rPr>
          <w:rFonts w:ascii="Tahoma" w:hAnsi="Tahoma" w:cs="Tahoma"/>
          <w:color w:val="000000"/>
          <w:sz w:val="20"/>
          <w:szCs w:val="20"/>
        </w:rPr>
        <w:t>chool.</w:t>
      </w:r>
    </w:p>
    <w:p w:rsidR="009E0871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p w:rsidR="009E0871" w:rsidRPr="00C7488E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C7488E" w:rsidRPr="00C7488E" w:rsidTr="009E0871">
        <w:tc>
          <w:tcPr>
            <w:tcW w:w="9889" w:type="dxa"/>
            <w:gridSpan w:val="2"/>
            <w:tcBorders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For School use only: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9889" w:type="dxa"/>
            <w:gridSpan w:val="2"/>
            <w:tcBorders>
              <w:top w:val="nil"/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 Received: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Bursary Approved: Yes or No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Guarante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ed Award or Discretionary Award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Authorised By: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791871" w:rsidRPr="00C7488E" w:rsidRDefault="00791871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Amount of Award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C7488E" w:rsidRPr="00C7488E" w:rsidRDefault="00441D03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Date letter/bank details form issued: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:rsidTr="009E0871">
        <w:tc>
          <w:tcPr>
            <w:tcW w:w="9889" w:type="dxa"/>
            <w:gridSpan w:val="2"/>
            <w:tcBorders>
              <w:top w:val="nil"/>
            </w:tcBorders>
          </w:tcPr>
          <w:p w:rsidR="00C7488E" w:rsidRPr="00C7488E" w:rsidRDefault="00C7488E" w:rsidP="007B74D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Additional Notes:</w:t>
            </w:r>
          </w:p>
          <w:p w:rsidR="00C7488E" w:rsidRPr="00C7488E" w:rsidRDefault="00C7488E" w:rsidP="007B74DC">
            <w:pPr>
              <w:rPr>
                <w:rFonts w:asciiTheme="minorHAnsi" w:hAnsiTheme="minorHAnsi" w:cstheme="minorHAnsi"/>
              </w:rPr>
            </w:pP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:rsidR="00C7488E" w:rsidRDefault="00C7488E" w:rsidP="00C748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6600"/>
          <w:sz w:val="28"/>
          <w:szCs w:val="28"/>
        </w:rPr>
      </w:pPr>
    </w:p>
    <w:p w:rsidR="00C7488E" w:rsidRDefault="00C7488E" w:rsidP="00C7488E"/>
    <w:sectPr w:rsidR="00C7488E" w:rsidSect="007B74DC">
      <w:headerReference w:type="default" r:id="rId8"/>
      <w:footerReference w:type="default" r:id="rId9"/>
      <w:footerReference w:type="first" r:id="rId10"/>
      <w:pgSz w:w="11906" w:h="16838"/>
      <w:pgMar w:top="1135" w:right="127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F" w:rsidRDefault="006A12EF" w:rsidP="009E0871">
      <w:r>
        <w:separator/>
      </w:r>
    </w:p>
  </w:endnote>
  <w:endnote w:type="continuationSeparator" w:id="0">
    <w:p w:rsidR="006A12EF" w:rsidRDefault="006A12EF" w:rsidP="009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18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5CC" w:rsidRDefault="009A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5CC" w:rsidRDefault="009A6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8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5CC" w:rsidRDefault="009A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5CC" w:rsidRDefault="009A6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F" w:rsidRDefault="006A12EF" w:rsidP="009E0871">
      <w:r>
        <w:separator/>
      </w:r>
    </w:p>
  </w:footnote>
  <w:footnote w:type="continuationSeparator" w:id="0">
    <w:p w:rsidR="006A12EF" w:rsidRDefault="006A12EF" w:rsidP="009E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46772"/>
      <w:docPartObj>
        <w:docPartGallery w:val="Page Numbers (Top of Page)"/>
        <w:docPartUnique/>
      </w:docPartObj>
    </w:sdtPr>
    <w:sdtEndPr>
      <w:rPr>
        <w:i/>
        <w:noProof/>
        <w:sz w:val="20"/>
        <w:szCs w:val="20"/>
      </w:rPr>
    </w:sdtEndPr>
    <w:sdtContent>
      <w:p w:rsidR="009A65CC" w:rsidRPr="009E0871" w:rsidRDefault="009A65CC" w:rsidP="009E0871">
        <w:pPr>
          <w:pStyle w:val="Header"/>
          <w:jc w:val="right"/>
          <w:rPr>
            <w:i/>
            <w:sz w:val="20"/>
            <w:szCs w:val="20"/>
          </w:rPr>
        </w:pPr>
        <w:r w:rsidRPr="009E0871">
          <w:rPr>
            <w:i/>
            <w:sz w:val="20"/>
            <w:szCs w:val="20"/>
          </w:rPr>
          <w:t>QEGS 16-19 Bursary Fund Application</w:t>
        </w:r>
      </w:p>
    </w:sdtContent>
  </w:sdt>
  <w:p w:rsidR="009A65CC" w:rsidRDefault="009A6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0758"/>
    <w:multiLevelType w:val="hybridMultilevel"/>
    <w:tmpl w:val="F2E8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1"/>
    <w:rsid w:val="001A424A"/>
    <w:rsid w:val="001A66AC"/>
    <w:rsid w:val="001C1F32"/>
    <w:rsid w:val="002560FF"/>
    <w:rsid w:val="00400581"/>
    <w:rsid w:val="00412C1D"/>
    <w:rsid w:val="00441D03"/>
    <w:rsid w:val="00450332"/>
    <w:rsid w:val="004D6F51"/>
    <w:rsid w:val="005B25FA"/>
    <w:rsid w:val="006A12EF"/>
    <w:rsid w:val="007508EE"/>
    <w:rsid w:val="00781232"/>
    <w:rsid w:val="00791871"/>
    <w:rsid w:val="007B4381"/>
    <w:rsid w:val="007B74DC"/>
    <w:rsid w:val="00824684"/>
    <w:rsid w:val="0090455A"/>
    <w:rsid w:val="00927683"/>
    <w:rsid w:val="009A65CC"/>
    <w:rsid w:val="009C2A78"/>
    <w:rsid w:val="009E0871"/>
    <w:rsid w:val="00AF3D03"/>
    <w:rsid w:val="00C7488E"/>
    <w:rsid w:val="00CD4F34"/>
    <w:rsid w:val="00E67EF0"/>
    <w:rsid w:val="00ED786C"/>
    <w:rsid w:val="00FA74E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F7E05-E74B-4F60-B5D0-EC8C24B0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71"/>
  </w:style>
  <w:style w:type="paragraph" w:styleId="Footer">
    <w:name w:val="footer"/>
    <w:basedOn w:val="Normal"/>
    <w:link w:val="Foot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71"/>
  </w:style>
  <w:style w:type="paragraph" w:styleId="BalloonText">
    <w:name w:val="Balloon Text"/>
    <w:basedOn w:val="Normal"/>
    <w:link w:val="BalloonTextChar"/>
    <w:rsid w:val="007B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65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6C3A5922</Template>
  <TotalTime>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Elizabeths Grammar School</dc:creator>
  <cp:lastModifiedBy>Mr L Daughtry [LDA]</cp:lastModifiedBy>
  <cp:revision>5</cp:revision>
  <cp:lastPrinted>2011-09-30T14:32:00Z</cp:lastPrinted>
  <dcterms:created xsi:type="dcterms:W3CDTF">2017-03-13T08:42:00Z</dcterms:created>
  <dcterms:modified xsi:type="dcterms:W3CDTF">2017-03-16T09:43:00Z</dcterms:modified>
</cp:coreProperties>
</file>